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78C1D" w14:textId="0EFB001A" w:rsidR="00F257E3" w:rsidRPr="003C1C04" w:rsidRDefault="0029320C" w:rsidP="00B5430F">
      <w:pPr>
        <w:spacing w:line="480" w:lineRule="auto"/>
        <w:rPr>
          <w:rFonts w:ascii="Calibri" w:hAnsi="Calibri"/>
          <w:sz w:val="20"/>
          <w:szCs w:val="20"/>
          <w:lang w:val="en-US"/>
        </w:rPr>
      </w:pPr>
      <w:bookmarkStart w:id="0" w:name="_GoBack"/>
      <w:bookmarkEnd w:id="0"/>
      <w:r w:rsidRPr="003C1C04">
        <w:rPr>
          <w:rFonts w:ascii="Calibri" w:hAnsi="Calibri"/>
          <w:sz w:val="20"/>
          <w:szCs w:val="20"/>
          <w:lang w:val="en-US"/>
        </w:rPr>
        <w:t>T</w:t>
      </w:r>
      <w:r w:rsidR="00D118F5" w:rsidRPr="003C1C04">
        <w:rPr>
          <w:rFonts w:ascii="Calibri" w:hAnsi="Calibri"/>
          <w:sz w:val="20"/>
          <w:szCs w:val="20"/>
          <w:lang w:val="en-US"/>
        </w:rPr>
        <w:t>ype of publication</w:t>
      </w:r>
      <w:r w:rsidRPr="003C1C04">
        <w:rPr>
          <w:rFonts w:ascii="Calibri" w:hAnsi="Calibri"/>
          <w:sz w:val="20"/>
          <w:szCs w:val="20"/>
          <w:lang w:val="en-US"/>
        </w:rPr>
        <w:t>:</w:t>
      </w:r>
    </w:p>
    <w:p w14:paraId="2C7B5DD2" w14:textId="77399A28" w:rsidR="00036BE8" w:rsidRPr="003C1C04" w:rsidRDefault="00D118F5" w:rsidP="00B5430F">
      <w:pPr>
        <w:spacing w:line="480" w:lineRule="auto"/>
        <w:rPr>
          <w:rFonts w:ascii="Calibri" w:hAnsi="Calibri"/>
          <w:sz w:val="20"/>
          <w:szCs w:val="20"/>
          <w:lang w:val="en-US"/>
        </w:rPr>
      </w:pPr>
      <w:r w:rsidRPr="003C1C04">
        <w:rPr>
          <w:rFonts w:ascii="Calibri" w:hAnsi="Calibri"/>
          <w:sz w:val="20"/>
          <w:szCs w:val="20"/>
          <w:lang w:val="en-US"/>
        </w:rPr>
        <w:t>Number of words</w:t>
      </w:r>
      <w:r w:rsidR="00036BE8" w:rsidRPr="003C1C04">
        <w:rPr>
          <w:rFonts w:ascii="Calibri" w:hAnsi="Calibri"/>
          <w:sz w:val="20"/>
          <w:szCs w:val="20"/>
          <w:lang w:val="en-US"/>
        </w:rPr>
        <w:t>:</w:t>
      </w:r>
    </w:p>
    <w:p w14:paraId="16509546" w14:textId="46F8125B" w:rsidR="00036BE8" w:rsidRPr="003C1C04" w:rsidRDefault="00D118F5" w:rsidP="00B5430F">
      <w:pPr>
        <w:spacing w:line="480" w:lineRule="auto"/>
        <w:rPr>
          <w:rFonts w:ascii="Calibri" w:hAnsi="Calibri"/>
          <w:sz w:val="20"/>
          <w:szCs w:val="20"/>
          <w:lang w:val="en-US"/>
        </w:rPr>
      </w:pPr>
      <w:r w:rsidRPr="003C1C04">
        <w:rPr>
          <w:rFonts w:ascii="Calibri" w:hAnsi="Calibri"/>
          <w:sz w:val="20"/>
          <w:szCs w:val="20"/>
          <w:lang w:val="en-US"/>
        </w:rPr>
        <w:t>Sumission date</w:t>
      </w:r>
      <w:r w:rsidR="00C3744A" w:rsidRPr="003C1C04">
        <w:rPr>
          <w:rFonts w:ascii="Calibri" w:hAnsi="Calibri"/>
          <w:sz w:val="20"/>
          <w:szCs w:val="20"/>
          <w:lang w:val="en-US"/>
        </w:rPr>
        <w:t>:</w:t>
      </w:r>
    </w:p>
    <w:p w14:paraId="3DFC735A" w14:textId="77777777" w:rsidR="00C3744A" w:rsidRPr="003C1C04" w:rsidRDefault="00C3744A" w:rsidP="00B5430F">
      <w:pPr>
        <w:spacing w:line="480" w:lineRule="auto"/>
        <w:rPr>
          <w:rFonts w:ascii="Calibri" w:hAnsi="Calibri"/>
          <w:sz w:val="20"/>
          <w:szCs w:val="20"/>
          <w:lang w:val="en-US"/>
        </w:rPr>
      </w:pPr>
    </w:p>
    <w:p w14:paraId="0EA83B4A" w14:textId="2C9FEA3D" w:rsidR="0029320C" w:rsidRPr="003C1C04" w:rsidRDefault="00D118F5" w:rsidP="00B5430F">
      <w:pPr>
        <w:spacing w:line="480" w:lineRule="auto"/>
        <w:rPr>
          <w:rFonts w:ascii="Calibri" w:hAnsi="Calibri"/>
          <w:sz w:val="20"/>
          <w:szCs w:val="20"/>
          <w:lang w:val="en-US"/>
        </w:rPr>
      </w:pPr>
      <w:r w:rsidRPr="003C1C04">
        <w:rPr>
          <w:rFonts w:ascii="Calibri" w:hAnsi="Calibri"/>
          <w:sz w:val="20"/>
          <w:szCs w:val="20"/>
          <w:lang w:val="en-US"/>
        </w:rPr>
        <w:t>Title in English</w:t>
      </w:r>
      <w:r w:rsidR="0029320C" w:rsidRPr="003C1C04">
        <w:rPr>
          <w:rFonts w:ascii="Calibri" w:hAnsi="Calibri"/>
          <w:sz w:val="20"/>
          <w:szCs w:val="20"/>
          <w:lang w:val="en-US"/>
        </w:rPr>
        <w:t>:</w:t>
      </w:r>
    </w:p>
    <w:p w14:paraId="1E7D9784" w14:textId="77777777" w:rsidR="006E6345" w:rsidRPr="003F5DE2" w:rsidRDefault="006E6345" w:rsidP="00B5430F">
      <w:pPr>
        <w:spacing w:line="480" w:lineRule="auto"/>
        <w:rPr>
          <w:rFonts w:ascii="Calibri" w:hAnsi="Calibri"/>
          <w:sz w:val="20"/>
          <w:szCs w:val="20"/>
          <w:lang w:val="en-US"/>
        </w:rPr>
      </w:pPr>
    </w:p>
    <w:p w14:paraId="3A478859" w14:textId="3F55F1FB" w:rsidR="00D118F5" w:rsidRPr="003F5DE2" w:rsidRDefault="00B5430F" w:rsidP="00B5430F">
      <w:pPr>
        <w:spacing w:line="480" w:lineRule="auto"/>
        <w:rPr>
          <w:rFonts w:ascii="Calibri" w:hAnsi="Calibri"/>
          <w:sz w:val="20"/>
          <w:szCs w:val="20"/>
          <w:lang w:val="en-US"/>
        </w:rPr>
      </w:pPr>
      <w:r w:rsidRPr="003F5DE2">
        <w:rPr>
          <w:rFonts w:ascii="Calibri" w:hAnsi="Calibri"/>
          <w:sz w:val="20"/>
          <w:szCs w:val="20"/>
          <w:lang w:val="en-US"/>
        </w:rPr>
        <w:t>Title</w:t>
      </w:r>
      <w:r w:rsidR="00D118F5" w:rsidRPr="003F5DE2">
        <w:rPr>
          <w:rFonts w:ascii="Calibri" w:hAnsi="Calibri"/>
          <w:sz w:val="20"/>
          <w:szCs w:val="20"/>
          <w:lang w:val="en-US"/>
        </w:rPr>
        <w:t xml:space="preserve"> in Portuguese:</w:t>
      </w:r>
    </w:p>
    <w:p w14:paraId="3536F307" w14:textId="012DFFCA" w:rsidR="00F257E3" w:rsidRPr="003F5DE2" w:rsidRDefault="00F257E3" w:rsidP="00B5430F">
      <w:pPr>
        <w:spacing w:line="480" w:lineRule="auto"/>
        <w:rPr>
          <w:rFonts w:ascii="Calibri" w:hAnsi="Calibri"/>
          <w:i/>
          <w:sz w:val="20"/>
          <w:szCs w:val="20"/>
          <w:lang w:val="en-US"/>
        </w:rPr>
      </w:pPr>
    </w:p>
    <w:p w14:paraId="5E8835D4" w14:textId="77777777" w:rsidR="00D118F5" w:rsidRPr="003F5DE2" w:rsidRDefault="00D118F5" w:rsidP="00B5430F">
      <w:pPr>
        <w:spacing w:line="480" w:lineRule="auto"/>
        <w:rPr>
          <w:rFonts w:ascii="Calibri" w:hAnsi="Calibri"/>
          <w:i/>
          <w:sz w:val="16"/>
          <w:szCs w:val="20"/>
          <w:lang w:val="en-US"/>
        </w:rPr>
      </w:pPr>
    </w:p>
    <w:p w14:paraId="6356C1DA" w14:textId="0BDB443C" w:rsidR="00036BE8" w:rsidRPr="003C1C04" w:rsidRDefault="00D118F5" w:rsidP="00BD7994">
      <w:pPr>
        <w:rPr>
          <w:rFonts w:ascii="Calibri" w:hAnsi="Calibri"/>
          <w:i/>
          <w:sz w:val="16"/>
          <w:szCs w:val="20"/>
          <w:lang w:val="en-US"/>
        </w:rPr>
      </w:pPr>
      <w:r w:rsidRPr="003C1C04">
        <w:rPr>
          <w:rFonts w:ascii="Calibri" w:hAnsi="Calibri"/>
          <w:i/>
          <w:sz w:val="16"/>
          <w:szCs w:val="20"/>
          <w:lang w:val="en-US"/>
        </w:rPr>
        <w:t>Put an asterisk (*) in front of the corresponding author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18"/>
        <w:gridCol w:w="6570"/>
      </w:tblGrid>
      <w:tr w:rsidR="00223334" w:rsidRPr="003C1C04" w14:paraId="4574FF53" w14:textId="77777777" w:rsidTr="00557E54">
        <w:tc>
          <w:tcPr>
            <w:tcW w:w="1951" w:type="dxa"/>
          </w:tcPr>
          <w:p w14:paraId="2DF6C040" w14:textId="3FDEFC4E" w:rsidR="00223334" w:rsidRPr="003C1C04" w:rsidRDefault="00223334" w:rsidP="00BD7994">
            <w:pPr>
              <w:spacing w:line="360" w:lineRule="auto"/>
              <w:rPr>
                <w:rFonts w:ascii="Calibri" w:hAnsi="Calibri"/>
                <w:sz w:val="16"/>
                <w:szCs w:val="20"/>
              </w:rPr>
            </w:pPr>
            <w:r w:rsidRPr="003C1C04">
              <w:rPr>
                <w:rFonts w:ascii="Calibri" w:hAnsi="Calibri"/>
                <w:b/>
                <w:sz w:val="16"/>
                <w:szCs w:val="20"/>
              </w:rPr>
              <w:t>Aut</w:t>
            </w:r>
            <w:r w:rsidR="00D118F5" w:rsidRPr="003C1C04">
              <w:rPr>
                <w:rFonts w:ascii="Calibri" w:hAnsi="Calibri"/>
                <w:b/>
                <w:sz w:val="16"/>
                <w:szCs w:val="20"/>
              </w:rPr>
              <w:t>h</w:t>
            </w:r>
            <w:r w:rsidRPr="003C1C04">
              <w:rPr>
                <w:rFonts w:ascii="Calibri" w:hAnsi="Calibri"/>
                <w:b/>
                <w:sz w:val="16"/>
                <w:szCs w:val="20"/>
              </w:rPr>
              <w:t>or 1</w:t>
            </w:r>
          </w:p>
        </w:tc>
        <w:tc>
          <w:tcPr>
            <w:tcW w:w="6763" w:type="dxa"/>
          </w:tcPr>
          <w:p w14:paraId="6E3A1643" w14:textId="77777777" w:rsidR="00223334" w:rsidRPr="003C1C04" w:rsidRDefault="00223334" w:rsidP="00BD7994">
            <w:pPr>
              <w:spacing w:line="360" w:lineRule="auto"/>
              <w:rPr>
                <w:rFonts w:ascii="Calibri" w:hAnsi="Calibri"/>
                <w:sz w:val="16"/>
                <w:szCs w:val="20"/>
              </w:rPr>
            </w:pPr>
          </w:p>
        </w:tc>
      </w:tr>
      <w:tr w:rsidR="00223334" w:rsidRPr="003C1C04" w14:paraId="19097561" w14:textId="77777777" w:rsidTr="00557E54">
        <w:tc>
          <w:tcPr>
            <w:tcW w:w="1951" w:type="dxa"/>
          </w:tcPr>
          <w:p w14:paraId="3473FE13" w14:textId="77DCDC19" w:rsidR="00223334" w:rsidRPr="003C1C04" w:rsidRDefault="00B5430F" w:rsidP="00BD7994">
            <w:pPr>
              <w:spacing w:line="360" w:lineRule="auto"/>
              <w:rPr>
                <w:rFonts w:ascii="Calibri" w:hAnsi="Calibri"/>
                <w:sz w:val="16"/>
                <w:szCs w:val="20"/>
              </w:rPr>
            </w:pPr>
            <w:proofErr w:type="spellStart"/>
            <w:r w:rsidRPr="003C1C04">
              <w:rPr>
                <w:rFonts w:ascii="Calibri" w:hAnsi="Calibri"/>
                <w:sz w:val="16"/>
                <w:szCs w:val="20"/>
              </w:rPr>
              <w:t>Full</w:t>
            </w:r>
            <w:proofErr w:type="spellEnd"/>
            <w:r w:rsidRPr="003C1C04">
              <w:rPr>
                <w:rFonts w:ascii="Calibri" w:hAnsi="Calibri"/>
                <w:sz w:val="16"/>
                <w:szCs w:val="20"/>
              </w:rPr>
              <w:t xml:space="preserve"> </w:t>
            </w:r>
            <w:proofErr w:type="spellStart"/>
            <w:r w:rsidRPr="003C1C04">
              <w:rPr>
                <w:rFonts w:ascii="Calibri" w:hAnsi="Calibri"/>
                <w:sz w:val="16"/>
                <w:szCs w:val="20"/>
              </w:rPr>
              <w:t>name</w:t>
            </w:r>
            <w:proofErr w:type="spellEnd"/>
          </w:p>
        </w:tc>
        <w:tc>
          <w:tcPr>
            <w:tcW w:w="6763" w:type="dxa"/>
          </w:tcPr>
          <w:p w14:paraId="60E70075" w14:textId="77777777" w:rsidR="00223334" w:rsidRPr="003C1C04" w:rsidRDefault="00223334" w:rsidP="00BD7994">
            <w:pPr>
              <w:spacing w:line="360" w:lineRule="auto"/>
              <w:rPr>
                <w:rFonts w:ascii="Calibri" w:hAnsi="Calibri"/>
                <w:sz w:val="16"/>
                <w:szCs w:val="20"/>
              </w:rPr>
            </w:pPr>
          </w:p>
        </w:tc>
      </w:tr>
      <w:tr w:rsidR="00223334" w:rsidRPr="003C1C04" w14:paraId="1C707AD3" w14:textId="77777777" w:rsidTr="00557E54">
        <w:tc>
          <w:tcPr>
            <w:tcW w:w="1951" w:type="dxa"/>
          </w:tcPr>
          <w:p w14:paraId="1AE8BACB" w14:textId="3BFFB9D2" w:rsidR="00223334" w:rsidRPr="003C1C04" w:rsidRDefault="00B5430F" w:rsidP="00BD7994">
            <w:pPr>
              <w:spacing w:line="360" w:lineRule="auto"/>
              <w:rPr>
                <w:rFonts w:ascii="Calibri" w:hAnsi="Calibri"/>
                <w:sz w:val="16"/>
                <w:szCs w:val="20"/>
              </w:rPr>
            </w:pPr>
            <w:proofErr w:type="spellStart"/>
            <w:r w:rsidRPr="003C1C04">
              <w:rPr>
                <w:rFonts w:ascii="Calibri" w:hAnsi="Calibri"/>
                <w:sz w:val="16"/>
                <w:szCs w:val="20"/>
              </w:rPr>
              <w:t>Affiliation</w:t>
            </w:r>
            <w:proofErr w:type="spellEnd"/>
          </w:p>
        </w:tc>
        <w:tc>
          <w:tcPr>
            <w:tcW w:w="6763" w:type="dxa"/>
          </w:tcPr>
          <w:p w14:paraId="6D52CC32" w14:textId="77777777" w:rsidR="00223334" w:rsidRPr="003C1C04" w:rsidRDefault="00223334" w:rsidP="00BD7994">
            <w:pPr>
              <w:spacing w:line="360" w:lineRule="auto"/>
              <w:rPr>
                <w:rFonts w:ascii="Calibri" w:hAnsi="Calibri"/>
                <w:sz w:val="16"/>
                <w:szCs w:val="20"/>
              </w:rPr>
            </w:pPr>
          </w:p>
        </w:tc>
      </w:tr>
      <w:tr w:rsidR="00223334" w:rsidRPr="003C1C04" w14:paraId="70809DDA" w14:textId="77777777" w:rsidTr="00557E54">
        <w:tc>
          <w:tcPr>
            <w:tcW w:w="1951" w:type="dxa"/>
          </w:tcPr>
          <w:p w14:paraId="2224B06B" w14:textId="7BF15773" w:rsidR="00223334" w:rsidRPr="003C1C04" w:rsidRDefault="00B5430F" w:rsidP="00BD7994">
            <w:pPr>
              <w:spacing w:line="360" w:lineRule="auto"/>
              <w:rPr>
                <w:rFonts w:ascii="Calibri" w:hAnsi="Calibri"/>
                <w:sz w:val="16"/>
                <w:szCs w:val="20"/>
              </w:rPr>
            </w:pPr>
            <w:proofErr w:type="spellStart"/>
            <w:r w:rsidRPr="003C1C04">
              <w:rPr>
                <w:rFonts w:ascii="Calibri" w:hAnsi="Calibri"/>
                <w:sz w:val="16"/>
                <w:szCs w:val="20"/>
              </w:rPr>
              <w:t>Address</w:t>
            </w:r>
            <w:proofErr w:type="spellEnd"/>
          </w:p>
        </w:tc>
        <w:tc>
          <w:tcPr>
            <w:tcW w:w="6763" w:type="dxa"/>
          </w:tcPr>
          <w:p w14:paraId="7490C273" w14:textId="77777777" w:rsidR="00223334" w:rsidRPr="003C1C04" w:rsidRDefault="00223334" w:rsidP="00BD7994">
            <w:pPr>
              <w:spacing w:line="360" w:lineRule="auto"/>
              <w:rPr>
                <w:rFonts w:ascii="Calibri" w:hAnsi="Calibri"/>
                <w:sz w:val="16"/>
                <w:szCs w:val="20"/>
              </w:rPr>
            </w:pPr>
          </w:p>
        </w:tc>
      </w:tr>
      <w:tr w:rsidR="00223334" w:rsidRPr="003C1C04" w14:paraId="210A49FA" w14:textId="77777777" w:rsidTr="00557E54">
        <w:tc>
          <w:tcPr>
            <w:tcW w:w="1951" w:type="dxa"/>
          </w:tcPr>
          <w:p w14:paraId="11349994" w14:textId="5A575988" w:rsidR="00223334" w:rsidRPr="003C1C04" w:rsidRDefault="00B5430F" w:rsidP="00BD7994">
            <w:pPr>
              <w:spacing w:line="360" w:lineRule="auto"/>
              <w:rPr>
                <w:rFonts w:ascii="Calibri" w:hAnsi="Calibri"/>
                <w:sz w:val="16"/>
                <w:szCs w:val="20"/>
              </w:rPr>
            </w:pPr>
            <w:proofErr w:type="spellStart"/>
            <w:r w:rsidRPr="003C1C04">
              <w:rPr>
                <w:rFonts w:ascii="Calibri" w:hAnsi="Calibri"/>
                <w:sz w:val="16"/>
                <w:szCs w:val="20"/>
              </w:rPr>
              <w:t>Phone</w:t>
            </w:r>
            <w:proofErr w:type="spellEnd"/>
          </w:p>
        </w:tc>
        <w:tc>
          <w:tcPr>
            <w:tcW w:w="6763" w:type="dxa"/>
          </w:tcPr>
          <w:p w14:paraId="29F46D1A" w14:textId="77777777" w:rsidR="00223334" w:rsidRPr="003C1C04" w:rsidRDefault="00223334" w:rsidP="00BD7994">
            <w:pPr>
              <w:spacing w:line="360" w:lineRule="auto"/>
              <w:rPr>
                <w:rFonts w:ascii="Calibri" w:hAnsi="Calibri"/>
                <w:sz w:val="16"/>
                <w:szCs w:val="20"/>
              </w:rPr>
            </w:pPr>
          </w:p>
        </w:tc>
      </w:tr>
      <w:tr w:rsidR="00223334" w:rsidRPr="003C1C04" w14:paraId="4A95264C" w14:textId="77777777" w:rsidTr="00557E54">
        <w:tc>
          <w:tcPr>
            <w:tcW w:w="1951" w:type="dxa"/>
          </w:tcPr>
          <w:p w14:paraId="22C4B2E5" w14:textId="378ACEAE" w:rsidR="00223334" w:rsidRPr="003C1C04" w:rsidRDefault="00B5430F" w:rsidP="00BD7994">
            <w:pPr>
              <w:spacing w:line="360" w:lineRule="auto"/>
              <w:rPr>
                <w:rFonts w:ascii="Calibri" w:hAnsi="Calibri"/>
                <w:sz w:val="16"/>
                <w:szCs w:val="20"/>
              </w:rPr>
            </w:pPr>
            <w:r w:rsidRPr="003C1C04">
              <w:rPr>
                <w:rFonts w:ascii="Calibri" w:hAnsi="Calibri"/>
                <w:sz w:val="16"/>
                <w:szCs w:val="20"/>
              </w:rPr>
              <w:t>Email</w:t>
            </w:r>
          </w:p>
        </w:tc>
        <w:tc>
          <w:tcPr>
            <w:tcW w:w="6763" w:type="dxa"/>
          </w:tcPr>
          <w:p w14:paraId="6F0FC212" w14:textId="77777777" w:rsidR="00223334" w:rsidRPr="003C1C04" w:rsidRDefault="00223334" w:rsidP="00BD7994">
            <w:pPr>
              <w:spacing w:line="360" w:lineRule="auto"/>
              <w:rPr>
                <w:rFonts w:ascii="Calibri" w:hAnsi="Calibri"/>
                <w:sz w:val="16"/>
                <w:szCs w:val="20"/>
              </w:rPr>
            </w:pPr>
          </w:p>
        </w:tc>
      </w:tr>
    </w:tbl>
    <w:p w14:paraId="5CA35516" w14:textId="77777777" w:rsidR="007F1A24" w:rsidRPr="003C1C04" w:rsidRDefault="007F1A24" w:rsidP="00BD7994">
      <w:pPr>
        <w:rPr>
          <w:rFonts w:ascii="Calibri" w:hAnsi="Calibri"/>
          <w:i/>
          <w:sz w:val="16"/>
          <w:szCs w:val="20"/>
        </w:rPr>
      </w:pPr>
    </w:p>
    <w:p w14:paraId="09D20A42" w14:textId="1F4BFD4C" w:rsidR="00F257E3" w:rsidRPr="00B5430F" w:rsidRDefault="00D118F5" w:rsidP="00BD7994">
      <w:pPr>
        <w:rPr>
          <w:rFonts w:ascii="Calibri" w:hAnsi="Calibri"/>
          <w:i/>
          <w:sz w:val="16"/>
          <w:szCs w:val="20"/>
          <w:lang w:val="en-US"/>
        </w:rPr>
      </w:pPr>
      <w:r w:rsidRPr="003C1C04">
        <w:rPr>
          <w:rFonts w:ascii="Calibri" w:hAnsi="Calibri"/>
          <w:i/>
          <w:sz w:val="16"/>
          <w:szCs w:val="20"/>
          <w:lang w:val="en-US"/>
        </w:rPr>
        <w:t>This table is completed as many times as necessary to describe the different authors (using the functions 'copy' and 'paste'</w:t>
      </w:r>
    </w:p>
    <w:sectPr w:rsidR="00F257E3" w:rsidRPr="00B5430F" w:rsidSect="002758A3">
      <w:headerReference w:type="default" r:id="rId8"/>
      <w:pgSz w:w="11900" w:h="16840" w:code="1"/>
      <w:pgMar w:top="1985" w:right="1701" w:bottom="1701" w:left="1701" w:header="720" w:footer="720" w:gutter="0"/>
      <w:pgNumType w:start="1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4F209" w14:textId="77777777" w:rsidR="0043181A" w:rsidRDefault="0043181A">
      <w:r>
        <w:separator/>
      </w:r>
    </w:p>
  </w:endnote>
  <w:endnote w:type="continuationSeparator" w:id="0">
    <w:p w14:paraId="2E1EE728" w14:textId="77777777" w:rsidR="0043181A" w:rsidRDefault="0043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00D48" w14:textId="77777777" w:rsidR="0043181A" w:rsidRDefault="0043181A">
      <w:r>
        <w:separator/>
      </w:r>
    </w:p>
  </w:footnote>
  <w:footnote w:type="continuationSeparator" w:id="0">
    <w:p w14:paraId="67D882E7" w14:textId="77777777" w:rsidR="0043181A" w:rsidRDefault="0043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AE11" w14:textId="418A0234" w:rsidR="000C7B31" w:rsidRPr="006678E7" w:rsidRDefault="000C7B31" w:rsidP="00357227">
    <w:pPr>
      <w:spacing w:line="276" w:lineRule="auto"/>
      <w:jc w:val="center"/>
      <w:rPr>
        <w:rFonts w:ascii="Calibri" w:hAnsi="Calibri"/>
        <w:b/>
        <w:color w:val="4CC511"/>
        <w:sz w:val="22"/>
        <w:szCs w:val="20"/>
      </w:rPr>
    </w:pPr>
    <w:r w:rsidRPr="00D05D18">
      <w:rPr>
        <w:noProof/>
        <w:color w:val="4CC511"/>
        <w:sz w:val="28"/>
      </w:rPr>
      <w:drawing>
        <wp:anchor distT="0" distB="0" distL="114300" distR="114300" simplePos="0" relativeHeight="251666432" behindDoc="0" locked="0" layoutInCell="1" allowOverlap="1" wp14:anchorId="0565919B" wp14:editId="248F891A">
          <wp:simplePos x="0" y="0"/>
          <wp:positionH relativeFrom="column">
            <wp:posOffset>-2540</wp:posOffset>
          </wp:positionH>
          <wp:positionV relativeFrom="paragraph">
            <wp:posOffset>-120650</wp:posOffset>
          </wp:positionV>
          <wp:extent cx="476250" cy="568960"/>
          <wp:effectExtent l="0" t="0" r="6350" b="0"/>
          <wp:wrapTight wrapText="bothSides">
            <wp:wrapPolygon edited="0">
              <wp:start x="0" y="0"/>
              <wp:lineTo x="0" y="20250"/>
              <wp:lineTo x="20736" y="20250"/>
              <wp:lineTo x="20736" y="0"/>
              <wp:lineTo x="0" y="0"/>
            </wp:wrapPolygon>
          </wp:wrapTight>
          <wp:docPr id="26" name="Picture 26" descr="Macintosh SSD:Users:cdias:Desktop: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SSD:Users:cdias:Desktop: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30F">
      <w:rPr>
        <w:rFonts w:ascii="Calibri" w:hAnsi="Calibri"/>
        <w:b/>
        <w:color w:val="4CC511"/>
        <w:sz w:val="22"/>
        <w:szCs w:val="20"/>
      </w:rPr>
      <w:t>COVER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AF2"/>
    <w:multiLevelType w:val="hybridMultilevel"/>
    <w:tmpl w:val="D7AA4108"/>
    <w:lvl w:ilvl="0" w:tplc="44D4F974">
      <w:start w:val="1"/>
      <w:numFmt w:val="bullet"/>
      <w:lvlText w:val="»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E02E1"/>
    <w:multiLevelType w:val="multilevel"/>
    <w:tmpl w:val="3AA0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C7422"/>
    <w:multiLevelType w:val="hybridMultilevel"/>
    <w:tmpl w:val="03A4E5A4"/>
    <w:lvl w:ilvl="0" w:tplc="BB508FE0"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4331"/>
    <w:multiLevelType w:val="hybridMultilevel"/>
    <w:tmpl w:val="CC08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52B8"/>
    <w:multiLevelType w:val="multilevel"/>
    <w:tmpl w:val="3FC6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053A6"/>
    <w:multiLevelType w:val="hybridMultilevel"/>
    <w:tmpl w:val="41BACBEA"/>
    <w:lvl w:ilvl="0" w:tplc="46B044C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95957"/>
    <w:multiLevelType w:val="multilevel"/>
    <w:tmpl w:val="54EC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E08FA"/>
    <w:multiLevelType w:val="hybridMultilevel"/>
    <w:tmpl w:val="DFEE4F7A"/>
    <w:lvl w:ilvl="0" w:tplc="E8BE48D8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A5CC3"/>
    <w:multiLevelType w:val="hybridMultilevel"/>
    <w:tmpl w:val="04B049C4"/>
    <w:styleLink w:val="List0"/>
    <w:lvl w:ilvl="0" w:tplc="51162AAA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9377B"/>
    <w:multiLevelType w:val="multilevel"/>
    <w:tmpl w:val="469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844DA"/>
    <w:multiLevelType w:val="hybridMultilevel"/>
    <w:tmpl w:val="6ADCE6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464F3"/>
    <w:multiLevelType w:val="hybridMultilevel"/>
    <w:tmpl w:val="3AE4957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lvl w:ilvl="0" w:tplc="51162AAA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gutterAtTop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en-US" w:vendorID="8" w:dllVersion="513" w:checkStyle="1"/>
  <w:activeWritingStyle w:appName="MSWord" w:lang="sv-SE" w:vendorID="22" w:dllVersion="513" w:checkStyle="1"/>
  <w:activeWritingStyle w:appName="MSWord" w:lang="pt-PT" w:vendorID="13" w:dllVersion="513" w:checkStyle="1"/>
  <w:proofState w:spelling="clean" w:grammar="clean"/>
  <w:attachedTemplate r:id="rId1"/>
  <w:defaultTabStop w:val="709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85"/>
    <w:rsid w:val="0000300B"/>
    <w:rsid w:val="00003767"/>
    <w:rsid w:val="00004A48"/>
    <w:rsid w:val="00004B7C"/>
    <w:rsid w:val="00005B77"/>
    <w:rsid w:val="00007264"/>
    <w:rsid w:val="0001105A"/>
    <w:rsid w:val="00012B75"/>
    <w:rsid w:val="000147D1"/>
    <w:rsid w:val="000151FD"/>
    <w:rsid w:val="00016AB5"/>
    <w:rsid w:val="00016D26"/>
    <w:rsid w:val="00020552"/>
    <w:rsid w:val="00020D0A"/>
    <w:rsid w:val="00023052"/>
    <w:rsid w:val="000308C0"/>
    <w:rsid w:val="00031B03"/>
    <w:rsid w:val="00031D78"/>
    <w:rsid w:val="0003551F"/>
    <w:rsid w:val="000362E9"/>
    <w:rsid w:val="000363EC"/>
    <w:rsid w:val="00036BE8"/>
    <w:rsid w:val="00041BFA"/>
    <w:rsid w:val="000454DF"/>
    <w:rsid w:val="00050A64"/>
    <w:rsid w:val="00051080"/>
    <w:rsid w:val="000547D5"/>
    <w:rsid w:val="0005520A"/>
    <w:rsid w:val="00064EDA"/>
    <w:rsid w:val="000705B9"/>
    <w:rsid w:val="00070CE2"/>
    <w:rsid w:val="00081E62"/>
    <w:rsid w:val="000869F8"/>
    <w:rsid w:val="00086AF7"/>
    <w:rsid w:val="00091BA9"/>
    <w:rsid w:val="0009400D"/>
    <w:rsid w:val="000959D8"/>
    <w:rsid w:val="000A191C"/>
    <w:rsid w:val="000A4299"/>
    <w:rsid w:val="000B3111"/>
    <w:rsid w:val="000B3BD4"/>
    <w:rsid w:val="000B56D1"/>
    <w:rsid w:val="000C3689"/>
    <w:rsid w:val="000C4186"/>
    <w:rsid w:val="000C7B31"/>
    <w:rsid w:val="000D6669"/>
    <w:rsid w:val="000D7889"/>
    <w:rsid w:val="000E07E2"/>
    <w:rsid w:val="000E5A5C"/>
    <w:rsid w:val="000F0D9D"/>
    <w:rsid w:val="000F2E45"/>
    <w:rsid w:val="000F765D"/>
    <w:rsid w:val="00101985"/>
    <w:rsid w:val="00102440"/>
    <w:rsid w:val="00102D77"/>
    <w:rsid w:val="001119B2"/>
    <w:rsid w:val="00112712"/>
    <w:rsid w:val="00132F71"/>
    <w:rsid w:val="00133F6E"/>
    <w:rsid w:val="001358C4"/>
    <w:rsid w:val="00136C2E"/>
    <w:rsid w:val="00140A47"/>
    <w:rsid w:val="00147D9E"/>
    <w:rsid w:val="00151D3E"/>
    <w:rsid w:val="0015397A"/>
    <w:rsid w:val="00164935"/>
    <w:rsid w:val="00166B6F"/>
    <w:rsid w:val="00167295"/>
    <w:rsid w:val="001731A8"/>
    <w:rsid w:val="00177F5D"/>
    <w:rsid w:val="00184B1F"/>
    <w:rsid w:val="00190FB3"/>
    <w:rsid w:val="001932E0"/>
    <w:rsid w:val="00196CB0"/>
    <w:rsid w:val="00197C78"/>
    <w:rsid w:val="001A573D"/>
    <w:rsid w:val="001A5F54"/>
    <w:rsid w:val="001A6C41"/>
    <w:rsid w:val="001B0797"/>
    <w:rsid w:val="001B559C"/>
    <w:rsid w:val="001B7E7E"/>
    <w:rsid w:val="001C357B"/>
    <w:rsid w:val="001D0443"/>
    <w:rsid w:val="001D42A6"/>
    <w:rsid w:val="001D50E1"/>
    <w:rsid w:val="001E0FCD"/>
    <w:rsid w:val="001E680A"/>
    <w:rsid w:val="001E7496"/>
    <w:rsid w:val="001F41B5"/>
    <w:rsid w:val="001F5FFA"/>
    <w:rsid w:val="001F6D77"/>
    <w:rsid w:val="00201263"/>
    <w:rsid w:val="00202F39"/>
    <w:rsid w:val="00223334"/>
    <w:rsid w:val="00232F09"/>
    <w:rsid w:val="002435E1"/>
    <w:rsid w:val="00247C6F"/>
    <w:rsid w:val="002616D4"/>
    <w:rsid w:val="00267DDE"/>
    <w:rsid w:val="002758A3"/>
    <w:rsid w:val="00276CB4"/>
    <w:rsid w:val="00285045"/>
    <w:rsid w:val="002856A6"/>
    <w:rsid w:val="002911EA"/>
    <w:rsid w:val="0029320C"/>
    <w:rsid w:val="00293EF7"/>
    <w:rsid w:val="002A2DA8"/>
    <w:rsid w:val="002A606C"/>
    <w:rsid w:val="002B67E3"/>
    <w:rsid w:val="002C3DC7"/>
    <w:rsid w:val="002D143E"/>
    <w:rsid w:val="002D4DAF"/>
    <w:rsid w:val="002E0C5A"/>
    <w:rsid w:val="002F19F5"/>
    <w:rsid w:val="003106DA"/>
    <w:rsid w:val="003143E9"/>
    <w:rsid w:val="00320169"/>
    <w:rsid w:val="0032442D"/>
    <w:rsid w:val="00325A38"/>
    <w:rsid w:val="00326815"/>
    <w:rsid w:val="00341DC8"/>
    <w:rsid w:val="003454C4"/>
    <w:rsid w:val="00350672"/>
    <w:rsid w:val="00350ACB"/>
    <w:rsid w:val="00351113"/>
    <w:rsid w:val="0035459E"/>
    <w:rsid w:val="0035503E"/>
    <w:rsid w:val="00357227"/>
    <w:rsid w:val="00361E61"/>
    <w:rsid w:val="00366A2A"/>
    <w:rsid w:val="003704FA"/>
    <w:rsid w:val="00375D3F"/>
    <w:rsid w:val="00376A6C"/>
    <w:rsid w:val="00383CCD"/>
    <w:rsid w:val="003848FD"/>
    <w:rsid w:val="00384CD8"/>
    <w:rsid w:val="003A00C8"/>
    <w:rsid w:val="003A3E28"/>
    <w:rsid w:val="003A5472"/>
    <w:rsid w:val="003A7D23"/>
    <w:rsid w:val="003A7D27"/>
    <w:rsid w:val="003B0319"/>
    <w:rsid w:val="003B3E5F"/>
    <w:rsid w:val="003B5508"/>
    <w:rsid w:val="003B74F8"/>
    <w:rsid w:val="003C1894"/>
    <w:rsid w:val="003C1C04"/>
    <w:rsid w:val="003C5355"/>
    <w:rsid w:val="003D2BD1"/>
    <w:rsid w:val="003D2E10"/>
    <w:rsid w:val="003D440C"/>
    <w:rsid w:val="003D6825"/>
    <w:rsid w:val="003D79FC"/>
    <w:rsid w:val="003E0779"/>
    <w:rsid w:val="003E141A"/>
    <w:rsid w:val="003E41E1"/>
    <w:rsid w:val="003E5FA1"/>
    <w:rsid w:val="003F3160"/>
    <w:rsid w:val="003F5DE2"/>
    <w:rsid w:val="00403DBA"/>
    <w:rsid w:val="00404421"/>
    <w:rsid w:val="00406EA4"/>
    <w:rsid w:val="00410AC0"/>
    <w:rsid w:val="00414730"/>
    <w:rsid w:val="00414A37"/>
    <w:rsid w:val="00420450"/>
    <w:rsid w:val="00422394"/>
    <w:rsid w:val="00424A0A"/>
    <w:rsid w:val="0042574C"/>
    <w:rsid w:val="004257C8"/>
    <w:rsid w:val="004274B4"/>
    <w:rsid w:val="00427AE3"/>
    <w:rsid w:val="00427D65"/>
    <w:rsid w:val="00427F37"/>
    <w:rsid w:val="0043181A"/>
    <w:rsid w:val="004334A1"/>
    <w:rsid w:val="004354BA"/>
    <w:rsid w:val="004378C2"/>
    <w:rsid w:val="004419A5"/>
    <w:rsid w:val="00442C86"/>
    <w:rsid w:val="00443956"/>
    <w:rsid w:val="0044494C"/>
    <w:rsid w:val="00444C81"/>
    <w:rsid w:val="00450ADA"/>
    <w:rsid w:val="00453D23"/>
    <w:rsid w:val="004551EE"/>
    <w:rsid w:val="00462996"/>
    <w:rsid w:val="004732BF"/>
    <w:rsid w:val="004767B9"/>
    <w:rsid w:val="00476ECC"/>
    <w:rsid w:val="0047708D"/>
    <w:rsid w:val="00481403"/>
    <w:rsid w:val="0048389F"/>
    <w:rsid w:val="004863AE"/>
    <w:rsid w:val="00487BE2"/>
    <w:rsid w:val="00487C6C"/>
    <w:rsid w:val="00494796"/>
    <w:rsid w:val="004A07ED"/>
    <w:rsid w:val="004B4AD5"/>
    <w:rsid w:val="004B5185"/>
    <w:rsid w:val="004B52D9"/>
    <w:rsid w:val="004C0F2F"/>
    <w:rsid w:val="004C4821"/>
    <w:rsid w:val="004C6434"/>
    <w:rsid w:val="004D5F15"/>
    <w:rsid w:val="004E12F6"/>
    <w:rsid w:val="004E2402"/>
    <w:rsid w:val="004E46D8"/>
    <w:rsid w:val="004F3906"/>
    <w:rsid w:val="004F4A43"/>
    <w:rsid w:val="00500D68"/>
    <w:rsid w:val="00512090"/>
    <w:rsid w:val="00512C77"/>
    <w:rsid w:val="00514F34"/>
    <w:rsid w:val="00515234"/>
    <w:rsid w:val="00516BD6"/>
    <w:rsid w:val="00526994"/>
    <w:rsid w:val="00527EA3"/>
    <w:rsid w:val="00531D74"/>
    <w:rsid w:val="005321DF"/>
    <w:rsid w:val="00533A4A"/>
    <w:rsid w:val="005406A7"/>
    <w:rsid w:val="00541D6D"/>
    <w:rsid w:val="00552F03"/>
    <w:rsid w:val="00553A16"/>
    <w:rsid w:val="00557E54"/>
    <w:rsid w:val="005600ED"/>
    <w:rsid w:val="00561317"/>
    <w:rsid w:val="00561A67"/>
    <w:rsid w:val="00564E1D"/>
    <w:rsid w:val="00565DFE"/>
    <w:rsid w:val="005719D7"/>
    <w:rsid w:val="0057270C"/>
    <w:rsid w:val="00580D2F"/>
    <w:rsid w:val="00581ACD"/>
    <w:rsid w:val="00581CAD"/>
    <w:rsid w:val="00582E92"/>
    <w:rsid w:val="005847BB"/>
    <w:rsid w:val="005849A7"/>
    <w:rsid w:val="0058657A"/>
    <w:rsid w:val="00587750"/>
    <w:rsid w:val="005900A3"/>
    <w:rsid w:val="005930A7"/>
    <w:rsid w:val="005A1E13"/>
    <w:rsid w:val="005A552E"/>
    <w:rsid w:val="005A6F1E"/>
    <w:rsid w:val="005B2480"/>
    <w:rsid w:val="005B35E3"/>
    <w:rsid w:val="005B4148"/>
    <w:rsid w:val="005C3C15"/>
    <w:rsid w:val="005D4C5F"/>
    <w:rsid w:val="005D5F2D"/>
    <w:rsid w:val="005E42F6"/>
    <w:rsid w:val="005E4D23"/>
    <w:rsid w:val="005F31C4"/>
    <w:rsid w:val="005F39E0"/>
    <w:rsid w:val="005F3DD6"/>
    <w:rsid w:val="005F5491"/>
    <w:rsid w:val="00600B3A"/>
    <w:rsid w:val="006019D1"/>
    <w:rsid w:val="00605A28"/>
    <w:rsid w:val="006139E1"/>
    <w:rsid w:val="00617690"/>
    <w:rsid w:val="006425F0"/>
    <w:rsid w:val="00642627"/>
    <w:rsid w:val="00646C21"/>
    <w:rsid w:val="00647F54"/>
    <w:rsid w:val="006500D5"/>
    <w:rsid w:val="0065145E"/>
    <w:rsid w:val="0065622C"/>
    <w:rsid w:val="00663342"/>
    <w:rsid w:val="006678E7"/>
    <w:rsid w:val="00671487"/>
    <w:rsid w:val="006721E5"/>
    <w:rsid w:val="0067276F"/>
    <w:rsid w:val="00673DA3"/>
    <w:rsid w:val="00674C72"/>
    <w:rsid w:val="00677600"/>
    <w:rsid w:val="00681BC1"/>
    <w:rsid w:val="00684D3F"/>
    <w:rsid w:val="0068557E"/>
    <w:rsid w:val="00692D8A"/>
    <w:rsid w:val="00696AA5"/>
    <w:rsid w:val="006A0016"/>
    <w:rsid w:val="006A0D94"/>
    <w:rsid w:val="006A4B02"/>
    <w:rsid w:val="006A61AC"/>
    <w:rsid w:val="006B0749"/>
    <w:rsid w:val="006B32B3"/>
    <w:rsid w:val="006B5092"/>
    <w:rsid w:val="006B62B6"/>
    <w:rsid w:val="006B6602"/>
    <w:rsid w:val="006C1830"/>
    <w:rsid w:val="006C36C9"/>
    <w:rsid w:val="006C3951"/>
    <w:rsid w:val="006D094C"/>
    <w:rsid w:val="006D1DD2"/>
    <w:rsid w:val="006D2494"/>
    <w:rsid w:val="006D2FD9"/>
    <w:rsid w:val="006D3B0D"/>
    <w:rsid w:val="006D778C"/>
    <w:rsid w:val="006E2AB3"/>
    <w:rsid w:val="006E6345"/>
    <w:rsid w:val="006E7916"/>
    <w:rsid w:val="006F19C3"/>
    <w:rsid w:val="006F417F"/>
    <w:rsid w:val="006F41C2"/>
    <w:rsid w:val="006F4CAA"/>
    <w:rsid w:val="00701383"/>
    <w:rsid w:val="007101C0"/>
    <w:rsid w:val="00714633"/>
    <w:rsid w:val="007258DA"/>
    <w:rsid w:val="007266F2"/>
    <w:rsid w:val="00731F6C"/>
    <w:rsid w:val="00735368"/>
    <w:rsid w:val="00737392"/>
    <w:rsid w:val="0074045F"/>
    <w:rsid w:val="00741B45"/>
    <w:rsid w:val="00743710"/>
    <w:rsid w:val="00744D94"/>
    <w:rsid w:val="00746A70"/>
    <w:rsid w:val="007524D1"/>
    <w:rsid w:val="007574CF"/>
    <w:rsid w:val="007604BF"/>
    <w:rsid w:val="00760951"/>
    <w:rsid w:val="007627DB"/>
    <w:rsid w:val="00762AC0"/>
    <w:rsid w:val="00766903"/>
    <w:rsid w:val="00766E34"/>
    <w:rsid w:val="00780386"/>
    <w:rsid w:val="007923DB"/>
    <w:rsid w:val="007930F0"/>
    <w:rsid w:val="0079494C"/>
    <w:rsid w:val="00797AC4"/>
    <w:rsid w:val="00797E31"/>
    <w:rsid w:val="007A0C64"/>
    <w:rsid w:val="007A37AF"/>
    <w:rsid w:val="007B0468"/>
    <w:rsid w:val="007B08EF"/>
    <w:rsid w:val="007B39E7"/>
    <w:rsid w:val="007B4269"/>
    <w:rsid w:val="007B783D"/>
    <w:rsid w:val="007B7F46"/>
    <w:rsid w:val="007C68F0"/>
    <w:rsid w:val="007D0DE5"/>
    <w:rsid w:val="007D4E43"/>
    <w:rsid w:val="007D6288"/>
    <w:rsid w:val="007D77B1"/>
    <w:rsid w:val="007E2F85"/>
    <w:rsid w:val="007F1A24"/>
    <w:rsid w:val="007F2F2C"/>
    <w:rsid w:val="007F568D"/>
    <w:rsid w:val="0080233A"/>
    <w:rsid w:val="0083253F"/>
    <w:rsid w:val="00834512"/>
    <w:rsid w:val="00836FC3"/>
    <w:rsid w:val="00844F41"/>
    <w:rsid w:val="00845E1C"/>
    <w:rsid w:val="0085079E"/>
    <w:rsid w:val="008535B9"/>
    <w:rsid w:val="0085405C"/>
    <w:rsid w:val="00860D46"/>
    <w:rsid w:val="008622A0"/>
    <w:rsid w:val="00862956"/>
    <w:rsid w:val="00863E00"/>
    <w:rsid w:val="00864FAE"/>
    <w:rsid w:val="0086573E"/>
    <w:rsid w:val="00865D0E"/>
    <w:rsid w:val="00874E06"/>
    <w:rsid w:val="00880433"/>
    <w:rsid w:val="00885969"/>
    <w:rsid w:val="00886AAA"/>
    <w:rsid w:val="008A2EEC"/>
    <w:rsid w:val="008A58CD"/>
    <w:rsid w:val="008B0756"/>
    <w:rsid w:val="008B08FE"/>
    <w:rsid w:val="008B1264"/>
    <w:rsid w:val="008B5778"/>
    <w:rsid w:val="008B5790"/>
    <w:rsid w:val="008B5999"/>
    <w:rsid w:val="008C0DB4"/>
    <w:rsid w:val="008C2AA6"/>
    <w:rsid w:val="008C4356"/>
    <w:rsid w:val="008C65B5"/>
    <w:rsid w:val="008D1C84"/>
    <w:rsid w:val="008D442C"/>
    <w:rsid w:val="008E45C1"/>
    <w:rsid w:val="008E49CF"/>
    <w:rsid w:val="008E762A"/>
    <w:rsid w:val="008F025A"/>
    <w:rsid w:val="008F2785"/>
    <w:rsid w:val="008F379E"/>
    <w:rsid w:val="008F3B08"/>
    <w:rsid w:val="0090315B"/>
    <w:rsid w:val="00905A61"/>
    <w:rsid w:val="0090662B"/>
    <w:rsid w:val="0092110B"/>
    <w:rsid w:val="0094107F"/>
    <w:rsid w:val="00941D56"/>
    <w:rsid w:val="00942544"/>
    <w:rsid w:val="009514B2"/>
    <w:rsid w:val="00951954"/>
    <w:rsid w:val="00953749"/>
    <w:rsid w:val="0095406D"/>
    <w:rsid w:val="009570B2"/>
    <w:rsid w:val="00957AD7"/>
    <w:rsid w:val="0096068D"/>
    <w:rsid w:val="00962309"/>
    <w:rsid w:val="009655A4"/>
    <w:rsid w:val="00972653"/>
    <w:rsid w:val="00972FDE"/>
    <w:rsid w:val="00975028"/>
    <w:rsid w:val="009835FC"/>
    <w:rsid w:val="0098598E"/>
    <w:rsid w:val="0099482F"/>
    <w:rsid w:val="00994C86"/>
    <w:rsid w:val="009A3C2D"/>
    <w:rsid w:val="009B21B7"/>
    <w:rsid w:val="009B6797"/>
    <w:rsid w:val="009C10CE"/>
    <w:rsid w:val="009C2C37"/>
    <w:rsid w:val="009C35F5"/>
    <w:rsid w:val="009C5278"/>
    <w:rsid w:val="009C5F77"/>
    <w:rsid w:val="009D5E66"/>
    <w:rsid w:val="009D720A"/>
    <w:rsid w:val="009D7B63"/>
    <w:rsid w:val="009E6409"/>
    <w:rsid w:val="009F3DEE"/>
    <w:rsid w:val="009F4493"/>
    <w:rsid w:val="00A003E5"/>
    <w:rsid w:val="00A01420"/>
    <w:rsid w:val="00A102CC"/>
    <w:rsid w:val="00A141AB"/>
    <w:rsid w:val="00A16584"/>
    <w:rsid w:val="00A16AB6"/>
    <w:rsid w:val="00A21458"/>
    <w:rsid w:val="00A23445"/>
    <w:rsid w:val="00A26F35"/>
    <w:rsid w:val="00A348C8"/>
    <w:rsid w:val="00A36797"/>
    <w:rsid w:val="00A37362"/>
    <w:rsid w:val="00A4260B"/>
    <w:rsid w:val="00A4629B"/>
    <w:rsid w:val="00A51F53"/>
    <w:rsid w:val="00A57D24"/>
    <w:rsid w:val="00A60647"/>
    <w:rsid w:val="00A75647"/>
    <w:rsid w:val="00A80F80"/>
    <w:rsid w:val="00A821D6"/>
    <w:rsid w:val="00A829F8"/>
    <w:rsid w:val="00A84BFB"/>
    <w:rsid w:val="00A84EF0"/>
    <w:rsid w:val="00A87B64"/>
    <w:rsid w:val="00A90700"/>
    <w:rsid w:val="00A96534"/>
    <w:rsid w:val="00AA1695"/>
    <w:rsid w:val="00AA4532"/>
    <w:rsid w:val="00AA6909"/>
    <w:rsid w:val="00AA7870"/>
    <w:rsid w:val="00AA7C24"/>
    <w:rsid w:val="00AC2999"/>
    <w:rsid w:val="00AD3B8A"/>
    <w:rsid w:val="00AD3EC5"/>
    <w:rsid w:val="00AD3FA6"/>
    <w:rsid w:val="00AE1C73"/>
    <w:rsid w:val="00AE3100"/>
    <w:rsid w:val="00AF5FD9"/>
    <w:rsid w:val="00AF771B"/>
    <w:rsid w:val="00B105D4"/>
    <w:rsid w:val="00B16290"/>
    <w:rsid w:val="00B17020"/>
    <w:rsid w:val="00B17C0A"/>
    <w:rsid w:val="00B22DBB"/>
    <w:rsid w:val="00B2358C"/>
    <w:rsid w:val="00B24812"/>
    <w:rsid w:val="00B24FFA"/>
    <w:rsid w:val="00B25964"/>
    <w:rsid w:val="00B274FE"/>
    <w:rsid w:val="00B3070B"/>
    <w:rsid w:val="00B313AA"/>
    <w:rsid w:val="00B41873"/>
    <w:rsid w:val="00B42EE0"/>
    <w:rsid w:val="00B43893"/>
    <w:rsid w:val="00B44011"/>
    <w:rsid w:val="00B5213E"/>
    <w:rsid w:val="00B5430F"/>
    <w:rsid w:val="00B610FA"/>
    <w:rsid w:val="00B61ACA"/>
    <w:rsid w:val="00B61DA1"/>
    <w:rsid w:val="00B63A2D"/>
    <w:rsid w:val="00B6580B"/>
    <w:rsid w:val="00B67292"/>
    <w:rsid w:val="00B70742"/>
    <w:rsid w:val="00B7074F"/>
    <w:rsid w:val="00B70A8B"/>
    <w:rsid w:val="00B80907"/>
    <w:rsid w:val="00B81448"/>
    <w:rsid w:val="00B85D36"/>
    <w:rsid w:val="00B86796"/>
    <w:rsid w:val="00B87640"/>
    <w:rsid w:val="00B93799"/>
    <w:rsid w:val="00B979F8"/>
    <w:rsid w:val="00BB00C3"/>
    <w:rsid w:val="00BC4758"/>
    <w:rsid w:val="00BC5415"/>
    <w:rsid w:val="00BC69A1"/>
    <w:rsid w:val="00BD0CA5"/>
    <w:rsid w:val="00BD257C"/>
    <w:rsid w:val="00BD4817"/>
    <w:rsid w:val="00BD68E6"/>
    <w:rsid w:val="00BD7994"/>
    <w:rsid w:val="00BE26E1"/>
    <w:rsid w:val="00BE3D34"/>
    <w:rsid w:val="00BE4D95"/>
    <w:rsid w:val="00BF3C11"/>
    <w:rsid w:val="00BF5DC2"/>
    <w:rsid w:val="00BF633C"/>
    <w:rsid w:val="00C05751"/>
    <w:rsid w:val="00C1106E"/>
    <w:rsid w:val="00C17E93"/>
    <w:rsid w:val="00C24CBD"/>
    <w:rsid w:val="00C30FEB"/>
    <w:rsid w:val="00C316AE"/>
    <w:rsid w:val="00C3744A"/>
    <w:rsid w:val="00C4153E"/>
    <w:rsid w:val="00C44664"/>
    <w:rsid w:val="00C5209E"/>
    <w:rsid w:val="00C52B75"/>
    <w:rsid w:val="00C54EB2"/>
    <w:rsid w:val="00C632EB"/>
    <w:rsid w:val="00C716CB"/>
    <w:rsid w:val="00C71C24"/>
    <w:rsid w:val="00C73C20"/>
    <w:rsid w:val="00C76A6E"/>
    <w:rsid w:val="00C84680"/>
    <w:rsid w:val="00C85438"/>
    <w:rsid w:val="00C86A46"/>
    <w:rsid w:val="00C9033E"/>
    <w:rsid w:val="00C90F91"/>
    <w:rsid w:val="00C91ED1"/>
    <w:rsid w:val="00C92C33"/>
    <w:rsid w:val="00CA350E"/>
    <w:rsid w:val="00CA444C"/>
    <w:rsid w:val="00CA4B6B"/>
    <w:rsid w:val="00CA5461"/>
    <w:rsid w:val="00CA5791"/>
    <w:rsid w:val="00CA7266"/>
    <w:rsid w:val="00CC34FD"/>
    <w:rsid w:val="00CC57CC"/>
    <w:rsid w:val="00CC5EBA"/>
    <w:rsid w:val="00CC71EA"/>
    <w:rsid w:val="00CD2BDE"/>
    <w:rsid w:val="00CD5D2D"/>
    <w:rsid w:val="00CD7180"/>
    <w:rsid w:val="00CE3D30"/>
    <w:rsid w:val="00CE71CC"/>
    <w:rsid w:val="00CF3960"/>
    <w:rsid w:val="00CF5846"/>
    <w:rsid w:val="00CF58A2"/>
    <w:rsid w:val="00D04D3B"/>
    <w:rsid w:val="00D05D18"/>
    <w:rsid w:val="00D118F5"/>
    <w:rsid w:val="00D23A32"/>
    <w:rsid w:val="00D23F51"/>
    <w:rsid w:val="00D241BB"/>
    <w:rsid w:val="00D333EB"/>
    <w:rsid w:val="00D368D9"/>
    <w:rsid w:val="00D4297E"/>
    <w:rsid w:val="00D5204C"/>
    <w:rsid w:val="00D60111"/>
    <w:rsid w:val="00D633DD"/>
    <w:rsid w:val="00D63BCA"/>
    <w:rsid w:val="00D63F4F"/>
    <w:rsid w:val="00D71EEB"/>
    <w:rsid w:val="00D7229F"/>
    <w:rsid w:val="00D80D3A"/>
    <w:rsid w:val="00D813A1"/>
    <w:rsid w:val="00D839B4"/>
    <w:rsid w:val="00D901F5"/>
    <w:rsid w:val="00D9237A"/>
    <w:rsid w:val="00D946AC"/>
    <w:rsid w:val="00D97273"/>
    <w:rsid w:val="00DA01B7"/>
    <w:rsid w:val="00DA038B"/>
    <w:rsid w:val="00DA1308"/>
    <w:rsid w:val="00DA50BB"/>
    <w:rsid w:val="00DC2C7D"/>
    <w:rsid w:val="00DC32FB"/>
    <w:rsid w:val="00DC5C86"/>
    <w:rsid w:val="00DC6BBC"/>
    <w:rsid w:val="00DD099B"/>
    <w:rsid w:val="00DD3601"/>
    <w:rsid w:val="00DD45D2"/>
    <w:rsid w:val="00DD5CCE"/>
    <w:rsid w:val="00DD7469"/>
    <w:rsid w:val="00DF0593"/>
    <w:rsid w:val="00DF47A7"/>
    <w:rsid w:val="00DF711B"/>
    <w:rsid w:val="00E02DE9"/>
    <w:rsid w:val="00E03B7E"/>
    <w:rsid w:val="00E04513"/>
    <w:rsid w:val="00E062E7"/>
    <w:rsid w:val="00E11C0B"/>
    <w:rsid w:val="00E15BA9"/>
    <w:rsid w:val="00E17102"/>
    <w:rsid w:val="00E26996"/>
    <w:rsid w:val="00E26D6F"/>
    <w:rsid w:val="00E30A6E"/>
    <w:rsid w:val="00E31AEB"/>
    <w:rsid w:val="00E3259C"/>
    <w:rsid w:val="00E34C36"/>
    <w:rsid w:val="00E44041"/>
    <w:rsid w:val="00E44DBF"/>
    <w:rsid w:val="00E45DA8"/>
    <w:rsid w:val="00E461B0"/>
    <w:rsid w:val="00E504FF"/>
    <w:rsid w:val="00E57B5C"/>
    <w:rsid w:val="00E6344F"/>
    <w:rsid w:val="00E71AAF"/>
    <w:rsid w:val="00E720EE"/>
    <w:rsid w:val="00E723E0"/>
    <w:rsid w:val="00E76312"/>
    <w:rsid w:val="00E80964"/>
    <w:rsid w:val="00E812B3"/>
    <w:rsid w:val="00E8234A"/>
    <w:rsid w:val="00E84256"/>
    <w:rsid w:val="00E8782E"/>
    <w:rsid w:val="00E91D34"/>
    <w:rsid w:val="00E925C5"/>
    <w:rsid w:val="00E93505"/>
    <w:rsid w:val="00E9618A"/>
    <w:rsid w:val="00EA079C"/>
    <w:rsid w:val="00EA1645"/>
    <w:rsid w:val="00EA7233"/>
    <w:rsid w:val="00EB1B27"/>
    <w:rsid w:val="00EB4D04"/>
    <w:rsid w:val="00EC0589"/>
    <w:rsid w:val="00EC489F"/>
    <w:rsid w:val="00EC5119"/>
    <w:rsid w:val="00ED0461"/>
    <w:rsid w:val="00ED213A"/>
    <w:rsid w:val="00ED2825"/>
    <w:rsid w:val="00ED29C1"/>
    <w:rsid w:val="00ED2F8F"/>
    <w:rsid w:val="00ED31AC"/>
    <w:rsid w:val="00ED3D2C"/>
    <w:rsid w:val="00EE54FE"/>
    <w:rsid w:val="00EE5BD1"/>
    <w:rsid w:val="00EF1141"/>
    <w:rsid w:val="00EF4E74"/>
    <w:rsid w:val="00F017F9"/>
    <w:rsid w:val="00F01E69"/>
    <w:rsid w:val="00F073AB"/>
    <w:rsid w:val="00F074DA"/>
    <w:rsid w:val="00F145EA"/>
    <w:rsid w:val="00F17C20"/>
    <w:rsid w:val="00F20A3F"/>
    <w:rsid w:val="00F23570"/>
    <w:rsid w:val="00F245C0"/>
    <w:rsid w:val="00F246BC"/>
    <w:rsid w:val="00F257D8"/>
    <w:rsid w:val="00F257E3"/>
    <w:rsid w:val="00F26EAE"/>
    <w:rsid w:val="00F3065B"/>
    <w:rsid w:val="00F401FE"/>
    <w:rsid w:val="00F404E0"/>
    <w:rsid w:val="00F418DC"/>
    <w:rsid w:val="00F43EF0"/>
    <w:rsid w:val="00F443F4"/>
    <w:rsid w:val="00F517E4"/>
    <w:rsid w:val="00F51B0F"/>
    <w:rsid w:val="00F51BB1"/>
    <w:rsid w:val="00F622AF"/>
    <w:rsid w:val="00F6432A"/>
    <w:rsid w:val="00F70E7D"/>
    <w:rsid w:val="00F83B10"/>
    <w:rsid w:val="00F85C32"/>
    <w:rsid w:val="00F92F25"/>
    <w:rsid w:val="00F95020"/>
    <w:rsid w:val="00FA0933"/>
    <w:rsid w:val="00FA6A1A"/>
    <w:rsid w:val="00FB17E6"/>
    <w:rsid w:val="00FB2353"/>
    <w:rsid w:val="00FB79B4"/>
    <w:rsid w:val="00FC781B"/>
    <w:rsid w:val="00FD5DA0"/>
    <w:rsid w:val="00FE1EEC"/>
    <w:rsid w:val="00FE769B"/>
    <w:rsid w:val="00FF0DB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40ADC"/>
  <w15:docId w15:val="{15B12F14-1CBE-E043-A38D-C24A5C0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8F5"/>
    <w:rPr>
      <w:lang w:eastAsia="pt-PT"/>
    </w:rPr>
  </w:style>
  <w:style w:type="paragraph" w:styleId="Ttulo1">
    <w:name w:val="heading 1"/>
    <w:basedOn w:val="Normal"/>
    <w:next w:val="Corpodetexto"/>
    <w:qFormat/>
    <w:rsid w:val="0099482F"/>
    <w:pPr>
      <w:keepNext/>
      <w:tabs>
        <w:tab w:val="right" w:pos="8640"/>
      </w:tabs>
      <w:spacing w:line="480" w:lineRule="auto"/>
      <w:jc w:val="center"/>
      <w:outlineLvl w:val="0"/>
    </w:pPr>
    <w:rPr>
      <w:rFonts w:ascii="Garamond" w:hAnsi="Garamond"/>
      <w:noProof/>
      <w:szCs w:val="22"/>
      <w:lang w:eastAsia="en-US"/>
    </w:rPr>
  </w:style>
  <w:style w:type="paragraph" w:styleId="Cabealho2">
    <w:name w:val="heading 2"/>
    <w:basedOn w:val="Normal"/>
    <w:next w:val="Corpodetexto"/>
    <w:qFormat/>
    <w:rsid w:val="0099482F"/>
    <w:pPr>
      <w:keepNext/>
      <w:tabs>
        <w:tab w:val="right" w:pos="8640"/>
      </w:tabs>
      <w:spacing w:line="480" w:lineRule="auto"/>
      <w:jc w:val="center"/>
      <w:outlineLvl w:val="1"/>
    </w:pPr>
    <w:rPr>
      <w:rFonts w:ascii="Garamond" w:hAnsi="Garamond"/>
      <w:i/>
      <w:noProof/>
      <w:szCs w:val="22"/>
      <w:lang w:eastAsia="en-US"/>
    </w:rPr>
  </w:style>
  <w:style w:type="paragraph" w:styleId="Cabealho3">
    <w:name w:val="heading 3"/>
    <w:basedOn w:val="Normal"/>
    <w:next w:val="Corpodetexto"/>
    <w:qFormat/>
    <w:rsid w:val="0099482F"/>
    <w:pPr>
      <w:keepNext/>
      <w:tabs>
        <w:tab w:val="right" w:pos="8640"/>
      </w:tabs>
      <w:spacing w:line="480" w:lineRule="auto"/>
      <w:outlineLvl w:val="2"/>
    </w:pPr>
    <w:rPr>
      <w:rFonts w:ascii="Garamond" w:hAnsi="Garamond"/>
      <w:i/>
      <w:noProof/>
      <w:szCs w:val="22"/>
      <w:lang w:eastAsia="en-US"/>
    </w:rPr>
  </w:style>
  <w:style w:type="paragraph" w:styleId="Cabealho4">
    <w:name w:val="heading 4"/>
    <w:basedOn w:val="Normal"/>
    <w:next w:val="Corpodetexto"/>
    <w:qFormat/>
    <w:rsid w:val="0099482F"/>
    <w:pPr>
      <w:keepNext/>
      <w:tabs>
        <w:tab w:val="right" w:pos="8640"/>
      </w:tabs>
      <w:spacing w:line="480" w:lineRule="auto"/>
      <w:ind w:left="432"/>
      <w:outlineLvl w:val="3"/>
    </w:pPr>
    <w:rPr>
      <w:rFonts w:ascii="Garamond" w:hAnsi="Garamond"/>
      <w:i/>
      <w:noProof/>
      <w:szCs w:val="22"/>
      <w:lang w:eastAsia="en-US"/>
    </w:rPr>
  </w:style>
  <w:style w:type="paragraph" w:styleId="Cabealho5">
    <w:name w:val="heading 5"/>
    <w:basedOn w:val="Normal"/>
    <w:next w:val="Corpodetexto"/>
    <w:qFormat/>
    <w:rsid w:val="0099482F"/>
    <w:pPr>
      <w:keepNext/>
      <w:tabs>
        <w:tab w:val="right" w:pos="8640"/>
      </w:tabs>
      <w:spacing w:line="480" w:lineRule="auto"/>
      <w:jc w:val="center"/>
      <w:outlineLvl w:val="4"/>
    </w:pPr>
    <w:rPr>
      <w:rFonts w:ascii="Garamond" w:hAnsi="Garamond"/>
      <w:noProof/>
      <w:szCs w:val="22"/>
      <w:lang w:eastAsia="en-US"/>
    </w:rPr>
  </w:style>
  <w:style w:type="paragraph" w:styleId="Cabealho6">
    <w:name w:val="heading 6"/>
    <w:basedOn w:val="Normal"/>
    <w:next w:val="Corpodetexto"/>
    <w:qFormat/>
    <w:rsid w:val="0099482F"/>
    <w:pPr>
      <w:keepNext/>
      <w:tabs>
        <w:tab w:val="right" w:pos="8640"/>
      </w:tabs>
      <w:spacing w:line="480" w:lineRule="auto"/>
      <w:jc w:val="center"/>
      <w:outlineLvl w:val="5"/>
    </w:pPr>
    <w:rPr>
      <w:rFonts w:ascii="Garamond" w:hAnsi="Garamond"/>
      <w:noProof/>
      <w:szCs w:val="22"/>
      <w:lang w:eastAsia="en-US"/>
    </w:rPr>
  </w:style>
  <w:style w:type="paragraph" w:styleId="Cabealho7">
    <w:name w:val="heading 7"/>
    <w:basedOn w:val="Normal"/>
    <w:next w:val="Corpodetexto"/>
    <w:qFormat/>
    <w:rsid w:val="0099482F"/>
    <w:pPr>
      <w:keepNext/>
      <w:tabs>
        <w:tab w:val="right" w:pos="8640"/>
      </w:tabs>
      <w:spacing w:line="480" w:lineRule="auto"/>
      <w:jc w:val="center"/>
      <w:outlineLvl w:val="6"/>
    </w:pPr>
    <w:rPr>
      <w:rFonts w:ascii="Garamond" w:hAnsi="Garamond"/>
      <w:noProof/>
      <w:szCs w:val="22"/>
      <w:lang w:eastAsia="en-US"/>
    </w:rPr>
  </w:style>
  <w:style w:type="paragraph" w:styleId="Cabealho8">
    <w:name w:val="heading 8"/>
    <w:basedOn w:val="Cabealho7"/>
    <w:next w:val="Corpodetexto"/>
    <w:qFormat/>
    <w:rsid w:val="0099482F"/>
    <w:pPr>
      <w:outlineLvl w:val="7"/>
    </w:pPr>
  </w:style>
  <w:style w:type="paragraph" w:styleId="Cabealho9">
    <w:name w:val="heading 9"/>
    <w:basedOn w:val="Cabealho8"/>
    <w:next w:val="Corpodetexto"/>
    <w:qFormat/>
    <w:rsid w:val="0099482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tabs>
        <w:tab w:val="right" w:pos="8640"/>
      </w:tabs>
      <w:spacing w:line="480" w:lineRule="auto"/>
      <w:ind w:firstLine="720"/>
    </w:pPr>
    <w:rPr>
      <w:rFonts w:ascii="Garamond" w:hAnsi="Garamond"/>
      <w:noProof/>
      <w:lang w:eastAsia="en-US"/>
    </w:rPr>
  </w:style>
  <w:style w:type="character" w:customStyle="1" w:styleId="BodyTextChar">
    <w:name w:val="Body Text Char"/>
    <w:rPr>
      <w:rFonts w:ascii="Garamond" w:hAnsi="Garamond"/>
      <w:sz w:val="24"/>
      <w:lang w:val="en-US" w:eastAsia="en-US" w:bidi="ar-SA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link w:val="TextodecomentrioCarter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StyleCaptionLeft0">
    <w:name w:val="Style Caption + Left:  0&quot;"/>
    <w:basedOn w:val="Legenda"/>
    <w:pPr>
      <w:spacing w:after="0"/>
      <w:ind w:left="0" w:right="0"/>
    </w:pPr>
  </w:style>
  <w:style w:type="paragraph" w:styleId="Legenda">
    <w:name w:val="caption"/>
    <w:basedOn w:val="Normal"/>
    <w:next w:val="Corpodetexto"/>
    <w:qFormat/>
    <w:rsid w:val="0099482F"/>
    <w:pPr>
      <w:tabs>
        <w:tab w:val="right" w:pos="8640"/>
      </w:tabs>
      <w:spacing w:after="560" w:line="480" w:lineRule="auto"/>
      <w:ind w:left="1920" w:right="1920"/>
    </w:pPr>
    <w:rPr>
      <w:rFonts w:ascii="Garamond" w:hAnsi="Garamond"/>
      <w:noProof/>
      <w:sz w:val="18"/>
      <w:lang w:eastAsia="en-US"/>
    </w:rPr>
  </w:style>
  <w:style w:type="character" w:customStyle="1" w:styleId="CaptionChar">
    <w:name w:val="Caption Char"/>
    <w:rPr>
      <w:rFonts w:ascii="Garamond" w:hAnsi="Garamond"/>
      <w:sz w:val="18"/>
      <w:lang w:val="en-US" w:eastAsia="en-US" w:bidi="ar-SA"/>
    </w:rPr>
  </w:style>
  <w:style w:type="paragraph" w:customStyle="1" w:styleId="BlockQuotation">
    <w:name w:val="Block Quotation"/>
    <w:basedOn w:val="Corpodetexto"/>
    <w:pPr>
      <w:keepLines/>
      <w:spacing w:after="160"/>
      <w:ind w:left="720" w:right="720"/>
    </w:pPr>
    <w:rPr>
      <w:i/>
    </w:rPr>
  </w:style>
  <w:style w:type="paragraph" w:styleId="Avanodecorpodetexto">
    <w:name w:val="Body Text Indent"/>
    <w:basedOn w:val="Corpodetexto"/>
    <w:semiHidden/>
    <w:pPr>
      <w:spacing w:line="240" w:lineRule="auto"/>
      <w:ind w:left="360" w:hanging="360"/>
    </w:pPr>
  </w:style>
  <w:style w:type="paragraph" w:customStyle="1" w:styleId="TableSection">
    <w:name w:val="Table Section"/>
    <w:basedOn w:val="SectionHeading"/>
    <w:pPr>
      <w:jc w:val="left"/>
    </w:pPr>
  </w:style>
  <w:style w:type="paragraph" w:customStyle="1" w:styleId="SectionHeading">
    <w:name w:val="SectionHeading"/>
    <w:pPr>
      <w:keepNext/>
      <w:pageBreakBefore/>
      <w:spacing w:line="480" w:lineRule="auto"/>
      <w:jc w:val="center"/>
    </w:pPr>
    <w:rPr>
      <w:rFonts w:ascii="Garamond" w:hAnsi="Garamond"/>
      <w:noProof/>
      <w:szCs w:val="22"/>
    </w:rPr>
  </w:style>
  <w:style w:type="paragraph" w:customStyle="1" w:styleId="ChapterSubtitle">
    <w:name w:val="Chapter Subtitle"/>
    <w:basedOn w:val="Normal"/>
    <w:next w:val="Corpodetexto"/>
    <w:pPr>
      <w:keepNext/>
      <w:keepLines/>
      <w:tabs>
        <w:tab w:val="right" w:pos="8640"/>
      </w:tabs>
      <w:spacing w:after="280" w:line="480" w:lineRule="auto"/>
      <w:jc w:val="center"/>
    </w:pPr>
    <w:rPr>
      <w:rFonts w:ascii="Garamond" w:hAnsi="Garamond"/>
      <w:noProof/>
      <w:spacing w:val="2"/>
      <w:kern w:val="28"/>
      <w:sz w:val="22"/>
      <w:lang w:eastAsia="en-US"/>
    </w:rPr>
  </w:style>
  <w:style w:type="paragraph" w:customStyle="1" w:styleId="ChapterTitle">
    <w:name w:val="Chapter Title"/>
    <w:basedOn w:val="Normal"/>
    <w:next w:val="ChapterSubtitle"/>
    <w:pPr>
      <w:keepNext/>
      <w:keepLines/>
      <w:tabs>
        <w:tab w:val="right" w:pos="8640"/>
      </w:tabs>
      <w:spacing w:before="560" w:after="560" w:line="480" w:lineRule="auto"/>
      <w:jc w:val="center"/>
    </w:pPr>
    <w:rPr>
      <w:rFonts w:ascii="Garamond" w:hAnsi="Garamond"/>
      <w:caps/>
      <w:noProof/>
      <w:spacing w:val="2"/>
      <w:kern w:val="28"/>
      <w:sz w:val="22"/>
      <w:lang w:eastAsia="en-US"/>
    </w:rPr>
  </w:style>
  <w:style w:type="paragraph" w:styleId="Data">
    <w:name w:val="Date"/>
    <w:basedOn w:val="Corpodetexto"/>
    <w:semiHidden/>
    <w:pPr>
      <w:spacing w:after="560"/>
      <w:jc w:val="center"/>
    </w:pPr>
  </w:style>
  <w:style w:type="character" w:styleId="nfase">
    <w:name w:val="Emphasis"/>
    <w:uiPriority w:val="20"/>
    <w:qFormat/>
    <w:rsid w:val="0099482F"/>
    <w:rPr>
      <w:i/>
    </w:rPr>
  </w:style>
  <w:style w:type="character" w:styleId="Refdenotadefim">
    <w:name w:val="endnote reference"/>
    <w:semiHidden/>
    <w:rPr>
      <w:vertAlign w:val="superscript"/>
    </w:rPr>
  </w:style>
  <w:style w:type="paragraph" w:styleId="Textodenotadefim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Rodap">
    <w:name w:val="footer"/>
    <w:basedOn w:val="Normal"/>
    <w:semiHidden/>
    <w:pPr>
      <w:keepLines/>
      <w:tabs>
        <w:tab w:val="center" w:pos="4320"/>
        <w:tab w:val="right" w:pos="8640"/>
      </w:tabs>
      <w:spacing w:line="480" w:lineRule="auto"/>
      <w:jc w:val="center"/>
    </w:pPr>
    <w:rPr>
      <w:rFonts w:ascii="Garamond" w:hAnsi="Garamond"/>
      <w:noProof/>
      <w:sz w:val="22"/>
      <w:lang w:eastAsia="en-US"/>
    </w:rPr>
  </w:style>
  <w:style w:type="paragraph" w:customStyle="1" w:styleId="FooterEven">
    <w:name w:val="Footer Even"/>
    <w:basedOn w:val="Rodap"/>
  </w:style>
  <w:style w:type="paragraph" w:customStyle="1" w:styleId="FooterFirst">
    <w:name w:val="Footer First"/>
    <w:basedOn w:val="Rodap"/>
    <w:pPr>
      <w:tabs>
        <w:tab w:val="clear" w:pos="8640"/>
      </w:tabs>
    </w:pPr>
  </w:style>
  <w:style w:type="paragraph" w:customStyle="1" w:styleId="FooterOdd">
    <w:name w:val="Footer Odd"/>
    <w:basedOn w:val="Rodap"/>
    <w:pPr>
      <w:tabs>
        <w:tab w:val="right" w:pos="0"/>
      </w:tabs>
    </w:pPr>
  </w:style>
  <w:style w:type="paragraph" w:customStyle="1" w:styleId="FootnoteBase">
    <w:name w:val="Footnote Base"/>
    <w:basedOn w:val="Normal"/>
    <w:pPr>
      <w:keepNext/>
      <w:tabs>
        <w:tab w:val="left" w:pos="187"/>
        <w:tab w:val="right" w:pos="8640"/>
      </w:tabs>
      <w:spacing w:line="480" w:lineRule="auto"/>
      <w:ind w:firstLine="720"/>
    </w:pPr>
    <w:rPr>
      <w:rFonts w:ascii="Garamond" w:hAnsi="Garamond"/>
      <w:noProof/>
      <w:lang w:eastAsia="en-US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FootnoteBase"/>
    <w:semiHidden/>
    <w:pPr>
      <w:spacing w:after="120"/>
    </w:pPr>
  </w:style>
  <w:style w:type="paragraph" w:customStyle="1" w:styleId="GlossaryDefinition">
    <w:name w:val="Glossary Definition"/>
    <w:basedOn w:val="Corpodetexto"/>
    <w:pPr>
      <w:spacing w:line="240" w:lineRule="auto"/>
    </w:pPr>
  </w:style>
  <w:style w:type="character" w:customStyle="1" w:styleId="GlossaryEntry">
    <w:name w:val="Glossary Entry"/>
    <w:rPr>
      <w:b/>
    </w:rPr>
  </w:style>
  <w:style w:type="paragraph" w:styleId="Cabealho">
    <w:name w:val="header"/>
    <w:basedOn w:val="Normal"/>
    <w:link w:val="CabealhoCarter"/>
    <w:uiPriority w:val="99"/>
    <w:pPr>
      <w:keepLines/>
      <w:tabs>
        <w:tab w:val="center" w:pos="4320"/>
        <w:tab w:val="right" w:pos="8640"/>
      </w:tabs>
      <w:spacing w:line="480" w:lineRule="auto"/>
      <w:jc w:val="center"/>
    </w:pPr>
    <w:rPr>
      <w:rFonts w:ascii="Garamond" w:hAnsi="Garamond"/>
      <w:noProof/>
      <w:lang w:eastAsia="en-US"/>
    </w:rPr>
  </w:style>
  <w:style w:type="paragraph" w:customStyle="1" w:styleId="HeaderBase">
    <w:name w:val="Header Base"/>
    <w:basedOn w:val="Cabealho2"/>
    <w:rPr>
      <w:i w:val="0"/>
      <w:sz w:val="22"/>
    </w:rPr>
  </w:style>
  <w:style w:type="paragraph" w:customStyle="1" w:styleId="HeaderEven">
    <w:name w:val="Header Even"/>
    <w:basedOn w:val="Cabealho"/>
    <w:rPr>
      <w:sz w:val="22"/>
    </w:rPr>
  </w:style>
  <w:style w:type="paragraph" w:customStyle="1" w:styleId="HeaderFirst">
    <w:name w:val="Header First"/>
    <w:basedOn w:val="Cabealho"/>
    <w:pPr>
      <w:tabs>
        <w:tab w:val="clear" w:pos="8640"/>
      </w:tabs>
    </w:pPr>
    <w:rPr>
      <w:sz w:val="22"/>
    </w:rPr>
  </w:style>
  <w:style w:type="paragraph" w:customStyle="1" w:styleId="HeaderOdd">
    <w:name w:val="Header Odd"/>
    <w:basedOn w:val="Cabealho"/>
    <w:pPr>
      <w:tabs>
        <w:tab w:val="right" w:pos="0"/>
      </w:tabs>
    </w:pPr>
    <w:rPr>
      <w:sz w:val="22"/>
    </w:rPr>
  </w:style>
  <w:style w:type="paragraph" w:styleId="ndiceremissivo1">
    <w:name w:val="index 1"/>
    <w:basedOn w:val="Normal"/>
    <w:semiHidden/>
    <w:pPr>
      <w:tabs>
        <w:tab w:val="right" w:leader="dot" w:pos="3960"/>
        <w:tab w:val="right" w:pos="8640"/>
      </w:tabs>
      <w:spacing w:line="480" w:lineRule="auto"/>
      <w:ind w:left="720" w:hanging="720"/>
    </w:pPr>
    <w:rPr>
      <w:rFonts w:ascii="Garamond" w:hAnsi="Garamond"/>
      <w:noProof/>
      <w:sz w:val="20"/>
      <w:lang w:eastAsia="en-US"/>
    </w:rPr>
  </w:style>
  <w:style w:type="paragraph" w:styleId="ndiceremissivo2">
    <w:name w:val="index 2"/>
    <w:basedOn w:val="Normal"/>
    <w:semiHidden/>
    <w:pPr>
      <w:tabs>
        <w:tab w:val="right" w:leader="dot" w:pos="3960"/>
      </w:tabs>
      <w:ind w:left="900" w:hanging="720"/>
    </w:pPr>
    <w:rPr>
      <w:sz w:val="20"/>
    </w:rPr>
  </w:style>
  <w:style w:type="paragraph" w:styleId="ndiceremissivo3">
    <w:name w:val="index 3"/>
    <w:basedOn w:val="Normal"/>
    <w:semiHidden/>
    <w:pPr>
      <w:tabs>
        <w:tab w:val="right" w:leader="dot" w:pos="3960"/>
      </w:tabs>
      <w:ind w:left="1080" w:hanging="720"/>
    </w:pPr>
    <w:rPr>
      <w:sz w:val="20"/>
    </w:rPr>
  </w:style>
  <w:style w:type="paragraph" w:styleId="ndiceremissivo4">
    <w:name w:val="index 4"/>
    <w:basedOn w:val="Normal"/>
    <w:semiHidden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ndiceremissivo5">
    <w:name w:val="index 5"/>
    <w:basedOn w:val="Normal"/>
    <w:semiHidden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Cabealhodendiceremissivo">
    <w:name w:val="index heading"/>
    <w:basedOn w:val="Normal"/>
    <w:next w:val="ndiceremissivo1"/>
    <w:semiHidden/>
    <w:pPr>
      <w:keepNext/>
      <w:spacing w:before="280"/>
    </w:pPr>
    <w:rPr>
      <w:kern w:val="28"/>
      <w:sz w:val="27"/>
    </w:rPr>
  </w:style>
  <w:style w:type="character" w:styleId="Nmerodelinha">
    <w:name w:val="line number"/>
    <w:semiHidden/>
  </w:style>
  <w:style w:type="paragraph" w:styleId="Lista">
    <w:name w:val="List"/>
    <w:basedOn w:val="Corpodetexto"/>
    <w:semiHidden/>
    <w:pPr>
      <w:tabs>
        <w:tab w:val="left" w:pos="720"/>
      </w:tabs>
      <w:spacing w:after="80"/>
      <w:ind w:left="720" w:hanging="360"/>
    </w:pPr>
  </w:style>
  <w:style w:type="paragraph" w:styleId="Lista2">
    <w:name w:val="List 2"/>
    <w:basedOn w:val="Lista"/>
    <w:semiHidden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semiHidden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semiHidden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semiHidden/>
    <w:pPr>
      <w:tabs>
        <w:tab w:val="clear" w:pos="720"/>
        <w:tab w:val="left" w:pos="2160"/>
      </w:tabs>
      <w:ind w:left="2160"/>
    </w:pPr>
  </w:style>
  <w:style w:type="paragraph" w:styleId="Listadecont">
    <w:name w:val="List Continue"/>
    <w:basedOn w:val="Lista"/>
    <w:semiHidden/>
    <w:pPr>
      <w:tabs>
        <w:tab w:val="clear" w:pos="720"/>
      </w:tabs>
      <w:spacing w:after="160"/>
    </w:pPr>
  </w:style>
  <w:style w:type="paragraph" w:styleId="Listadecont2">
    <w:name w:val="List Continue 2"/>
    <w:basedOn w:val="Listadecont"/>
    <w:semiHidden/>
    <w:pPr>
      <w:ind w:left="1080"/>
    </w:pPr>
  </w:style>
  <w:style w:type="paragraph" w:styleId="Listadecont3">
    <w:name w:val="List Continue 3"/>
    <w:basedOn w:val="Listadecont"/>
    <w:semiHidden/>
    <w:pPr>
      <w:ind w:left="1440"/>
    </w:pPr>
  </w:style>
  <w:style w:type="paragraph" w:styleId="Listadecont4">
    <w:name w:val="List Continue 4"/>
    <w:basedOn w:val="Listadecont"/>
    <w:semiHidden/>
    <w:pPr>
      <w:ind w:left="1800"/>
    </w:pPr>
  </w:style>
  <w:style w:type="paragraph" w:styleId="Listadecont5">
    <w:name w:val="List Continue 5"/>
    <w:basedOn w:val="Listadecont"/>
    <w:semiHidden/>
    <w:pPr>
      <w:ind w:left="2160"/>
    </w:pPr>
  </w:style>
  <w:style w:type="paragraph" w:styleId="Listanumerada">
    <w:name w:val="List Number"/>
    <w:basedOn w:val="Lista"/>
    <w:semiHidden/>
    <w:pPr>
      <w:tabs>
        <w:tab w:val="clear" w:pos="720"/>
        <w:tab w:val="clear" w:pos="8640"/>
        <w:tab w:val="right" w:leader="dot" w:pos="7440"/>
      </w:tabs>
      <w:spacing w:after="0"/>
      <w:ind w:left="0" w:firstLine="0"/>
    </w:pPr>
  </w:style>
  <w:style w:type="paragraph" w:styleId="Listanumerada2">
    <w:name w:val="List Number 2"/>
    <w:basedOn w:val="Listanumerada"/>
    <w:semiHidden/>
    <w:pPr>
      <w:ind w:left="360"/>
    </w:pPr>
  </w:style>
  <w:style w:type="paragraph" w:styleId="Listanumerada3">
    <w:name w:val="List Number 3"/>
    <w:basedOn w:val="Listanumerada"/>
    <w:semiHidden/>
    <w:pPr>
      <w:ind w:left="720"/>
    </w:pPr>
  </w:style>
  <w:style w:type="paragraph" w:styleId="Listanumerada4">
    <w:name w:val="List Number 4"/>
    <w:basedOn w:val="Listanumerada"/>
    <w:semiHidden/>
    <w:pPr>
      <w:ind w:left="1080"/>
    </w:pPr>
  </w:style>
  <w:style w:type="paragraph" w:styleId="Listanumerada5">
    <w:name w:val="List Number 5"/>
    <w:basedOn w:val="Listanumerada"/>
    <w:semiHidden/>
    <w:pPr>
      <w:ind w:left="1440"/>
    </w:pPr>
  </w:style>
  <w:style w:type="paragraph" w:styleId="Textodemacro">
    <w:name w:val="macro"/>
    <w:basedOn w:val="Corpodetexto"/>
    <w:link w:val="TextodemacroCarter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Corpodetexto"/>
    <w:pPr>
      <w:jc w:val="center"/>
    </w:pPr>
  </w:style>
  <w:style w:type="character" w:styleId="Nmerodepgina">
    <w:name w:val="page number"/>
    <w:semiHidden/>
    <w:rPr>
      <w:sz w:val="24"/>
    </w:rPr>
  </w:style>
  <w:style w:type="paragraph" w:customStyle="1" w:styleId="Picture">
    <w:name w:val="Picture"/>
    <w:basedOn w:val="Corpodetexto"/>
    <w:next w:val="Legenda"/>
    <w:pPr>
      <w:keepNext/>
      <w:spacing w:line="240" w:lineRule="auto"/>
      <w:jc w:val="center"/>
    </w:pPr>
  </w:style>
  <w:style w:type="paragraph" w:customStyle="1" w:styleId="SectionLabel">
    <w:name w:val="Section Label"/>
    <w:basedOn w:val="Normal"/>
    <w:next w:val="Corpodetexto"/>
    <w:pPr>
      <w:keepNext/>
      <w:keepLines/>
      <w:pageBreakBefore/>
      <w:tabs>
        <w:tab w:val="right" w:pos="8640"/>
      </w:tabs>
      <w:spacing w:line="480" w:lineRule="auto"/>
      <w:jc w:val="center"/>
    </w:pPr>
    <w:rPr>
      <w:rFonts w:ascii="Garamond" w:hAnsi="Garamond"/>
      <w:caps/>
      <w:noProof/>
      <w:spacing w:val="10"/>
      <w:kern w:val="28"/>
      <w:sz w:val="22"/>
      <w:lang w:eastAsia="en-US"/>
    </w:rPr>
  </w:style>
  <w:style w:type="paragraph" w:styleId="Subttulo">
    <w:name w:val="Subtitle"/>
    <w:basedOn w:val="Normal"/>
    <w:next w:val="Corpodetexto"/>
    <w:qFormat/>
    <w:rsid w:val="0099482F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noProof/>
      <w:kern w:val="28"/>
      <w:lang w:eastAsia="en-US"/>
    </w:rPr>
  </w:style>
  <w:style w:type="paragraph" w:customStyle="1" w:styleId="SubtitleCover">
    <w:name w:val="Subtitle Cover"/>
    <w:basedOn w:val="Normal"/>
    <w:next w:val="Corpodetexto"/>
    <w:pPr>
      <w:keepNext/>
      <w:tabs>
        <w:tab w:val="right" w:pos="8640"/>
      </w:tabs>
      <w:spacing w:line="480" w:lineRule="auto"/>
      <w:ind w:left="1800" w:right="1800"/>
      <w:jc w:val="center"/>
    </w:pPr>
    <w:rPr>
      <w:rFonts w:ascii="Garamond" w:hAnsi="Garamond"/>
      <w:noProof/>
      <w:lang w:eastAsia="en-US"/>
    </w:rPr>
  </w:style>
  <w:style w:type="character" w:customStyle="1" w:styleId="Superscript">
    <w:name w:val="Superscript"/>
    <w:rPr>
      <w:vertAlign w:val="superscript"/>
    </w:rPr>
  </w:style>
  <w:style w:type="paragraph" w:styleId="ndicedeautoridad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ndicedeilustra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styleId="Cabealhodendicedeautoridades">
    <w:name w:val="toa heading"/>
    <w:basedOn w:val="Normal"/>
    <w:next w:val="ndicedeautoridades"/>
    <w:semiHidden/>
    <w:pPr>
      <w:keepNext/>
      <w:keepLines/>
      <w:spacing w:before="280"/>
    </w:pPr>
    <w:rPr>
      <w:b/>
      <w:kern w:val="28"/>
    </w:rPr>
  </w:style>
  <w:style w:type="paragraph" w:styleId="ndice1">
    <w:name w:val="toc 1"/>
    <w:basedOn w:val="Normal"/>
    <w:semiHidden/>
    <w:pPr>
      <w:tabs>
        <w:tab w:val="right" w:leader="dot" w:pos="7440"/>
      </w:tabs>
      <w:spacing w:line="480" w:lineRule="auto"/>
    </w:pPr>
    <w:rPr>
      <w:rFonts w:ascii="Garamond" w:hAnsi="Garamond"/>
      <w:noProof/>
      <w:lang w:eastAsia="en-US"/>
    </w:rPr>
  </w:style>
  <w:style w:type="paragraph" w:styleId="ndice2">
    <w:name w:val="toc 2"/>
    <w:basedOn w:val="Normal"/>
    <w:semiHidden/>
    <w:pPr>
      <w:tabs>
        <w:tab w:val="right" w:leader="dot" w:pos="7440"/>
      </w:tabs>
      <w:ind w:left="360"/>
    </w:pPr>
  </w:style>
  <w:style w:type="paragraph" w:styleId="ndice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ndice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ndice5">
    <w:name w:val="toc 5"/>
    <w:basedOn w:val="Normal"/>
    <w:semiHidden/>
    <w:pPr>
      <w:tabs>
        <w:tab w:val="right" w:leader="dot" w:pos="8640"/>
      </w:tabs>
      <w:ind w:left="1440"/>
    </w:pPr>
  </w:style>
  <w:style w:type="paragraph" w:customStyle="1" w:styleId="TOCBase">
    <w:name w:val="TOC Base"/>
    <w:basedOn w:val="Normal"/>
    <w:pPr>
      <w:tabs>
        <w:tab w:val="right" w:leader="dot" w:pos="8640"/>
      </w:tabs>
      <w:spacing w:line="480" w:lineRule="auto"/>
    </w:pPr>
    <w:rPr>
      <w:rFonts w:ascii="Garamond" w:hAnsi="Garamond"/>
      <w:noProof/>
      <w:lang w:eastAsia="en-US"/>
    </w:rPr>
  </w:style>
  <w:style w:type="character" w:styleId="Hiperligao">
    <w:name w:val="Hyperlink"/>
    <w:uiPriority w:val="99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Caption12pt">
    <w:name w:val="Style Caption + 12 pt"/>
    <w:basedOn w:val="Legenda"/>
    <w:pPr>
      <w:spacing w:after="0"/>
      <w:ind w:left="0" w:right="0"/>
    </w:pPr>
    <w:rPr>
      <w:spacing w:val="-2"/>
      <w:sz w:val="22"/>
    </w:rPr>
  </w:style>
  <w:style w:type="character" w:customStyle="1" w:styleId="StyleCaption12ptChar">
    <w:name w:val="Style Caption + 12 pt Char"/>
    <w:rPr>
      <w:rFonts w:ascii="Garamond" w:hAnsi="Garamond"/>
      <w:spacing w:val="-2"/>
      <w:sz w:val="22"/>
      <w:lang w:val="en-US" w:eastAsia="en-US" w:bidi="ar-SA"/>
    </w:rPr>
  </w:style>
  <w:style w:type="paragraph" w:customStyle="1" w:styleId="StyleRight05">
    <w:name w:val="Style Right:  0.5&quot;"/>
    <w:basedOn w:val="Normal"/>
    <w:pPr>
      <w:tabs>
        <w:tab w:val="right" w:pos="8640"/>
      </w:tabs>
      <w:spacing w:line="480" w:lineRule="auto"/>
      <w:ind w:right="720"/>
    </w:pPr>
    <w:rPr>
      <w:rFonts w:ascii="Garamond" w:hAnsi="Garamond"/>
      <w:noProof/>
      <w:lang w:eastAsia="en-US"/>
    </w:rPr>
  </w:style>
  <w:style w:type="paragraph" w:customStyle="1" w:styleId="AuthorInfo">
    <w:name w:val="Author Info"/>
    <w:basedOn w:val="Normal"/>
    <w:pPr>
      <w:tabs>
        <w:tab w:val="right" w:pos="8640"/>
      </w:tabs>
      <w:spacing w:line="480" w:lineRule="auto"/>
      <w:jc w:val="center"/>
    </w:pPr>
    <w:rPr>
      <w:rFonts w:ascii="Garamond" w:hAnsi="Garamond"/>
      <w:noProof/>
      <w:lang w:eastAsia="en-US"/>
    </w:rPr>
  </w:style>
  <w:style w:type="paragraph" w:customStyle="1" w:styleId="TitleOfPaperCover">
    <w:name w:val="TitleOfPaper_Cover"/>
    <w:basedOn w:val="Normal"/>
    <w:pPr>
      <w:keepNext/>
      <w:keepLines/>
      <w:tabs>
        <w:tab w:val="right" w:pos="8640"/>
      </w:tabs>
      <w:spacing w:line="480" w:lineRule="auto"/>
      <w:jc w:val="center"/>
    </w:pPr>
    <w:rPr>
      <w:rFonts w:ascii="Garamond" w:hAnsi="Garamond"/>
      <w:noProof/>
      <w:szCs w:val="22"/>
      <w:lang w:eastAsia="en-US"/>
    </w:rPr>
  </w:style>
  <w:style w:type="paragraph" w:customStyle="1" w:styleId="AbstractText">
    <w:name w:val="Abstract Text"/>
    <w:basedOn w:val="Corpodetexto"/>
    <w:pPr>
      <w:keepNext/>
      <w:ind w:firstLine="0"/>
    </w:pPr>
    <w:rPr>
      <w:szCs w:val="22"/>
    </w:rPr>
  </w:style>
  <w:style w:type="paragraph" w:customStyle="1" w:styleId="LongQuoteMore">
    <w:name w:val="Long Quote More"/>
    <w:basedOn w:val="Normal"/>
    <w:pPr>
      <w:suppressAutoHyphens/>
      <w:spacing w:line="480" w:lineRule="auto"/>
      <w:ind w:left="720" w:firstLine="720"/>
    </w:pPr>
    <w:rPr>
      <w:rFonts w:ascii="Garamond" w:hAnsi="Garamond"/>
      <w:noProof/>
      <w:szCs w:val="22"/>
      <w:lang w:eastAsia="en-US"/>
    </w:rPr>
  </w:style>
  <w:style w:type="paragraph" w:customStyle="1" w:styleId="LongQuote1st">
    <w:name w:val="Long Quote 1st"/>
    <w:next w:val="LongQuoteMore"/>
    <w:pPr>
      <w:keepNext/>
      <w:spacing w:line="480" w:lineRule="auto"/>
      <w:ind w:left="720"/>
    </w:pPr>
    <w:rPr>
      <w:rFonts w:ascii="Garamond" w:hAnsi="Garamond"/>
      <w:noProof/>
      <w:szCs w:val="22"/>
    </w:rPr>
  </w:style>
  <w:style w:type="paragraph" w:customStyle="1" w:styleId="Reference">
    <w:name w:val="Reference"/>
    <w:basedOn w:val="Corpodetexto"/>
    <w:pPr>
      <w:keepNext/>
      <w:ind w:left="720" w:hanging="720"/>
    </w:pPr>
  </w:style>
  <w:style w:type="paragraph" w:customStyle="1" w:styleId="WorksCharChar">
    <w:name w:val="Works Char Char"/>
    <w:basedOn w:val="Normal"/>
    <w:pPr>
      <w:spacing w:line="480" w:lineRule="auto"/>
      <w:ind w:left="720" w:hanging="720"/>
    </w:pPr>
    <w:rPr>
      <w:rFonts w:ascii="Tahoma" w:hAnsi="Tahoma" w:cs="Tahoma"/>
      <w:noProof/>
      <w:color w:val="000000"/>
      <w:sz w:val="22"/>
      <w:lang w:eastAsia="en-US"/>
    </w:rPr>
  </w:style>
  <w:style w:type="character" w:customStyle="1" w:styleId="WorksCharCharChar">
    <w:name w:val="Works Char Char Char"/>
    <w:rPr>
      <w:rFonts w:ascii="Tahoma" w:hAnsi="Tahoma" w:cs="Tahoma"/>
      <w:color w:val="000000"/>
      <w:sz w:val="22"/>
      <w:szCs w:val="24"/>
      <w:lang w:val="en-US" w:eastAsia="en-US" w:bidi="ar-SA"/>
    </w:rPr>
  </w:style>
  <w:style w:type="paragraph" w:customStyle="1" w:styleId="TableTitle">
    <w:name w:val="Table Title"/>
    <w:basedOn w:val="TableSection"/>
  </w:style>
  <w:style w:type="paragraph" w:customStyle="1" w:styleId="FigureCaption">
    <w:name w:val="Figure Caption"/>
    <w:basedOn w:val="Avanodecorpodetexto"/>
    <w:pPr>
      <w:keepNext/>
      <w:spacing w:line="480" w:lineRule="auto"/>
      <w:ind w:left="0" w:firstLine="0"/>
    </w:pPr>
  </w:style>
  <w:style w:type="paragraph" w:customStyle="1" w:styleId="FigureCaptionLabel">
    <w:name w:val="Figure Caption Label"/>
    <w:basedOn w:val="FigureCaption"/>
    <w:rPr>
      <w:i/>
    </w:rPr>
  </w:style>
  <w:style w:type="character" w:customStyle="1" w:styleId="BodyTextIndentChar">
    <w:name w:val="Body Text Indent Char"/>
    <w:rPr>
      <w:rFonts w:ascii="Garamond" w:hAnsi="Garamond"/>
      <w:sz w:val="24"/>
      <w:szCs w:val="24"/>
      <w:lang w:val="en-US" w:eastAsia="en-US" w:bidi="ar-SA"/>
    </w:rPr>
  </w:style>
  <w:style w:type="character" w:customStyle="1" w:styleId="FigureCaptionChar">
    <w:name w:val="Figure Caption Char"/>
    <w:basedOn w:val="BodyTextIndentChar"/>
    <w:rPr>
      <w:rFonts w:ascii="Garamond" w:hAnsi="Garamond"/>
      <w:sz w:val="24"/>
      <w:szCs w:val="24"/>
      <w:lang w:val="en-US" w:eastAsia="en-US" w:bidi="ar-SA"/>
    </w:rPr>
  </w:style>
  <w:style w:type="character" w:customStyle="1" w:styleId="FigureCaptionLabelChar">
    <w:name w:val="Figure Caption Label Char"/>
    <w:rPr>
      <w:rFonts w:ascii="Garamond" w:hAnsi="Garamond"/>
      <w:i/>
      <w:sz w:val="24"/>
      <w:szCs w:val="24"/>
      <w:lang w:val="en-US" w:eastAsia="en-US" w:bidi="ar-SA"/>
    </w:rPr>
  </w:style>
  <w:style w:type="paragraph" w:customStyle="1" w:styleId="p">
    <w:name w:val="p"/>
    <w:basedOn w:val="Normal"/>
    <w:rsid w:val="00B42EE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TitleColumnHeading">
    <w:name w:val="Title Column Heading"/>
    <w:basedOn w:val="Normal"/>
    <w:pPr>
      <w:tabs>
        <w:tab w:val="right" w:pos="8640"/>
      </w:tabs>
      <w:spacing w:line="480" w:lineRule="auto"/>
      <w:jc w:val="center"/>
    </w:pPr>
    <w:rPr>
      <w:rFonts w:ascii="Garamond" w:hAnsi="Garamond"/>
      <w:noProof/>
      <w:szCs w:val="20"/>
      <w:lang w:eastAsia="en-US"/>
    </w:rPr>
  </w:style>
  <w:style w:type="paragraph" w:customStyle="1" w:styleId="TableNotes">
    <w:name w:val="Table Notes"/>
    <w:basedOn w:val="Normal"/>
    <w:pPr>
      <w:tabs>
        <w:tab w:val="right" w:pos="8640"/>
      </w:tabs>
      <w:spacing w:line="480" w:lineRule="auto"/>
      <w:jc w:val="center"/>
    </w:pPr>
    <w:rPr>
      <w:rFonts w:ascii="Garamond" w:hAnsi="Garamond"/>
      <w:noProof/>
      <w:color w:val="000000"/>
      <w:lang w:eastAsia="en-US"/>
    </w:rPr>
  </w:style>
  <w:style w:type="paragraph" w:customStyle="1" w:styleId="TableBody">
    <w:name w:val="Table Body"/>
    <w:basedOn w:val="Normal"/>
    <w:pPr>
      <w:tabs>
        <w:tab w:val="right" w:pos="8640"/>
      </w:tabs>
      <w:spacing w:line="480" w:lineRule="auto"/>
      <w:jc w:val="center"/>
    </w:pPr>
    <w:rPr>
      <w:rFonts w:ascii="Garamond" w:hAnsi="Garamond"/>
      <w:noProof/>
      <w:color w:val="000000"/>
      <w:lang w:eastAsia="en-US"/>
    </w:rPr>
  </w:style>
  <w:style w:type="character" w:customStyle="1" w:styleId="apple-converted-space">
    <w:name w:val="apple-converted-space"/>
    <w:rsid w:val="008E45C1"/>
  </w:style>
  <w:style w:type="paragraph" w:styleId="PargrafodaLista">
    <w:name w:val="List Paragraph"/>
    <w:basedOn w:val="Normal"/>
    <w:uiPriority w:val="34"/>
    <w:qFormat/>
    <w:rsid w:val="003B0319"/>
    <w:pPr>
      <w:tabs>
        <w:tab w:val="right" w:pos="8640"/>
      </w:tabs>
      <w:spacing w:line="480" w:lineRule="auto"/>
      <w:ind w:left="720"/>
      <w:contextualSpacing/>
    </w:pPr>
    <w:rPr>
      <w:rFonts w:ascii="Garamond" w:hAnsi="Garamond"/>
      <w:noProof/>
      <w:lang w:eastAsia="en-US"/>
    </w:rPr>
  </w:style>
  <w:style w:type="numbering" w:customStyle="1" w:styleId="List0">
    <w:name w:val="List 0"/>
    <w:basedOn w:val="Semlista"/>
    <w:rsid w:val="009E6409"/>
    <w:pPr>
      <w:numPr>
        <w:numId w:val="12"/>
      </w:numPr>
    </w:pPr>
  </w:style>
  <w:style w:type="character" w:customStyle="1" w:styleId="TextodemacroCarter">
    <w:name w:val="Texto de macro Caráter"/>
    <w:link w:val="Textodemacro"/>
    <w:rsid w:val="009E6409"/>
    <w:rPr>
      <w:rFonts w:ascii="Courier New" w:hAnsi="Courier New"/>
      <w:noProof/>
      <w:sz w:val="24"/>
      <w:szCs w:val="24"/>
    </w:rPr>
  </w:style>
  <w:style w:type="paragraph" w:styleId="NormalWeb">
    <w:name w:val="Normal (Web)"/>
    <w:basedOn w:val="Normal"/>
    <w:unhideWhenUsed/>
    <w:rsid w:val="00CF58A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51080"/>
    <w:rPr>
      <w:color w:val="800080" w:themeColor="followedHyperlink"/>
      <w:u w:val="single"/>
    </w:rPr>
  </w:style>
  <w:style w:type="paragraph" w:customStyle="1" w:styleId="subtitulo">
    <w:name w:val="subtitulo"/>
    <w:basedOn w:val="Normal"/>
    <w:rsid w:val="00860D4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rte">
    <w:name w:val="Strong"/>
    <w:basedOn w:val="Tipodeletrapredefinidodopargrafo"/>
    <w:uiPriority w:val="22"/>
    <w:qFormat/>
    <w:rsid w:val="0029320C"/>
    <w:rPr>
      <w:b/>
      <w:bCs/>
    </w:rPr>
  </w:style>
  <w:style w:type="table" w:styleId="TabelacomGrelha">
    <w:name w:val="Table Grid"/>
    <w:basedOn w:val="Tabelanormal"/>
    <w:uiPriority w:val="59"/>
    <w:rsid w:val="0022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3">
    <w:name w:val="Light Shading Accent 3"/>
    <w:basedOn w:val="Tabelanormal"/>
    <w:uiPriority w:val="60"/>
    <w:rsid w:val="00865D0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865D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abealhoCarter">
    <w:name w:val="Cabeçalho Caráter"/>
    <w:basedOn w:val="Tipodeletrapredefinidodopargrafo"/>
    <w:link w:val="Cabealho"/>
    <w:uiPriority w:val="99"/>
    <w:rsid w:val="003B5508"/>
    <w:rPr>
      <w:rFonts w:ascii="Garamond" w:hAnsi="Garamond"/>
      <w:noProof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05751"/>
    <w:pPr>
      <w:tabs>
        <w:tab w:val="clear" w:pos="187"/>
      </w:tabs>
      <w:spacing w:after="0" w:line="240" w:lineRule="auto"/>
      <w:ind w:left="0" w:firstLine="0"/>
    </w:pPr>
    <w:rPr>
      <w:b/>
      <w:bCs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C05751"/>
    <w:rPr>
      <w:rFonts w:ascii="Garamond" w:hAnsi="Garamond"/>
      <w:noProof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05751"/>
    <w:rPr>
      <w:rFonts w:ascii="Garamond" w:hAnsi="Garamond"/>
      <w:b/>
      <w:bCs/>
      <w:noProof/>
      <w:sz w:val="20"/>
      <w:szCs w:val="20"/>
    </w:rPr>
  </w:style>
  <w:style w:type="paragraph" w:customStyle="1" w:styleId="Default">
    <w:name w:val="Default"/>
    <w:rsid w:val="00CD7180"/>
    <w:pPr>
      <w:autoSpaceDE w:val="0"/>
      <w:autoSpaceDN w:val="0"/>
      <w:adjustRightInd w:val="0"/>
    </w:pPr>
    <w:rPr>
      <w:color w:val="00000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2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308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8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7222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9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0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6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057572">
                                                                  <w:marLeft w:val="49"/>
                                                                  <w:marRight w:val="4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42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0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99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41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730244">
                                                                  <w:marLeft w:val="49"/>
                                                                  <w:marRight w:val="4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8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17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6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95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21394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4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263825">
                                                                  <w:marLeft w:val="49"/>
                                                                  <w:marRight w:val="4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4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0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93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8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360023">
                                                                  <w:marLeft w:val="49"/>
                                                                  <w:marRight w:val="4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43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20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89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0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25208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177416">
                                          <w:marLeft w:val="51"/>
                                          <w:marRight w:val="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3984">
                                                  <w:marLeft w:val="105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7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51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763282">
                                          <w:marLeft w:val="51"/>
                                          <w:marRight w:val="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8330">
                                                  <w:marLeft w:val="105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91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1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1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63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66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9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55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02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03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8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36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282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16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176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Bill\Local%20Settings\Temporary%20Internet%20Files\Content.IE5\CDEJO5UR\tp1280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DE731-7B46-2949-88A3-29C4B5F6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Settings\Bill\Local Settings\Temporary Internet Files\Content.IE5\CDEJO5UR\tp1280[1].dot</Template>
  <TotalTime>0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 template in 5th edition APA format</vt:lpstr>
      <vt:lpstr>Manuscript template in 5th edition APA format</vt:lpstr>
    </vt:vector>
  </TitlesOfParts>
  <Company>Microsoft Corp.</Company>
  <LinksUpToDate>false</LinksUpToDate>
  <CharactersWithSpaces>342</CharactersWithSpaces>
  <SharedDoc>false</SharedDoc>
  <HLinks>
    <vt:vector size="12" baseType="variant"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http://www-static.cc.gatech.edu/-asb/thesis/</vt:lpwstr>
      </vt:variant>
      <vt:variant>
        <vt:lpwstr/>
      </vt:variant>
      <vt:variant>
        <vt:i4>1114180</vt:i4>
      </vt:variant>
      <vt:variant>
        <vt:i4>0</vt:i4>
      </vt:variant>
      <vt:variant>
        <vt:i4>0</vt:i4>
      </vt:variant>
      <vt:variant>
        <vt:i4>5</vt:i4>
      </vt:variant>
      <vt:variant>
        <vt:lpwstr>http://www.ohiolink.edu/etd/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template in 5th edition APA format</dc:title>
  <dc:creator>William B. Scott</dc:creator>
  <cp:lastModifiedBy>revisor</cp:lastModifiedBy>
  <cp:revision>3</cp:revision>
  <cp:lastPrinted>2016-10-22T19:21:00Z</cp:lastPrinted>
  <dcterms:created xsi:type="dcterms:W3CDTF">2018-06-26T01:06:00Z</dcterms:created>
  <dcterms:modified xsi:type="dcterms:W3CDTF">2018-06-26T01:06:00Z</dcterms:modified>
</cp:coreProperties>
</file>