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E0F3" w14:textId="77777777" w:rsidR="006D3B0D" w:rsidRPr="003C1C04" w:rsidRDefault="006D3B0D" w:rsidP="00BD7994">
      <w:pPr>
        <w:spacing w:line="360" w:lineRule="auto"/>
        <w:rPr>
          <w:rFonts w:ascii="Calibri" w:hAnsi="Calibri"/>
          <w:sz w:val="20"/>
          <w:szCs w:val="20"/>
          <w:lang w:val="en-US"/>
        </w:rPr>
      </w:pPr>
    </w:p>
    <w:p w14:paraId="78C15F8A" w14:textId="129022F8" w:rsidR="006678E7" w:rsidRPr="003C1C04" w:rsidRDefault="005930A7" w:rsidP="00BD7994">
      <w:pPr>
        <w:spacing w:line="360" w:lineRule="auto"/>
        <w:rPr>
          <w:rFonts w:ascii="Calibri" w:hAnsi="Calibri"/>
          <w:noProof/>
          <w:sz w:val="20"/>
          <w:szCs w:val="20"/>
          <w:lang w:val="en-US" w:eastAsia="en-US"/>
        </w:rPr>
      </w:pPr>
      <w:r w:rsidRPr="005930A7">
        <w:rPr>
          <w:rFonts w:ascii="Calibri" w:hAnsi="Calibri"/>
          <w:noProof/>
          <w:sz w:val="20"/>
          <w:szCs w:val="20"/>
          <w:lang w:val="en-US" w:eastAsia="en-US"/>
        </w:rPr>
        <w:t>The undersigned authors</w:t>
      </w:r>
      <w:r w:rsidRPr="003C1C04">
        <w:rPr>
          <w:rFonts w:ascii="Calibri" w:hAnsi="Calibri"/>
          <w:noProof/>
          <w:sz w:val="20"/>
          <w:szCs w:val="20"/>
          <w:lang w:val="en-US" w:eastAsia="en-US"/>
        </w:rPr>
        <w:t xml:space="preserve"> of the manuscript entitled </w:t>
      </w:r>
      <w:r w:rsidR="00B24812">
        <w:rPr>
          <w:rFonts w:ascii="Calibri" w:hAnsi="Calibri"/>
          <w:noProof/>
          <w:sz w:val="20"/>
          <w:szCs w:val="20"/>
          <w:lang w:val="en-US" w:eastAsia="en-US"/>
        </w:rPr>
        <w:t>“</w:t>
      </w:r>
      <w:r w:rsidR="00B24812" w:rsidRPr="00DD3601">
        <w:rPr>
          <w:rFonts w:ascii="Calibri" w:hAnsi="Calibri"/>
          <w:b/>
          <w:noProof/>
          <w:sz w:val="20"/>
          <w:szCs w:val="20"/>
          <w:lang w:val="en-US" w:eastAsia="en-US"/>
        </w:rPr>
        <w:t>TITLE OF THE MANUSCRIPT</w:t>
      </w:r>
      <w:r w:rsidR="00B24812">
        <w:rPr>
          <w:rFonts w:ascii="Calibri" w:hAnsi="Calibri"/>
          <w:noProof/>
          <w:sz w:val="20"/>
          <w:szCs w:val="20"/>
          <w:lang w:val="en-US" w:eastAsia="en-US"/>
        </w:rPr>
        <w:t>”</w:t>
      </w:r>
      <w:r w:rsidR="004F4A43" w:rsidRPr="003C1C04">
        <w:rPr>
          <w:rFonts w:ascii="Calibri" w:hAnsi="Calibri"/>
          <w:noProof/>
          <w:sz w:val="20"/>
          <w:szCs w:val="20"/>
          <w:lang w:val="en-US" w:eastAsia="en-US"/>
        </w:rPr>
        <w:t xml:space="preserve">, </w:t>
      </w:r>
      <w:r w:rsidRPr="003C1C04">
        <w:rPr>
          <w:rFonts w:ascii="Calibri" w:hAnsi="Calibri"/>
          <w:noProof/>
          <w:sz w:val="20"/>
          <w:szCs w:val="20"/>
          <w:lang w:val="en-US" w:eastAsia="en-US"/>
        </w:rPr>
        <w:t>submitted to the Portuguese Jornal of Sport Sciences (Revista Portuguesa de Ciências do Desporto)</w:t>
      </w:r>
      <w:r w:rsidR="004F4A43" w:rsidRPr="003C1C04">
        <w:rPr>
          <w:rFonts w:ascii="Calibri" w:hAnsi="Calibri"/>
          <w:noProof/>
          <w:sz w:val="20"/>
          <w:szCs w:val="20"/>
          <w:lang w:val="en-US" w:eastAsia="en-US"/>
        </w:rPr>
        <w:t xml:space="preserve"> </w:t>
      </w:r>
      <w:r w:rsidRPr="003C1C04">
        <w:rPr>
          <w:rFonts w:ascii="Calibri" w:hAnsi="Calibri"/>
          <w:sz w:val="20"/>
          <w:szCs w:val="20"/>
          <w:lang w:val="en-US"/>
        </w:rPr>
        <w:t>warrant that</w:t>
      </w:r>
      <w:r w:rsidR="007B0468" w:rsidRPr="003C1C04">
        <w:rPr>
          <w:rFonts w:ascii="Calibri" w:hAnsi="Calibri"/>
          <w:noProof/>
          <w:sz w:val="20"/>
          <w:szCs w:val="20"/>
          <w:lang w:val="en-US" w:eastAsia="en-US"/>
        </w:rPr>
        <w:t>:</w:t>
      </w:r>
    </w:p>
    <w:p w14:paraId="6A56D94A" w14:textId="77777777" w:rsidR="005930A7" w:rsidRPr="003C1C04" w:rsidRDefault="005930A7" w:rsidP="00BD7994">
      <w:pPr>
        <w:spacing w:line="360" w:lineRule="auto"/>
        <w:rPr>
          <w:rFonts w:ascii="Calibri" w:hAnsi="Calibri"/>
          <w:noProof/>
          <w:sz w:val="20"/>
          <w:szCs w:val="20"/>
          <w:lang w:val="en-US" w:eastAsia="en-US"/>
        </w:rPr>
      </w:pPr>
    </w:p>
    <w:p w14:paraId="3AB50F2D" w14:textId="6E8716BA" w:rsidR="00642627" w:rsidRPr="003C1C04" w:rsidRDefault="00642627" w:rsidP="00BD7994">
      <w:pPr>
        <w:spacing w:after="120" w:line="360" w:lineRule="auto"/>
        <w:rPr>
          <w:rFonts w:ascii="Calibri" w:hAnsi="Calibri"/>
          <w:sz w:val="20"/>
          <w:szCs w:val="20"/>
          <w:lang w:val="en-US"/>
        </w:rPr>
      </w:pPr>
      <w:r w:rsidRPr="003C1C04">
        <w:rPr>
          <w:rFonts w:ascii="Calibri" w:hAnsi="Calibri"/>
          <w:sz w:val="20"/>
          <w:szCs w:val="20"/>
          <w:lang w:val="en-US"/>
        </w:rPr>
        <w:t xml:space="preserve">1. </w:t>
      </w:r>
      <w:r w:rsidR="005930A7" w:rsidRPr="003C1C04">
        <w:rPr>
          <w:rFonts w:ascii="Calibri" w:hAnsi="Calibri"/>
          <w:sz w:val="20"/>
          <w:szCs w:val="20"/>
          <w:lang w:val="en-US"/>
        </w:rPr>
        <w:t xml:space="preserve">This manuscript is original and </w:t>
      </w:r>
      <w:r w:rsidRPr="003C1C04">
        <w:rPr>
          <w:rFonts w:ascii="Calibri" w:hAnsi="Calibri"/>
          <w:sz w:val="20"/>
          <w:szCs w:val="20"/>
          <w:lang w:val="en-US"/>
        </w:rPr>
        <w:t>c</w:t>
      </w:r>
      <w:r w:rsidR="005930A7" w:rsidRPr="003C1C04">
        <w:rPr>
          <w:rFonts w:ascii="Calibri" w:hAnsi="Calibri"/>
          <w:sz w:val="20"/>
          <w:szCs w:val="20"/>
          <w:lang w:val="en-US"/>
        </w:rPr>
        <w:t>o</w:t>
      </w:r>
      <w:r w:rsidRPr="003C1C04">
        <w:rPr>
          <w:rFonts w:ascii="Calibri" w:hAnsi="Calibri"/>
          <w:sz w:val="20"/>
          <w:szCs w:val="20"/>
          <w:lang w:val="en-US"/>
        </w:rPr>
        <w:t>n</w:t>
      </w:r>
      <w:r w:rsidR="005930A7" w:rsidRPr="003C1C04">
        <w:rPr>
          <w:rFonts w:ascii="Calibri" w:hAnsi="Calibri"/>
          <w:sz w:val="20"/>
          <w:szCs w:val="20"/>
          <w:lang w:val="en-US"/>
        </w:rPr>
        <w:t>tains work that has not been published elsewhere</w:t>
      </w:r>
      <w:r w:rsidRPr="003C1C04">
        <w:rPr>
          <w:rFonts w:ascii="Calibri" w:hAnsi="Calibri"/>
          <w:sz w:val="20"/>
          <w:szCs w:val="20"/>
          <w:lang w:val="en-US"/>
        </w:rPr>
        <w:t xml:space="preserve">, </w:t>
      </w:r>
      <w:r w:rsidR="005930A7" w:rsidRPr="003C1C04">
        <w:rPr>
          <w:rFonts w:ascii="Calibri" w:hAnsi="Calibri"/>
          <w:sz w:val="20"/>
          <w:szCs w:val="20"/>
          <w:lang w:val="en-US"/>
        </w:rPr>
        <w:t xml:space="preserve">is not under consideration for publication in other </w:t>
      </w:r>
      <w:r w:rsidR="00B24812">
        <w:rPr>
          <w:rFonts w:ascii="Calibri" w:hAnsi="Calibri"/>
          <w:sz w:val="20"/>
          <w:szCs w:val="20"/>
          <w:lang w:val="en-US"/>
        </w:rPr>
        <w:t>journal</w:t>
      </w:r>
      <w:r w:rsidRPr="003C1C04">
        <w:rPr>
          <w:rFonts w:ascii="Calibri" w:hAnsi="Calibri"/>
          <w:sz w:val="20"/>
          <w:szCs w:val="20"/>
          <w:lang w:val="en-US"/>
        </w:rPr>
        <w:t xml:space="preserve"> and </w:t>
      </w:r>
      <w:r w:rsidRPr="003C1C04">
        <w:rPr>
          <w:rFonts w:ascii="Calibri" w:hAnsi="Calibri"/>
          <w:noProof/>
          <w:sz w:val="20"/>
          <w:szCs w:val="20"/>
          <w:lang w:val="en-US"/>
        </w:rPr>
        <w:t>will not be submitted anywhere else for publication prior to acceptance/ reject</w:t>
      </w:r>
      <w:r w:rsidR="006D3B0D" w:rsidRPr="003C1C04">
        <w:rPr>
          <w:rFonts w:ascii="Calibri" w:hAnsi="Calibri"/>
          <w:sz w:val="20"/>
          <w:szCs w:val="20"/>
          <w:lang w:val="en-US"/>
        </w:rPr>
        <w:t>ion by this j</w:t>
      </w:r>
      <w:r w:rsidRPr="003C1C04">
        <w:rPr>
          <w:rFonts w:ascii="Calibri" w:hAnsi="Calibri"/>
          <w:noProof/>
          <w:sz w:val="20"/>
          <w:szCs w:val="20"/>
          <w:lang w:val="en-US"/>
        </w:rPr>
        <w:t>ournal</w:t>
      </w:r>
      <w:r w:rsidR="006D3B0D" w:rsidRPr="003C1C04">
        <w:rPr>
          <w:rFonts w:ascii="Calibri" w:hAnsi="Calibri"/>
          <w:sz w:val="20"/>
          <w:szCs w:val="20"/>
          <w:lang w:val="en-US"/>
        </w:rPr>
        <w:t>.</w:t>
      </w:r>
    </w:p>
    <w:p w14:paraId="5C4B02E3" w14:textId="4F7FDB00" w:rsidR="00376A6C" w:rsidRPr="003C1C04" w:rsidRDefault="004F4A43" w:rsidP="00BD7994">
      <w:pPr>
        <w:spacing w:after="120" w:line="360" w:lineRule="auto"/>
        <w:rPr>
          <w:rFonts w:ascii="Calibri" w:hAnsi="Calibri"/>
          <w:sz w:val="20"/>
          <w:szCs w:val="20"/>
          <w:lang w:val="en-US"/>
        </w:rPr>
      </w:pPr>
      <w:r w:rsidRPr="003C1C04">
        <w:rPr>
          <w:rFonts w:ascii="Calibri" w:hAnsi="Calibri"/>
          <w:sz w:val="20"/>
          <w:szCs w:val="20"/>
          <w:lang w:val="en-US"/>
        </w:rPr>
        <w:t xml:space="preserve">2. </w:t>
      </w:r>
      <w:r w:rsidR="00376A6C" w:rsidRPr="003C1C04">
        <w:rPr>
          <w:rFonts w:ascii="Calibri" w:hAnsi="Calibri"/>
          <w:sz w:val="20"/>
          <w:szCs w:val="20"/>
          <w:lang w:val="en-US"/>
        </w:rPr>
        <w:t xml:space="preserve">Everyone who is listed as an author in this article has made a substantial, direct, intellectual contribution to the work </w:t>
      </w:r>
      <w:r w:rsidR="00B24812">
        <w:rPr>
          <w:rFonts w:ascii="Calibri" w:hAnsi="Calibri"/>
          <w:sz w:val="20"/>
          <w:szCs w:val="20"/>
          <w:lang w:val="en-US"/>
        </w:rPr>
        <w:t xml:space="preserve">and </w:t>
      </w:r>
      <w:r w:rsidR="00376A6C" w:rsidRPr="003C1C04">
        <w:rPr>
          <w:rFonts w:ascii="Calibri" w:hAnsi="Calibri"/>
          <w:sz w:val="20"/>
          <w:szCs w:val="20"/>
          <w:lang w:val="en-US"/>
        </w:rPr>
        <w:t>takes public responsibility for it.</w:t>
      </w:r>
    </w:p>
    <w:p w14:paraId="385A3FB8" w14:textId="79BF439C" w:rsidR="004F4A43" w:rsidRPr="003C1C04" w:rsidRDefault="004F4A43" w:rsidP="00BD7994">
      <w:pPr>
        <w:spacing w:after="120" w:line="360" w:lineRule="auto"/>
        <w:rPr>
          <w:rFonts w:ascii="Calibri" w:hAnsi="Calibri"/>
          <w:sz w:val="20"/>
          <w:szCs w:val="20"/>
          <w:lang w:val="en-US"/>
        </w:rPr>
      </w:pPr>
      <w:r w:rsidRPr="003C1C04">
        <w:rPr>
          <w:rFonts w:ascii="Calibri" w:hAnsi="Calibri"/>
          <w:sz w:val="20"/>
          <w:szCs w:val="20"/>
          <w:lang w:val="en-US"/>
        </w:rPr>
        <w:t xml:space="preserve">3. </w:t>
      </w:r>
      <w:r w:rsidR="005930A7" w:rsidRPr="003C1C04">
        <w:rPr>
          <w:rFonts w:ascii="Calibri" w:hAnsi="Calibri"/>
          <w:sz w:val="20"/>
          <w:szCs w:val="20"/>
          <w:lang w:val="en-US"/>
        </w:rPr>
        <w:t>T</w:t>
      </w:r>
      <w:r w:rsidR="00376A6C" w:rsidRPr="003C1C04">
        <w:rPr>
          <w:rFonts w:ascii="Calibri" w:hAnsi="Calibri"/>
          <w:sz w:val="20"/>
          <w:szCs w:val="20"/>
          <w:lang w:val="en-US"/>
        </w:rPr>
        <w:t>he final version of the manuscript was read and approved by all the authors</w:t>
      </w:r>
      <w:r w:rsidR="005930A7" w:rsidRPr="003C1C04">
        <w:rPr>
          <w:rFonts w:ascii="Calibri" w:hAnsi="Calibri"/>
          <w:sz w:val="20"/>
          <w:szCs w:val="20"/>
          <w:lang w:val="en-US"/>
        </w:rPr>
        <w:t>.</w:t>
      </w:r>
    </w:p>
    <w:p w14:paraId="39DB89F8" w14:textId="459DA056" w:rsidR="006019D1" w:rsidRPr="003C1C04" w:rsidRDefault="006C1830" w:rsidP="00BD7994">
      <w:pPr>
        <w:spacing w:after="120" w:line="360" w:lineRule="auto"/>
        <w:rPr>
          <w:rFonts w:ascii="Calibri" w:hAnsi="Calibri"/>
          <w:sz w:val="20"/>
          <w:szCs w:val="20"/>
          <w:lang w:val="en-US"/>
        </w:rPr>
      </w:pPr>
      <w:r w:rsidRPr="003C1C04">
        <w:rPr>
          <w:rFonts w:ascii="Calibri" w:hAnsi="Calibri"/>
          <w:sz w:val="20"/>
          <w:szCs w:val="20"/>
          <w:lang w:val="en-US"/>
        </w:rPr>
        <w:t xml:space="preserve">4. </w:t>
      </w:r>
      <w:r w:rsidR="006019D1" w:rsidRPr="003C1C04">
        <w:rPr>
          <w:rFonts w:ascii="Calibri" w:hAnsi="Calibri"/>
          <w:sz w:val="20"/>
          <w:szCs w:val="20"/>
          <w:lang w:val="en-US"/>
        </w:rPr>
        <w:t xml:space="preserve">There </w:t>
      </w:r>
      <w:r w:rsidR="005930A7" w:rsidRPr="003C1C04">
        <w:rPr>
          <w:rFonts w:ascii="Calibri" w:hAnsi="Calibri"/>
          <w:sz w:val="20"/>
          <w:szCs w:val="20"/>
          <w:lang w:val="en-US"/>
        </w:rPr>
        <w:t>are no conflicts of interest regardin</w:t>
      </w:r>
      <w:r w:rsidR="006019D1" w:rsidRPr="003C1C04">
        <w:rPr>
          <w:rFonts w:ascii="Calibri" w:hAnsi="Calibri"/>
          <w:sz w:val="20"/>
          <w:szCs w:val="20"/>
          <w:lang w:val="en-US"/>
        </w:rPr>
        <w:t xml:space="preserve">g the publication of this paper. </w:t>
      </w:r>
      <w:r w:rsidR="006D3B0D" w:rsidRPr="003C1C04">
        <w:rPr>
          <w:rFonts w:ascii="Calibri" w:hAnsi="Calibri"/>
          <w:sz w:val="20"/>
          <w:szCs w:val="20"/>
          <w:lang w:val="en-US"/>
        </w:rPr>
        <w:t>F</w:t>
      </w:r>
      <w:r w:rsidR="006019D1" w:rsidRPr="003C1C04">
        <w:rPr>
          <w:rFonts w:ascii="Calibri" w:hAnsi="Calibri"/>
          <w:sz w:val="20"/>
          <w:szCs w:val="20"/>
          <w:lang w:val="en-US"/>
        </w:rPr>
        <w:t>inancial and/ or material/ human support is declared in the Acnowledgments section.</w:t>
      </w:r>
    </w:p>
    <w:p w14:paraId="27FCF604" w14:textId="77777777" w:rsidR="00376A6C" w:rsidRPr="003C1C04" w:rsidRDefault="00376A6C" w:rsidP="00BD7994">
      <w:pPr>
        <w:spacing w:line="360" w:lineRule="auto"/>
        <w:rPr>
          <w:rFonts w:ascii="Calibri" w:hAnsi="Calibri"/>
          <w:sz w:val="20"/>
          <w:szCs w:val="20"/>
          <w:lang w:val="en-US"/>
        </w:rPr>
      </w:pPr>
    </w:p>
    <w:p w14:paraId="2EFF478B" w14:textId="00BD7C00" w:rsidR="00E26996" w:rsidRPr="003C1C04" w:rsidRDefault="00376A6C" w:rsidP="00B24812">
      <w:pPr>
        <w:spacing w:line="360" w:lineRule="auto"/>
        <w:rPr>
          <w:rFonts w:ascii="Calibri" w:hAnsi="Calibri"/>
          <w:sz w:val="20"/>
          <w:szCs w:val="20"/>
          <w:lang w:val="en-US"/>
        </w:rPr>
      </w:pPr>
      <w:r w:rsidRPr="003C1C04">
        <w:rPr>
          <w:rFonts w:ascii="Calibri" w:hAnsi="Calibri"/>
          <w:sz w:val="20"/>
          <w:szCs w:val="20"/>
          <w:lang w:val="en-US"/>
        </w:rPr>
        <w:t xml:space="preserve">The authors hereby transfer all copyrights to the manuscript named above in all forms and media, now or hereafter known, to the </w:t>
      </w:r>
      <w:r w:rsidR="006019D1" w:rsidRPr="003C1C04">
        <w:rPr>
          <w:rFonts w:ascii="Calibri" w:hAnsi="Calibri"/>
          <w:sz w:val="20"/>
          <w:szCs w:val="20"/>
          <w:lang w:val="en-US"/>
        </w:rPr>
        <w:t>Portuguese Journal of Sport Sciences</w:t>
      </w:r>
      <w:r w:rsidR="00E26996" w:rsidRPr="003C1C04">
        <w:rPr>
          <w:rFonts w:ascii="Calibri" w:hAnsi="Calibri"/>
          <w:sz w:val="20"/>
          <w:szCs w:val="20"/>
          <w:lang w:val="en-US"/>
        </w:rPr>
        <w:t>,</w:t>
      </w:r>
      <w:r w:rsidRPr="003C1C04">
        <w:rPr>
          <w:rFonts w:ascii="Calibri" w:hAnsi="Calibri"/>
          <w:sz w:val="20"/>
          <w:szCs w:val="20"/>
          <w:lang w:val="en-US"/>
        </w:rPr>
        <w:t xml:space="preserve"> effective if and when the paper is accepted for publication</w:t>
      </w:r>
      <w:r w:rsidR="00E26996" w:rsidRPr="003C1C04">
        <w:rPr>
          <w:rFonts w:ascii="Calibri" w:hAnsi="Calibri"/>
          <w:sz w:val="20"/>
          <w:szCs w:val="20"/>
          <w:lang w:val="en-US"/>
        </w:rPr>
        <w:t>. A</w:t>
      </w:r>
      <w:r w:rsidR="006019D1" w:rsidRPr="003C1C04">
        <w:rPr>
          <w:rFonts w:ascii="Calibri" w:hAnsi="Calibri"/>
          <w:sz w:val="20"/>
          <w:szCs w:val="20"/>
          <w:lang w:val="en-US"/>
        </w:rPr>
        <w:t xml:space="preserve">ny total or partial reproduction in any other means of publication, printed or electronic, </w:t>
      </w:r>
      <w:r w:rsidR="00E26996" w:rsidRPr="003C1C04">
        <w:rPr>
          <w:rFonts w:ascii="Calibri" w:hAnsi="Calibri"/>
          <w:sz w:val="20"/>
          <w:szCs w:val="20"/>
          <w:lang w:val="en-US"/>
        </w:rPr>
        <w:t xml:space="preserve">requires </w:t>
      </w:r>
      <w:r w:rsidR="00D118F5" w:rsidRPr="003C1C04">
        <w:rPr>
          <w:rFonts w:ascii="Calibri" w:hAnsi="Calibri"/>
          <w:sz w:val="20"/>
          <w:szCs w:val="20"/>
          <w:lang w:val="en-US"/>
        </w:rPr>
        <w:t xml:space="preserve">that </w:t>
      </w:r>
      <w:r w:rsidR="00E26996" w:rsidRPr="003C1C04">
        <w:rPr>
          <w:rFonts w:ascii="Calibri" w:hAnsi="Calibri"/>
          <w:sz w:val="20"/>
          <w:szCs w:val="20"/>
          <w:lang w:val="en-US"/>
        </w:rPr>
        <w:t>a written</w:t>
      </w:r>
      <w:r w:rsidR="00E26996" w:rsidRPr="003C1C04">
        <w:rPr>
          <w:rFonts w:ascii="Calibri" w:hAnsi="Calibri"/>
          <w:noProof/>
          <w:sz w:val="20"/>
          <w:szCs w:val="20"/>
          <w:lang w:val="en-US"/>
        </w:rPr>
        <w:t xml:space="preserve"> permission</w:t>
      </w:r>
      <w:r w:rsidR="00E26996" w:rsidRPr="003C1C04">
        <w:rPr>
          <w:rFonts w:ascii="Calibri" w:hAnsi="Calibri"/>
          <w:sz w:val="20"/>
          <w:szCs w:val="20"/>
          <w:lang w:val="en-US"/>
        </w:rPr>
        <w:t xml:space="preserve"> </w:t>
      </w:r>
      <w:r w:rsidR="00D118F5" w:rsidRPr="003C1C04">
        <w:rPr>
          <w:rFonts w:ascii="Calibri" w:hAnsi="Calibri"/>
          <w:sz w:val="20"/>
          <w:szCs w:val="20"/>
          <w:lang w:val="en-US"/>
        </w:rPr>
        <w:t xml:space="preserve">is </w:t>
      </w:r>
      <w:r w:rsidR="00E26996" w:rsidRPr="003C1C04">
        <w:rPr>
          <w:rFonts w:ascii="Calibri" w:hAnsi="Calibri"/>
          <w:sz w:val="20"/>
          <w:szCs w:val="20"/>
          <w:lang w:val="en-US"/>
        </w:rPr>
        <w:t xml:space="preserve">granted by the </w:t>
      </w:r>
      <w:r w:rsidR="006D3B0D" w:rsidRPr="003C1C04">
        <w:rPr>
          <w:rFonts w:ascii="Calibri" w:hAnsi="Calibri"/>
          <w:sz w:val="20"/>
          <w:szCs w:val="20"/>
          <w:lang w:val="en-US"/>
        </w:rPr>
        <w:t xml:space="preserve">Editorial Board </w:t>
      </w:r>
      <w:r w:rsidR="00E26996" w:rsidRPr="003C1C04">
        <w:rPr>
          <w:rFonts w:ascii="Calibri" w:hAnsi="Calibri"/>
          <w:sz w:val="20"/>
          <w:szCs w:val="20"/>
          <w:lang w:val="en-US"/>
        </w:rPr>
        <w:t>and that proper acknowledgement is made to the source and to the publisher.</w:t>
      </w:r>
    </w:p>
    <w:p w14:paraId="5FD9A33B" w14:textId="1C1B11E3" w:rsidR="00865D0E" w:rsidRPr="003F5DE2" w:rsidRDefault="006D3B0D" w:rsidP="00BD7994">
      <w:pPr>
        <w:spacing w:after="120" w:line="360" w:lineRule="auto"/>
        <w:rPr>
          <w:rFonts w:ascii="Calibri" w:hAnsi="Calibri"/>
          <w:sz w:val="20"/>
          <w:szCs w:val="20"/>
          <w:lang w:val="en-US"/>
        </w:rPr>
      </w:pPr>
      <w:r w:rsidRPr="003F5DE2">
        <w:rPr>
          <w:rFonts w:ascii="Calibri" w:hAnsi="Calibri"/>
          <w:sz w:val="20"/>
          <w:szCs w:val="20"/>
          <w:lang w:val="en-US"/>
        </w:rPr>
        <w:t>T</w:t>
      </w:r>
      <w:r w:rsidR="00E26996" w:rsidRPr="003F5DE2">
        <w:rPr>
          <w:rFonts w:ascii="Calibri" w:hAnsi="Calibri"/>
          <w:sz w:val="20"/>
          <w:szCs w:val="20"/>
          <w:lang w:val="en-US"/>
        </w:rPr>
        <w:t xml:space="preserve">he authors are aware </w:t>
      </w:r>
      <w:r w:rsidRPr="003F5DE2">
        <w:rPr>
          <w:rFonts w:ascii="Calibri" w:hAnsi="Calibri"/>
          <w:sz w:val="20"/>
          <w:szCs w:val="20"/>
          <w:lang w:val="en-US"/>
        </w:rPr>
        <w:t>that any changes in the writing</w:t>
      </w:r>
      <w:r w:rsidR="00E26996" w:rsidRPr="003F5DE2">
        <w:rPr>
          <w:rFonts w:ascii="Calibri" w:hAnsi="Calibri"/>
          <w:sz w:val="20"/>
          <w:szCs w:val="20"/>
          <w:lang w:val="en-US"/>
        </w:rPr>
        <w:t>/ structure of the manuscript may be made at the discretion of the Editorial Board.</w:t>
      </w:r>
    </w:p>
    <w:p w14:paraId="4F90C7E6" w14:textId="77777777" w:rsidR="006D3B0D" w:rsidRPr="003C1C04" w:rsidRDefault="006D3B0D" w:rsidP="00BD7994">
      <w:pPr>
        <w:spacing w:line="360" w:lineRule="auto"/>
        <w:rPr>
          <w:rFonts w:ascii="Calibri" w:hAnsi="Calibri"/>
          <w:sz w:val="20"/>
          <w:szCs w:val="20"/>
          <w:lang w:val="en-US"/>
        </w:rPr>
      </w:pPr>
    </w:p>
    <w:p w14:paraId="4006FB9D" w14:textId="130432B1" w:rsidR="00865D0E" w:rsidRPr="003C1C04" w:rsidRDefault="007B0468" w:rsidP="00BD7994">
      <w:pPr>
        <w:spacing w:line="360" w:lineRule="auto"/>
        <w:jc w:val="right"/>
        <w:rPr>
          <w:rFonts w:ascii="Calibri" w:hAnsi="Calibri"/>
          <w:sz w:val="20"/>
          <w:szCs w:val="20"/>
          <w:lang w:val="en-US"/>
        </w:rPr>
      </w:pPr>
      <w:r w:rsidRPr="003C1C04">
        <w:rPr>
          <w:rFonts w:ascii="Calibri" w:hAnsi="Calibri"/>
          <w:sz w:val="20"/>
          <w:szCs w:val="20"/>
          <w:lang w:val="en-US"/>
        </w:rPr>
        <w:t>_________________________</w:t>
      </w:r>
      <w:r w:rsidR="006D3B0D" w:rsidRPr="003C1C04">
        <w:rPr>
          <w:rFonts w:ascii="Calibri" w:hAnsi="Calibri"/>
          <w:sz w:val="20"/>
          <w:szCs w:val="20"/>
          <w:lang w:val="en-US"/>
        </w:rPr>
        <w:t xml:space="preserve">__, ________,  _______________ </w:t>
      </w:r>
      <w:r w:rsidR="00865D0E" w:rsidRPr="003C1C04">
        <w:rPr>
          <w:rFonts w:ascii="Calibri" w:hAnsi="Calibri"/>
          <w:sz w:val="20"/>
          <w:szCs w:val="20"/>
          <w:lang w:val="en-US"/>
        </w:rPr>
        <w:t>20___</w:t>
      </w:r>
    </w:p>
    <w:p w14:paraId="3B57F456" w14:textId="77777777" w:rsidR="00865D0E" w:rsidRPr="003C1C04" w:rsidRDefault="00865D0E" w:rsidP="00BD7994">
      <w:pPr>
        <w:spacing w:line="360" w:lineRule="auto"/>
        <w:rPr>
          <w:rFonts w:ascii="Calibri" w:hAnsi="Calibri"/>
          <w:sz w:val="20"/>
          <w:szCs w:val="20"/>
          <w:lang w:val="en-US"/>
        </w:rPr>
      </w:pPr>
    </w:p>
    <w:p w14:paraId="366505C0" w14:textId="77777777" w:rsidR="007B0468" w:rsidRPr="003C1C04" w:rsidRDefault="007B0468" w:rsidP="00BD7994">
      <w:pPr>
        <w:spacing w:line="360" w:lineRule="auto"/>
        <w:rPr>
          <w:rFonts w:ascii="Calibri" w:hAnsi="Calibri"/>
          <w:sz w:val="20"/>
          <w:szCs w:val="20"/>
          <w:lang w:val="en-US"/>
        </w:rPr>
      </w:pPr>
    </w:p>
    <w:p w14:paraId="4FFAFCCC" w14:textId="259109B1" w:rsidR="00865D0E" w:rsidRPr="003C1C04" w:rsidRDefault="006D3B0D" w:rsidP="00BD7994">
      <w:pPr>
        <w:spacing w:line="360" w:lineRule="auto"/>
        <w:jc w:val="right"/>
        <w:rPr>
          <w:rFonts w:ascii="Calibri" w:hAnsi="Calibri"/>
          <w:sz w:val="20"/>
          <w:szCs w:val="20"/>
          <w:lang w:val="en-US"/>
        </w:rPr>
      </w:pPr>
      <w:r w:rsidRPr="003C1C04">
        <w:rPr>
          <w:rFonts w:ascii="Calibri" w:hAnsi="Calibri"/>
          <w:sz w:val="20"/>
          <w:szCs w:val="20"/>
          <w:lang w:val="en-US"/>
        </w:rPr>
        <w:t>Signature of all the authors</w:t>
      </w:r>
    </w:p>
    <w:sectPr w:rsidR="00865D0E" w:rsidRPr="003C1C04" w:rsidSect="00275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1"/>
      <w:pgMar w:top="1985" w:right="1701" w:bottom="1701" w:left="1701" w:header="720" w:footer="720" w:gutter="0"/>
      <w:pgNumType w:start="1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97BF" w14:textId="77777777" w:rsidR="000C3EA0" w:rsidRDefault="000C3EA0">
      <w:r>
        <w:separator/>
      </w:r>
    </w:p>
  </w:endnote>
  <w:endnote w:type="continuationSeparator" w:id="0">
    <w:p w14:paraId="25565379" w14:textId="77777777" w:rsidR="000C3EA0" w:rsidRDefault="000C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9296" w14:textId="77777777" w:rsidR="00E65EE2" w:rsidRDefault="00E65E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F5BA" w14:textId="77777777" w:rsidR="00E65EE2" w:rsidRDefault="00E65E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0726" w14:textId="77777777" w:rsidR="00E65EE2" w:rsidRDefault="00E65E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F627" w14:textId="77777777" w:rsidR="000C3EA0" w:rsidRDefault="000C3EA0">
      <w:r>
        <w:separator/>
      </w:r>
    </w:p>
  </w:footnote>
  <w:footnote w:type="continuationSeparator" w:id="0">
    <w:p w14:paraId="0590B3D0" w14:textId="77777777" w:rsidR="000C3EA0" w:rsidRDefault="000C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85E9" w14:textId="77777777" w:rsidR="00E65EE2" w:rsidRDefault="00E65E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1152" w14:textId="77777777" w:rsidR="00E65EE2" w:rsidRPr="00F83B10" w:rsidRDefault="000C7B31" w:rsidP="00E65EE2">
    <w:pPr>
      <w:spacing w:line="276" w:lineRule="auto"/>
      <w:jc w:val="center"/>
      <w:rPr>
        <w:rFonts w:ascii="Calibri" w:hAnsi="Calibri"/>
        <w:b/>
        <w:color w:val="4CC511"/>
        <w:sz w:val="22"/>
        <w:szCs w:val="20"/>
        <w:lang w:val="en-US"/>
      </w:rPr>
    </w:pPr>
    <w:r w:rsidRPr="00D05D18">
      <w:rPr>
        <w:noProof/>
        <w:color w:val="4CC511"/>
        <w:sz w:val="28"/>
      </w:rPr>
      <w:drawing>
        <wp:anchor distT="0" distB="0" distL="114300" distR="114300" simplePos="0" relativeHeight="251666432" behindDoc="0" locked="0" layoutInCell="1" allowOverlap="1" wp14:anchorId="0565919B" wp14:editId="248F891A">
          <wp:simplePos x="0" y="0"/>
          <wp:positionH relativeFrom="column">
            <wp:posOffset>-2540</wp:posOffset>
          </wp:positionH>
          <wp:positionV relativeFrom="paragraph">
            <wp:posOffset>-120650</wp:posOffset>
          </wp:positionV>
          <wp:extent cx="476250" cy="568960"/>
          <wp:effectExtent l="0" t="0" r="6350" b="0"/>
          <wp:wrapTight wrapText="bothSides">
            <wp:wrapPolygon edited="0">
              <wp:start x="0" y="0"/>
              <wp:lineTo x="0" y="20250"/>
              <wp:lineTo x="20736" y="20250"/>
              <wp:lineTo x="20736" y="0"/>
              <wp:lineTo x="0" y="0"/>
            </wp:wrapPolygon>
          </wp:wrapTight>
          <wp:docPr id="1" name="Picture 26" descr="Macintosh SSD:Users:cdias:Desktop: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SSD:Users:cdias:Desktop: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EE2" w:rsidRPr="00D05D18">
      <w:rPr>
        <w:noProof/>
        <w:color w:val="4CC511"/>
        <w:sz w:val="28"/>
      </w:rPr>
      <w:drawing>
        <wp:anchor distT="0" distB="0" distL="114300" distR="114300" simplePos="0" relativeHeight="251668480" behindDoc="0" locked="0" layoutInCell="1" allowOverlap="1" wp14:anchorId="2F104672" wp14:editId="1E6B5204">
          <wp:simplePos x="0" y="0"/>
          <wp:positionH relativeFrom="column">
            <wp:posOffset>-2540</wp:posOffset>
          </wp:positionH>
          <wp:positionV relativeFrom="paragraph">
            <wp:posOffset>-120650</wp:posOffset>
          </wp:positionV>
          <wp:extent cx="476250" cy="568960"/>
          <wp:effectExtent l="0" t="0" r="6350" b="0"/>
          <wp:wrapTight wrapText="bothSides">
            <wp:wrapPolygon edited="0">
              <wp:start x="0" y="0"/>
              <wp:lineTo x="0" y="20250"/>
              <wp:lineTo x="20736" y="20250"/>
              <wp:lineTo x="20736" y="0"/>
              <wp:lineTo x="0" y="0"/>
            </wp:wrapPolygon>
          </wp:wrapTight>
          <wp:docPr id="22" name="Picture 22" descr="Macintosh SSD:Users:cdias:Desktop: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SSD:Users:cdias:Desktop: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EE2" w:rsidRPr="00F83B10">
      <w:rPr>
        <w:rFonts w:ascii="Calibri" w:hAnsi="Calibri"/>
        <w:b/>
        <w:color w:val="4CC511"/>
        <w:sz w:val="22"/>
        <w:szCs w:val="20"/>
        <w:lang w:val="en-US"/>
      </w:rPr>
      <w:t xml:space="preserve">DECLARATION OF RSPONSIBILITY AND </w:t>
    </w:r>
  </w:p>
  <w:p w14:paraId="271FAE11" w14:textId="2F8C2911" w:rsidR="000C7B31" w:rsidRPr="006678E7" w:rsidRDefault="00E65EE2" w:rsidP="00E65EE2">
    <w:pPr>
      <w:spacing w:line="276" w:lineRule="auto"/>
      <w:jc w:val="center"/>
      <w:rPr>
        <w:rFonts w:ascii="Calibri" w:hAnsi="Calibri"/>
        <w:b/>
        <w:color w:val="4CC511"/>
        <w:sz w:val="22"/>
        <w:szCs w:val="20"/>
      </w:rPr>
    </w:pPr>
    <w:r w:rsidRPr="00F83B10">
      <w:rPr>
        <w:rFonts w:ascii="Calibri" w:hAnsi="Calibri"/>
        <w:b/>
        <w:color w:val="4CC511"/>
        <w:sz w:val="22"/>
        <w:szCs w:val="20"/>
        <w:lang w:val="en-US"/>
      </w:rPr>
      <w:t xml:space="preserve">COPYRIGHT TRANSFER </w:t>
    </w:r>
    <w:r w:rsidRPr="00F83B10">
      <w:rPr>
        <w:rFonts w:ascii="Calibri" w:hAnsi="Calibri"/>
        <w:b/>
        <w:color w:val="4CC511"/>
        <w:sz w:val="22"/>
        <w:szCs w:val="20"/>
        <w:lang w:val="en-US"/>
      </w:rPr>
      <w:t>FORM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54E2" w14:textId="77777777" w:rsidR="00E65EE2" w:rsidRDefault="00E65E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AF2"/>
    <w:multiLevelType w:val="hybridMultilevel"/>
    <w:tmpl w:val="D7AA4108"/>
    <w:lvl w:ilvl="0" w:tplc="44D4F974">
      <w:start w:val="1"/>
      <w:numFmt w:val="bullet"/>
      <w:lvlText w:val="»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E02E1"/>
    <w:multiLevelType w:val="multilevel"/>
    <w:tmpl w:val="3AA0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C7422"/>
    <w:multiLevelType w:val="hybridMultilevel"/>
    <w:tmpl w:val="03A4E5A4"/>
    <w:lvl w:ilvl="0" w:tplc="BB508FE0"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4331"/>
    <w:multiLevelType w:val="hybridMultilevel"/>
    <w:tmpl w:val="CC08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52B8"/>
    <w:multiLevelType w:val="multilevel"/>
    <w:tmpl w:val="3FC6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053A6"/>
    <w:multiLevelType w:val="hybridMultilevel"/>
    <w:tmpl w:val="41BACBEA"/>
    <w:lvl w:ilvl="0" w:tplc="46B044C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95957"/>
    <w:multiLevelType w:val="multilevel"/>
    <w:tmpl w:val="54E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E08FA"/>
    <w:multiLevelType w:val="hybridMultilevel"/>
    <w:tmpl w:val="DFEE4F7A"/>
    <w:lvl w:ilvl="0" w:tplc="E8BE48D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A5CC3"/>
    <w:multiLevelType w:val="hybridMultilevel"/>
    <w:tmpl w:val="04B049C4"/>
    <w:styleLink w:val="List0"/>
    <w:lvl w:ilvl="0" w:tplc="51162AAA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377B"/>
    <w:multiLevelType w:val="multilevel"/>
    <w:tmpl w:val="469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844DA"/>
    <w:multiLevelType w:val="hybridMultilevel"/>
    <w:tmpl w:val="6ADCE6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464F3"/>
    <w:multiLevelType w:val="hybridMultilevel"/>
    <w:tmpl w:val="3AE4957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lvl w:ilvl="0" w:tplc="51162AAA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gutterAtTop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en-US" w:vendorID="8" w:dllVersion="513" w:checkStyle="1"/>
  <w:activeWritingStyle w:appName="MSWord" w:lang="sv-SE" w:vendorID="22" w:dllVersion="513" w:checkStyle="1"/>
  <w:activeWritingStyle w:appName="MSWord" w:lang="pt-PT" w:vendorID="13" w:dllVersion="513" w:checkStyle="1"/>
  <w:proofState w:spelling="clean" w:grammar="clean"/>
  <w:attachedTemplate r:id="rId1"/>
  <w:defaultTabStop w:val="709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85"/>
    <w:rsid w:val="0000300B"/>
    <w:rsid w:val="00003767"/>
    <w:rsid w:val="00004A48"/>
    <w:rsid w:val="00004B7C"/>
    <w:rsid w:val="00005B77"/>
    <w:rsid w:val="00007264"/>
    <w:rsid w:val="0001105A"/>
    <w:rsid w:val="00012B75"/>
    <w:rsid w:val="000147D1"/>
    <w:rsid w:val="000151FD"/>
    <w:rsid w:val="00016AB5"/>
    <w:rsid w:val="00016D26"/>
    <w:rsid w:val="00020552"/>
    <w:rsid w:val="00020D0A"/>
    <w:rsid w:val="00023052"/>
    <w:rsid w:val="000308C0"/>
    <w:rsid w:val="00031B03"/>
    <w:rsid w:val="00031D78"/>
    <w:rsid w:val="0003551F"/>
    <w:rsid w:val="000362E9"/>
    <w:rsid w:val="000363EC"/>
    <w:rsid w:val="00036BE8"/>
    <w:rsid w:val="00041BFA"/>
    <w:rsid w:val="000454DF"/>
    <w:rsid w:val="00050A64"/>
    <w:rsid w:val="00051080"/>
    <w:rsid w:val="000547D5"/>
    <w:rsid w:val="0005520A"/>
    <w:rsid w:val="00064EDA"/>
    <w:rsid w:val="000705B9"/>
    <w:rsid w:val="00070CE2"/>
    <w:rsid w:val="00081E62"/>
    <w:rsid w:val="000869F8"/>
    <w:rsid w:val="00086AF7"/>
    <w:rsid w:val="00091BA9"/>
    <w:rsid w:val="0009400D"/>
    <w:rsid w:val="000959D8"/>
    <w:rsid w:val="000A191C"/>
    <w:rsid w:val="000A4299"/>
    <w:rsid w:val="000B3111"/>
    <w:rsid w:val="000B3BD4"/>
    <w:rsid w:val="000B56D1"/>
    <w:rsid w:val="000C3689"/>
    <w:rsid w:val="000C3EA0"/>
    <w:rsid w:val="000C4186"/>
    <w:rsid w:val="000C7B31"/>
    <w:rsid w:val="000D6669"/>
    <w:rsid w:val="000D7889"/>
    <w:rsid w:val="000E07E2"/>
    <w:rsid w:val="000E5A5C"/>
    <w:rsid w:val="000F0D9D"/>
    <w:rsid w:val="000F2E45"/>
    <w:rsid w:val="000F765D"/>
    <w:rsid w:val="00101985"/>
    <w:rsid w:val="00102440"/>
    <w:rsid w:val="00102D77"/>
    <w:rsid w:val="001119B2"/>
    <w:rsid w:val="00112712"/>
    <w:rsid w:val="00132F71"/>
    <w:rsid w:val="00133F6E"/>
    <w:rsid w:val="001358C4"/>
    <w:rsid w:val="00136C2E"/>
    <w:rsid w:val="00140A47"/>
    <w:rsid w:val="00147D9E"/>
    <w:rsid w:val="00151D3E"/>
    <w:rsid w:val="0015397A"/>
    <w:rsid w:val="00164935"/>
    <w:rsid w:val="00166B6F"/>
    <w:rsid w:val="00167295"/>
    <w:rsid w:val="001731A8"/>
    <w:rsid w:val="00177F5D"/>
    <w:rsid w:val="00184B1F"/>
    <w:rsid w:val="00190FB3"/>
    <w:rsid w:val="001932E0"/>
    <w:rsid w:val="00196CB0"/>
    <w:rsid w:val="00197C78"/>
    <w:rsid w:val="001A573D"/>
    <w:rsid w:val="001A5F54"/>
    <w:rsid w:val="001A6C41"/>
    <w:rsid w:val="001B0797"/>
    <w:rsid w:val="001B559C"/>
    <w:rsid w:val="001B7E7E"/>
    <w:rsid w:val="001C357B"/>
    <w:rsid w:val="001D0443"/>
    <w:rsid w:val="001D42A6"/>
    <w:rsid w:val="001D50E1"/>
    <w:rsid w:val="001E0FCD"/>
    <w:rsid w:val="001E680A"/>
    <w:rsid w:val="001E7496"/>
    <w:rsid w:val="001F41B5"/>
    <w:rsid w:val="001F5FFA"/>
    <w:rsid w:val="001F6D77"/>
    <w:rsid w:val="00201263"/>
    <w:rsid w:val="00202F39"/>
    <w:rsid w:val="00223334"/>
    <w:rsid w:val="00232F09"/>
    <w:rsid w:val="002435E1"/>
    <w:rsid w:val="00247C6F"/>
    <w:rsid w:val="002616D4"/>
    <w:rsid w:val="00267DDE"/>
    <w:rsid w:val="002758A3"/>
    <w:rsid w:val="00276CB4"/>
    <w:rsid w:val="00285045"/>
    <w:rsid w:val="002856A6"/>
    <w:rsid w:val="002911EA"/>
    <w:rsid w:val="0029320C"/>
    <w:rsid w:val="00293EF7"/>
    <w:rsid w:val="002A2DA8"/>
    <w:rsid w:val="002A606C"/>
    <w:rsid w:val="002B67E3"/>
    <w:rsid w:val="002C3DC7"/>
    <w:rsid w:val="002D143E"/>
    <w:rsid w:val="002D4DAF"/>
    <w:rsid w:val="002E0C5A"/>
    <w:rsid w:val="002F19F5"/>
    <w:rsid w:val="003106DA"/>
    <w:rsid w:val="003143E9"/>
    <w:rsid w:val="00320169"/>
    <w:rsid w:val="0032442D"/>
    <w:rsid w:val="00325A38"/>
    <w:rsid w:val="00326815"/>
    <w:rsid w:val="00341DC8"/>
    <w:rsid w:val="003454C4"/>
    <w:rsid w:val="00350672"/>
    <w:rsid w:val="00350ACB"/>
    <w:rsid w:val="00351113"/>
    <w:rsid w:val="0035459E"/>
    <w:rsid w:val="0035503E"/>
    <w:rsid w:val="00357227"/>
    <w:rsid w:val="00361E61"/>
    <w:rsid w:val="00366A2A"/>
    <w:rsid w:val="003704FA"/>
    <w:rsid w:val="00375D3F"/>
    <w:rsid w:val="00376A6C"/>
    <w:rsid w:val="00383CCD"/>
    <w:rsid w:val="003848FD"/>
    <w:rsid w:val="00384CD8"/>
    <w:rsid w:val="003A00C8"/>
    <w:rsid w:val="003A3E28"/>
    <w:rsid w:val="003A5472"/>
    <w:rsid w:val="003A7D23"/>
    <w:rsid w:val="003A7D27"/>
    <w:rsid w:val="003B0319"/>
    <w:rsid w:val="003B3E5F"/>
    <w:rsid w:val="003B5508"/>
    <w:rsid w:val="003B74F8"/>
    <w:rsid w:val="003C1894"/>
    <w:rsid w:val="003C1C04"/>
    <w:rsid w:val="003C5355"/>
    <w:rsid w:val="003D2BD1"/>
    <w:rsid w:val="003D2E10"/>
    <w:rsid w:val="003D440C"/>
    <w:rsid w:val="003D6825"/>
    <w:rsid w:val="003D79FC"/>
    <w:rsid w:val="003E0779"/>
    <w:rsid w:val="003E141A"/>
    <w:rsid w:val="003E41E1"/>
    <w:rsid w:val="003E5FA1"/>
    <w:rsid w:val="003F3160"/>
    <w:rsid w:val="003F5DE2"/>
    <w:rsid w:val="00403DBA"/>
    <w:rsid w:val="00404421"/>
    <w:rsid w:val="00406EA4"/>
    <w:rsid w:val="00410AC0"/>
    <w:rsid w:val="00414730"/>
    <w:rsid w:val="00414A37"/>
    <w:rsid w:val="00420450"/>
    <w:rsid w:val="00422394"/>
    <w:rsid w:val="00424A0A"/>
    <w:rsid w:val="0042574C"/>
    <w:rsid w:val="004257C8"/>
    <w:rsid w:val="004274B4"/>
    <w:rsid w:val="00427AE3"/>
    <w:rsid w:val="00427D65"/>
    <w:rsid w:val="00427F37"/>
    <w:rsid w:val="004334A1"/>
    <w:rsid w:val="004354BA"/>
    <w:rsid w:val="004378C2"/>
    <w:rsid w:val="004419A5"/>
    <w:rsid w:val="00442C86"/>
    <w:rsid w:val="00443956"/>
    <w:rsid w:val="0044494C"/>
    <w:rsid w:val="00444C81"/>
    <w:rsid w:val="00450ADA"/>
    <w:rsid w:val="004551EE"/>
    <w:rsid w:val="00462996"/>
    <w:rsid w:val="004732BF"/>
    <w:rsid w:val="004767B9"/>
    <w:rsid w:val="00476ECC"/>
    <w:rsid w:val="0047708D"/>
    <w:rsid w:val="00481403"/>
    <w:rsid w:val="0048389F"/>
    <w:rsid w:val="004863AE"/>
    <w:rsid w:val="00487BE2"/>
    <w:rsid w:val="00487C6C"/>
    <w:rsid w:val="00494796"/>
    <w:rsid w:val="004A07ED"/>
    <w:rsid w:val="004B4AD5"/>
    <w:rsid w:val="004B5185"/>
    <w:rsid w:val="004B52D9"/>
    <w:rsid w:val="004C0F2F"/>
    <w:rsid w:val="004C4821"/>
    <w:rsid w:val="004C6434"/>
    <w:rsid w:val="004D5F15"/>
    <w:rsid w:val="004E12F6"/>
    <w:rsid w:val="004E2402"/>
    <w:rsid w:val="004E46D8"/>
    <w:rsid w:val="004F3906"/>
    <w:rsid w:val="004F4A43"/>
    <w:rsid w:val="00500D68"/>
    <w:rsid w:val="00512090"/>
    <w:rsid w:val="00512C77"/>
    <w:rsid w:val="00514F34"/>
    <w:rsid w:val="00515234"/>
    <w:rsid w:val="00516BD6"/>
    <w:rsid w:val="00526994"/>
    <w:rsid w:val="00527EA3"/>
    <w:rsid w:val="00531D74"/>
    <w:rsid w:val="005321DF"/>
    <w:rsid w:val="00533A4A"/>
    <w:rsid w:val="005406A7"/>
    <w:rsid w:val="00541D6D"/>
    <w:rsid w:val="00552F03"/>
    <w:rsid w:val="00553A16"/>
    <w:rsid w:val="00557E54"/>
    <w:rsid w:val="005600ED"/>
    <w:rsid w:val="00561317"/>
    <w:rsid w:val="00561A67"/>
    <w:rsid w:val="00564E1D"/>
    <w:rsid w:val="00565DFE"/>
    <w:rsid w:val="005719D7"/>
    <w:rsid w:val="0057270C"/>
    <w:rsid w:val="00580D2F"/>
    <w:rsid w:val="00581ACD"/>
    <w:rsid w:val="00581CAD"/>
    <w:rsid w:val="00582E92"/>
    <w:rsid w:val="005847BB"/>
    <w:rsid w:val="005849A7"/>
    <w:rsid w:val="0058657A"/>
    <w:rsid w:val="00587750"/>
    <w:rsid w:val="005900A3"/>
    <w:rsid w:val="005930A7"/>
    <w:rsid w:val="005A1E13"/>
    <w:rsid w:val="005A552E"/>
    <w:rsid w:val="005A6F1E"/>
    <w:rsid w:val="005B2480"/>
    <w:rsid w:val="005B35E3"/>
    <w:rsid w:val="005B4148"/>
    <w:rsid w:val="005C3C15"/>
    <w:rsid w:val="005D4C5F"/>
    <w:rsid w:val="005D5F2D"/>
    <w:rsid w:val="005E42F6"/>
    <w:rsid w:val="005E4D23"/>
    <w:rsid w:val="005F31C4"/>
    <w:rsid w:val="005F39E0"/>
    <w:rsid w:val="005F3DD6"/>
    <w:rsid w:val="005F5491"/>
    <w:rsid w:val="00600B3A"/>
    <w:rsid w:val="006019D1"/>
    <w:rsid w:val="00605A28"/>
    <w:rsid w:val="006139E1"/>
    <w:rsid w:val="00617690"/>
    <w:rsid w:val="006425F0"/>
    <w:rsid w:val="00642627"/>
    <w:rsid w:val="00646C21"/>
    <w:rsid w:val="00647F54"/>
    <w:rsid w:val="006500D5"/>
    <w:rsid w:val="0065145E"/>
    <w:rsid w:val="0065622C"/>
    <w:rsid w:val="00663342"/>
    <w:rsid w:val="006678E7"/>
    <w:rsid w:val="00671487"/>
    <w:rsid w:val="006721E5"/>
    <w:rsid w:val="0067276F"/>
    <w:rsid w:val="00673DA3"/>
    <w:rsid w:val="00674C72"/>
    <w:rsid w:val="00677600"/>
    <w:rsid w:val="00681BC1"/>
    <w:rsid w:val="00684D3F"/>
    <w:rsid w:val="0068557E"/>
    <w:rsid w:val="00692D8A"/>
    <w:rsid w:val="00696AA5"/>
    <w:rsid w:val="006A0016"/>
    <w:rsid w:val="006A0D94"/>
    <w:rsid w:val="006A4B02"/>
    <w:rsid w:val="006A61AC"/>
    <w:rsid w:val="006B0749"/>
    <w:rsid w:val="006B32B3"/>
    <w:rsid w:val="006B5092"/>
    <w:rsid w:val="006B62B6"/>
    <w:rsid w:val="006B6602"/>
    <w:rsid w:val="006C1830"/>
    <w:rsid w:val="006C36C9"/>
    <w:rsid w:val="006C3951"/>
    <w:rsid w:val="006D094C"/>
    <w:rsid w:val="006D1DD2"/>
    <w:rsid w:val="006D2494"/>
    <w:rsid w:val="006D2FD9"/>
    <w:rsid w:val="006D3B0D"/>
    <w:rsid w:val="006D778C"/>
    <w:rsid w:val="006E2AB3"/>
    <w:rsid w:val="006E6345"/>
    <w:rsid w:val="006E7916"/>
    <w:rsid w:val="006F19C3"/>
    <w:rsid w:val="006F417F"/>
    <w:rsid w:val="006F41C2"/>
    <w:rsid w:val="006F4CAA"/>
    <w:rsid w:val="00701383"/>
    <w:rsid w:val="007101C0"/>
    <w:rsid w:val="00714633"/>
    <w:rsid w:val="007258DA"/>
    <w:rsid w:val="007266F2"/>
    <w:rsid w:val="00731F6C"/>
    <w:rsid w:val="00735368"/>
    <w:rsid w:val="00737392"/>
    <w:rsid w:val="0074045F"/>
    <w:rsid w:val="00741B45"/>
    <w:rsid w:val="00743710"/>
    <w:rsid w:val="00744D94"/>
    <w:rsid w:val="00746A70"/>
    <w:rsid w:val="007524D1"/>
    <w:rsid w:val="007574CF"/>
    <w:rsid w:val="007604BF"/>
    <w:rsid w:val="00760951"/>
    <w:rsid w:val="007627DB"/>
    <w:rsid w:val="00762AC0"/>
    <w:rsid w:val="00766903"/>
    <w:rsid w:val="00766E34"/>
    <w:rsid w:val="00780386"/>
    <w:rsid w:val="007923DB"/>
    <w:rsid w:val="007930F0"/>
    <w:rsid w:val="0079494C"/>
    <w:rsid w:val="00797AC4"/>
    <w:rsid w:val="00797E31"/>
    <w:rsid w:val="007A0C64"/>
    <w:rsid w:val="007A37AF"/>
    <w:rsid w:val="007B0468"/>
    <w:rsid w:val="007B08EF"/>
    <w:rsid w:val="007B39E7"/>
    <w:rsid w:val="007B4269"/>
    <w:rsid w:val="007B783D"/>
    <w:rsid w:val="007B7F46"/>
    <w:rsid w:val="007C68F0"/>
    <w:rsid w:val="007D0DE5"/>
    <w:rsid w:val="007D4E43"/>
    <w:rsid w:val="007D6288"/>
    <w:rsid w:val="007D77B1"/>
    <w:rsid w:val="007E2F85"/>
    <w:rsid w:val="007F1A24"/>
    <w:rsid w:val="007F2F2C"/>
    <w:rsid w:val="007F568D"/>
    <w:rsid w:val="0080233A"/>
    <w:rsid w:val="0083253F"/>
    <w:rsid w:val="00834512"/>
    <w:rsid w:val="00836FC3"/>
    <w:rsid w:val="00844F41"/>
    <w:rsid w:val="00845E1C"/>
    <w:rsid w:val="0085079E"/>
    <w:rsid w:val="008535B9"/>
    <w:rsid w:val="0085405C"/>
    <w:rsid w:val="00860D46"/>
    <w:rsid w:val="008622A0"/>
    <w:rsid w:val="00862956"/>
    <w:rsid w:val="00863E00"/>
    <w:rsid w:val="00864FAE"/>
    <w:rsid w:val="0086573E"/>
    <w:rsid w:val="00865D0E"/>
    <w:rsid w:val="00874E06"/>
    <w:rsid w:val="00880433"/>
    <w:rsid w:val="00885969"/>
    <w:rsid w:val="00886AAA"/>
    <w:rsid w:val="008A2EEC"/>
    <w:rsid w:val="008A58CD"/>
    <w:rsid w:val="008B0756"/>
    <w:rsid w:val="008B08FE"/>
    <w:rsid w:val="008B1264"/>
    <w:rsid w:val="008B5778"/>
    <w:rsid w:val="008B5790"/>
    <w:rsid w:val="008B5999"/>
    <w:rsid w:val="008C0DB4"/>
    <w:rsid w:val="008C2AA6"/>
    <w:rsid w:val="008C4356"/>
    <w:rsid w:val="008C65B5"/>
    <w:rsid w:val="008D1C84"/>
    <w:rsid w:val="008D442C"/>
    <w:rsid w:val="008E45C1"/>
    <w:rsid w:val="008E49CF"/>
    <w:rsid w:val="008E762A"/>
    <w:rsid w:val="008F025A"/>
    <w:rsid w:val="008F2785"/>
    <w:rsid w:val="008F379E"/>
    <w:rsid w:val="008F3B08"/>
    <w:rsid w:val="0090315B"/>
    <w:rsid w:val="00905A61"/>
    <w:rsid w:val="0090662B"/>
    <w:rsid w:val="0092110B"/>
    <w:rsid w:val="0094107F"/>
    <w:rsid w:val="00941D56"/>
    <w:rsid w:val="00942544"/>
    <w:rsid w:val="009514B2"/>
    <w:rsid w:val="00951954"/>
    <w:rsid w:val="00953749"/>
    <w:rsid w:val="0095406D"/>
    <w:rsid w:val="009570B2"/>
    <w:rsid w:val="00957AD7"/>
    <w:rsid w:val="0096068D"/>
    <w:rsid w:val="00962309"/>
    <w:rsid w:val="009655A4"/>
    <w:rsid w:val="00972653"/>
    <w:rsid w:val="00972FDE"/>
    <w:rsid w:val="00975028"/>
    <w:rsid w:val="009835FC"/>
    <w:rsid w:val="0098598E"/>
    <w:rsid w:val="0099482F"/>
    <w:rsid w:val="00994C86"/>
    <w:rsid w:val="009A3C2D"/>
    <w:rsid w:val="009B21B7"/>
    <w:rsid w:val="009B6797"/>
    <w:rsid w:val="009C10CE"/>
    <w:rsid w:val="009C2C37"/>
    <w:rsid w:val="009C35F5"/>
    <w:rsid w:val="009C5278"/>
    <w:rsid w:val="009C5F77"/>
    <w:rsid w:val="009D5E66"/>
    <w:rsid w:val="009D720A"/>
    <w:rsid w:val="009D7B63"/>
    <w:rsid w:val="009E6409"/>
    <w:rsid w:val="009F3DEE"/>
    <w:rsid w:val="009F4493"/>
    <w:rsid w:val="00A003E5"/>
    <w:rsid w:val="00A01420"/>
    <w:rsid w:val="00A102CC"/>
    <w:rsid w:val="00A141AB"/>
    <w:rsid w:val="00A16584"/>
    <w:rsid w:val="00A16AB6"/>
    <w:rsid w:val="00A21458"/>
    <w:rsid w:val="00A23445"/>
    <w:rsid w:val="00A26F35"/>
    <w:rsid w:val="00A348C8"/>
    <w:rsid w:val="00A36797"/>
    <w:rsid w:val="00A37362"/>
    <w:rsid w:val="00A4260B"/>
    <w:rsid w:val="00A4629B"/>
    <w:rsid w:val="00A51F53"/>
    <w:rsid w:val="00A57D24"/>
    <w:rsid w:val="00A60647"/>
    <w:rsid w:val="00A75647"/>
    <w:rsid w:val="00A80F80"/>
    <w:rsid w:val="00A821D6"/>
    <w:rsid w:val="00A829F8"/>
    <w:rsid w:val="00A84BFB"/>
    <w:rsid w:val="00A84EF0"/>
    <w:rsid w:val="00A87B64"/>
    <w:rsid w:val="00A90700"/>
    <w:rsid w:val="00A96534"/>
    <w:rsid w:val="00AA1695"/>
    <w:rsid w:val="00AA4532"/>
    <w:rsid w:val="00AA6909"/>
    <w:rsid w:val="00AA7870"/>
    <w:rsid w:val="00AA7C24"/>
    <w:rsid w:val="00AC2999"/>
    <w:rsid w:val="00AD3B8A"/>
    <w:rsid w:val="00AD3EC5"/>
    <w:rsid w:val="00AD3FA6"/>
    <w:rsid w:val="00AE1C73"/>
    <w:rsid w:val="00AE3100"/>
    <w:rsid w:val="00AF5FD9"/>
    <w:rsid w:val="00AF771B"/>
    <w:rsid w:val="00B105D4"/>
    <w:rsid w:val="00B16290"/>
    <w:rsid w:val="00B17020"/>
    <w:rsid w:val="00B17C0A"/>
    <w:rsid w:val="00B22DBB"/>
    <w:rsid w:val="00B2358C"/>
    <w:rsid w:val="00B24812"/>
    <w:rsid w:val="00B24FFA"/>
    <w:rsid w:val="00B25964"/>
    <w:rsid w:val="00B274FE"/>
    <w:rsid w:val="00B3070B"/>
    <w:rsid w:val="00B313AA"/>
    <w:rsid w:val="00B41873"/>
    <w:rsid w:val="00B42EE0"/>
    <w:rsid w:val="00B43893"/>
    <w:rsid w:val="00B44011"/>
    <w:rsid w:val="00B5213E"/>
    <w:rsid w:val="00B5430F"/>
    <w:rsid w:val="00B610FA"/>
    <w:rsid w:val="00B61ACA"/>
    <w:rsid w:val="00B61DA1"/>
    <w:rsid w:val="00B63A2D"/>
    <w:rsid w:val="00B6580B"/>
    <w:rsid w:val="00B67292"/>
    <w:rsid w:val="00B70742"/>
    <w:rsid w:val="00B7074F"/>
    <w:rsid w:val="00B70A8B"/>
    <w:rsid w:val="00B80907"/>
    <w:rsid w:val="00B81448"/>
    <w:rsid w:val="00B85D36"/>
    <w:rsid w:val="00B86796"/>
    <w:rsid w:val="00B87640"/>
    <w:rsid w:val="00B93799"/>
    <w:rsid w:val="00B979F8"/>
    <w:rsid w:val="00BB00C3"/>
    <w:rsid w:val="00BC4758"/>
    <w:rsid w:val="00BC5415"/>
    <w:rsid w:val="00BC69A1"/>
    <w:rsid w:val="00BD0CA5"/>
    <w:rsid w:val="00BD257C"/>
    <w:rsid w:val="00BD4817"/>
    <w:rsid w:val="00BD68E6"/>
    <w:rsid w:val="00BD7994"/>
    <w:rsid w:val="00BE26E1"/>
    <w:rsid w:val="00BE3D34"/>
    <w:rsid w:val="00BE4D95"/>
    <w:rsid w:val="00BF3C11"/>
    <w:rsid w:val="00BF5DC2"/>
    <w:rsid w:val="00BF633C"/>
    <w:rsid w:val="00C05751"/>
    <w:rsid w:val="00C1106E"/>
    <w:rsid w:val="00C17E93"/>
    <w:rsid w:val="00C24CBD"/>
    <w:rsid w:val="00C30FEB"/>
    <w:rsid w:val="00C316AE"/>
    <w:rsid w:val="00C3744A"/>
    <w:rsid w:val="00C4153E"/>
    <w:rsid w:val="00C44664"/>
    <w:rsid w:val="00C5209E"/>
    <w:rsid w:val="00C52B75"/>
    <w:rsid w:val="00C632EB"/>
    <w:rsid w:val="00C716CB"/>
    <w:rsid w:val="00C71C24"/>
    <w:rsid w:val="00C73C20"/>
    <w:rsid w:val="00C76A6E"/>
    <w:rsid w:val="00C84680"/>
    <w:rsid w:val="00C85438"/>
    <w:rsid w:val="00C86A46"/>
    <w:rsid w:val="00C9033E"/>
    <w:rsid w:val="00C90F91"/>
    <w:rsid w:val="00C91ED1"/>
    <w:rsid w:val="00C92C33"/>
    <w:rsid w:val="00CA350E"/>
    <w:rsid w:val="00CA444C"/>
    <w:rsid w:val="00CA4B6B"/>
    <w:rsid w:val="00CA5461"/>
    <w:rsid w:val="00CA5791"/>
    <w:rsid w:val="00CA7266"/>
    <w:rsid w:val="00CC34FD"/>
    <w:rsid w:val="00CC57CC"/>
    <w:rsid w:val="00CC5EBA"/>
    <w:rsid w:val="00CC71EA"/>
    <w:rsid w:val="00CD2BDE"/>
    <w:rsid w:val="00CD5D2D"/>
    <w:rsid w:val="00CD7180"/>
    <w:rsid w:val="00CE3D30"/>
    <w:rsid w:val="00CE71CC"/>
    <w:rsid w:val="00CF3960"/>
    <w:rsid w:val="00CF5846"/>
    <w:rsid w:val="00CF58A2"/>
    <w:rsid w:val="00D04D3B"/>
    <w:rsid w:val="00D05D18"/>
    <w:rsid w:val="00D118F5"/>
    <w:rsid w:val="00D23A32"/>
    <w:rsid w:val="00D23F51"/>
    <w:rsid w:val="00D241BB"/>
    <w:rsid w:val="00D333EB"/>
    <w:rsid w:val="00D368D9"/>
    <w:rsid w:val="00D4297E"/>
    <w:rsid w:val="00D5204C"/>
    <w:rsid w:val="00D60111"/>
    <w:rsid w:val="00D633DD"/>
    <w:rsid w:val="00D63BCA"/>
    <w:rsid w:val="00D63F4F"/>
    <w:rsid w:val="00D71EEB"/>
    <w:rsid w:val="00D7229F"/>
    <w:rsid w:val="00D80D3A"/>
    <w:rsid w:val="00D813A1"/>
    <w:rsid w:val="00D839B4"/>
    <w:rsid w:val="00D901F5"/>
    <w:rsid w:val="00D9237A"/>
    <w:rsid w:val="00D946AC"/>
    <w:rsid w:val="00D97273"/>
    <w:rsid w:val="00DA01B7"/>
    <w:rsid w:val="00DA038B"/>
    <w:rsid w:val="00DA1308"/>
    <w:rsid w:val="00DA50BB"/>
    <w:rsid w:val="00DC2C7D"/>
    <w:rsid w:val="00DC32FB"/>
    <w:rsid w:val="00DC5C86"/>
    <w:rsid w:val="00DC6BBC"/>
    <w:rsid w:val="00DD099B"/>
    <w:rsid w:val="00DD3601"/>
    <w:rsid w:val="00DD45D2"/>
    <w:rsid w:val="00DD5CCE"/>
    <w:rsid w:val="00DD7469"/>
    <w:rsid w:val="00DF0593"/>
    <w:rsid w:val="00DF47A7"/>
    <w:rsid w:val="00DF711B"/>
    <w:rsid w:val="00E02DE9"/>
    <w:rsid w:val="00E03B7E"/>
    <w:rsid w:val="00E04513"/>
    <w:rsid w:val="00E062E7"/>
    <w:rsid w:val="00E11C0B"/>
    <w:rsid w:val="00E15BA9"/>
    <w:rsid w:val="00E17102"/>
    <w:rsid w:val="00E26996"/>
    <w:rsid w:val="00E26D6F"/>
    <w:rsid w:val="00E30A6E"/>
    <w:rsid w:val="00E31AEB"/>
    <w:rsid w:val="00E3259C"/>
    <w:rsid w:val="00E34C36"/>
    <w:rsid w:val="00E44041"/>
    <w:rsid w:val="00E44DBF"/>
    <w:rsid w:val="00E45DA8"/>
    <w:rsid w:val="00E461B0"/>
    <w:rsid w:val="00E504FF"/>
    <w:rsid w:val="00E57B5C"/>
    <w:rsid w:val="00E6344F"/>
    <w:rsid w:val="00E65EE2"/>
    <w:rsid w:val="00E71AAF"/>
    <w:rsid w:val="00E720EE"/>
    <w:rsid w:val="00E723E0"/>
    <w:rsid w:val="00E76312"/>
    <w:rsid w:val="00E80964"/>
    <w:rsid w:val="00E812B3"/>
    <w:rsid w:val="00E8234A"/>
    <w:rsid w:val="00E84256"/>
    <w:rsid w:val="00E8782E"/>
    <w:rsid w:val="00E91D34"/>
    <w:rsid w:val="00E91E81"/>
    <w:rsid w:val="00E925C5"/>
    <w:rsid w:val="00E93505"/>
    <w:rsid w:val="00E9618A"/>
    <w:rsid w:val="00EA079C"/>
    <w:rsid w:val="00EA1645"/>
    <w:rsid w:val="00EA7233"/>
    <w:rsid w:val="00EB1B27"/>
    <w:rsid w:val="00EB4D04"/>
    <w:rsid w:val="00EC0589"/>
    <w:rsid w:val="00EC489F"/>
    <w:rsid w:val="00EC5119"/>
    <w:rsid w:val="00ED0461"/>
    <w:rsid w:val="00ED213A"/>
    <w:rsid w:val="00ED2825"/>
    <w:rsid w:val="00ED29C1"/>
    <w:rsid w:val="00ED2F8F"/>
    <w:rsid w:val="00ED31AC"/>
    <w:rsid w:val="00ED3D2C"/>
    <w:rsid w:val="00EE54FE"/>
    <w:rsid w:val="00EE5BD1"/>
    <w:rsid w:val="00EF1141"/>
    <w:rsid w:val="00EF4E74"/>
    <w:rsid w:val="00F017F9"/>
    <w:rsid w:val="00F01E69"/>
    <w:rsid w:val="00F073AB"/>
    <w:rsid w:val="00F074DA"/>
    <w:rsid w:val="00F145EA"/>
    <w:rsid w:val="00F17C20"/>
    <w:rsid w:val="00F20A3F"/>
    <w:rsid w:val="00F23570"/>
    <w:rsid w:val="00F245C0"/>
    <w:rsid w:val="00F246BC"/>
    <w:rsid w:val="00F257D8"/>
    <w:rsid w:val="00F257E3"/>
    <w:rsid w:val="00F26EAE"/>
    <w:rsid w:val="00F3065B"/>
    <w:rsid w:val="00F401FE"/>
    <w:rsid w:val="00F404E0"/>
    <w:rsid w:val="00F418DC"/>
    <w:rsid w:val="00F43EF0"/>
    <w:rsid w:val="00F443F4"/>
    <w:rsid w:val="00F517E4"/>
    <w:rsid w:val="00F51B0F"/>
    <w:rsid w:val="00F51BB1"/>
    <w:rsid w:val="00F622AF"/>
    <w:rsid w:val="00F6432A"/>
    <w:rsid w:val="00F70E7D"/>
    <w:rsid w:val="00F83B10"/>
    <w:rsid w:val="00F85C32"/>
    <w:rsid w:val="00F92F25"/>
    <w:rsid w:val="00F95020"/>
    <w:rsid w:val="00FA0933"/>
    <w:rsid w:val="00FA6A1A"/>
    <w:rsid w:val="00FB17E6"/>
    <w:rsid w:val="00FB2353"/>
    <w:rsid w:val="00FB79B4"/>
    <w:rsid w:val="00FC781B"/>
    <w:rsid w:val="00FD5DA0"/>
    <w:rsid w:val="00FE1EEC"/>
    <w:rsid w:val="00FE769B"/>
    <w:rsid w:val="00FF0DB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40ADC"/>
  <w15:docId w15:val="{15B12F14-1CBE-E043-A38D-C24A5C0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8F5"/>
    <w:rPr>
      <w:lang w:eastAsia="pt-PT"/>
    </w:rPr>
  </w:style>
  <w:style w:type="paragraph" w:styleId="Ttulo1">
    <w:name w:val="heading 1"/>
    <w:basedOn w:val="Normal"/>
    <w:next w:val="Corpodetexto"/>
    <w:qFormat/>
    <w:rsid w:val="0099482F"/>
    <w:pPr>
      <w:keepNext/>
      <w:tabs>
        <w:tab w:val="right" w:pos="8640"/>
      </w:tabs>
      <w:spacing w:line="480" w:lineRule="auto"/>
      <w:jc w:val="center"/>
      <w:outlineLvl w:val="0"/>
    </w:pPr>
    <w:rPr>
      <w:rFonts w:ascii="Garamond" w:hAnsi="Garamond"/>
      <w:noProof/>
      <w:szCs w:val="22"/>
      <w:lang w:eastAsia="en-US"/>
    </w:rPr>
  </w:style>
  <w:style w:type="paragraph" w:styleId="Cabealho2">
    <w:name w:val="heading 2"/>
    <w:basedOn w:val="Normal"/>
    <w:next w:val="Corpodetexto"/>
    <w:qFormat/>
    <w:rsid w:val="0099482F"/>
    <w:pPr>
      <w:keepNext/>
      <w:tabs>
        <w:tab w:val="right" w:pos="8640"/>
      </w:tabs>
      <w:spacing w:line="480" w:lineRule="auto"/>
      <w:jc w:val="center"/>
      <w:outlineLvl w:val="1"/>
    </w:pPr>
    <w:rPr>
      <w:rFonts w:ascii="Garamond" w:hAnsi="Garamond"/>
      <w:i/>
      <w:noProof/>
      <w:szCs w:val="22"/>
      <w:lang w:eastAsia="en-US"/>
    </w:rPr>
  </w:style>
  <w:style w:type="paragraph" w:styleId="Cabealho3">
    <w:name w:val="heading 3"/>
    <w:basedOn w:val="Normal"/>
    <w:next w:val="Corpodetexto"/>
    <w:qFormat/>
    <w:rsid w:val="0099482F"/>
    <w:pPr>
      <w:keepNext/>
      <w:tabs>
        <w:tab w:val="right" w:pos="8640"/>
      </w:tabs>
      <w:spacing w:line="480" w:lineRule="auto"/>
      <w:outlineLvl w:val="2"/>
    </w:pPr>
    <w:rPr>
      <w:rFonts w:ascii="Garamond" w:hAnsi="Garamond"/>
      <w:i/>
      <w:noProof/>
      <w:szCs w:val="22"/>
      <w:lang w:eastAsia="en-US"/>
    </w:rPr>
  </w:style>
  <w:style w:type="paragraph" w:styleId="Cabealho4">
    <w:name w:val="heading 4"/>
    <w:basedOn w:val="Normal"/>
    <w:next w:val="Corpodetexto"/>
    <w:qFormat/>
    <w:rsid w:val="0099482F"/>
    <w:pPr>
      <w:keepNext/>
      <w:tabs>
        <w:tab w:val="right" w:pos="8640"/>
      </w:tabs>
      <w:spacing w:line="480" w:lineRule="auto"/>
      <w:ind w:left="432"/>
      <w:outlineLvl w:val="3"/>
    </w:pPr>
    <w:rPr>
      <w:rFonts w:ascii="Garamond" w:hAnsi="Garamond"/>
      <w:i/>
      <w:noProof/>
      <w:szCs w:val="22"/>
      <w:lang w:eastAsia="en-US"/>
    </w:rPr>
  </w:style>
  <w:style w:type="paragraph" w:styleId="Cabealho5">
    <w:name w:val="heading 5"/>
    <w:basedOn w:val="Normal"/>
    <w:next w:val="Corpodetexto"/>
    <w:qFormat/>
    <w:rsid w:val="0099482F"/>
    <w:pPr>
      <w:keepNext/>
      <w:tabs>
        <w:tab w:val="right" w:pos="8640"/>
      </w:tabs>
      <w:spacing w:line="480" w:lineRule="auto"/>
      <w:jc w:val="center"/>
      <w:outlineLvl w:val="4"/>
    </w:pPr>
    <w:rPr>
      <w:rFonts w:ascii="Garamond" w:hAnsi="Garamond"/>
      <w:noProof/>
      <w:szCs w:val="22"/>
      <w:lang w:eastAsia="en-US"/>
    </w:rPr>
  </w:style>
  <w:style w:type="paragraph" w:styleId="Cabealho6">
    <w:name w:val="heading 6"/>
    <w:basedOn w:val="Normal"/>
    <w:next w:val="Corpodetexto"/>
    <w:qFormat/>
    <w:rsid w:val="0099482F"/>
    <w:pPr>
      <w:keepNext/>
      <w:tabs>
        <w:tab w:val="right" w:pos="8640"/>
      </w:tabs>
      <w:spacing w:line="480" w:lineRule="auto"/>
      <w:jc w:val="center"/>
      <w:outlineLvl w:val="5"/>
    </w:pPr>
    <w:rPr>
      <w:rFonts w:ascii="Garamond" w:hAnsi="Garamond"/>
      <w:noProof/>
      <w:szCs w:val="22"/>
      <w:lang w:eastAsia="en-US"/>
    </w:rPr>
  </w:style>
  <w:style w:type="paragraph" w:styleId="Cabealho7">
    <w:name w:val="heading 7"/>
    <w:basedOn w:val="Normal"/>
    <w:next w:val="Corpodetexto"/>
    <w:qFormat/>
    <w:rsid w:val="0099482F"/>
    <w:pPr>
      <w:keepNext/>
      <w:tabs>
        <w:tab w:val="right" w:pos="8640"/>
      </w:tabs>
      <w:spacing w:line="480" w:lineRule="auto"/>
      <w:jc w:val="center"/>
      <w:outlineLvl w:val="6"/>
    </w:pPr>
    <w:rPr>
      <w:rFonts w:ascii="Garamond" w:hAnsi="Garamond"/>
      <w:noProof/>
      <w:szCs w:val="22"/>
      <w:lang w:eastAsia="en-US"/>
    </w:rPr>
  </w:style>
  <w:style w:type="paragraph" w:styleId="Cabealho8">
    <w:name w:val="heading 8"/>
    <w:basedOn w:val="Cabealho7"/>
    <w:next w:val="Corpodetexto"/>
    <w:qFormat/>
    <w:rsid w:val="0099482F"/>
    <w:pPr>
      <w:outlineLvl w:val="7"/>
    </w:pPr>
  </w:style>
  <w:style w:type="paragraph" w:styleId="Cabealho9">
    <w:name w:val="heading 9"/>
    <w:basedOn w:val="Cabealho8"/>
    <w:next w:val="Corpodetexto"/>
    <w:qFormat/>
    <w:rsid w:val="0099482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right" w:pos="8640"/>
      </w:tabs>
      <w:spacing w:line="480" w:lineRule="auto"/>
      <w:ind w:firstLine="720"/>
    </w:pPr>
    <w:rPr>
      <w:rFonts w:ascii="Garamond" w:hAnsi="Garamond"/>
      <w:noProof/>
      <w:lang w:eastAsia="en-US"/>
    </w:rPr>
  </w:style>
  <w:style w:type="character" w:customStyle="1" w:styleId="BodyTextChar">
    <w:name w:val="Body Text Char"/>
    <w:rPr>
      <w:rFonts w:ascii="Garamond" w:hAnsi="Garamond"/>
      <w:sz w:val="24"/>
      <w:lang w:val="en-US" w:eastAsia="en-US" w:bidi="ar-SA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link w:val="TextodecomentrioCarter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StyleCaptionLeft0">
    <w:name w:val="Style Caption + Left:  0&quot;"/>
    <w:basedOn w:val="Legenda"/>
    <w:pPr>
      <w:spacing w:after="0"/>
      <w:ind w:left="0" w:right="0"/>
    </w:pPr>
  </w:style>
  <w:style w:type="paragraph" w:styleId="Legenda">
    <w:name w:val="caption"/>
    <w:basedOn w:val="Normal"/>
    <w:next w:val="Corpodetexto"/>
    <w:qFormat/>
    <w:rsid w:val="0099482F"/>
    <w:pPr>
      <w:tabs>
        <w:tab w:val="right" w:pos="8640"/>
      </w:tabs>
      <w:spacing w:after="560" w:line="480" w:lineRule="auto"/>
      <w:ind w:left="1920" w:right="1920"/>
    </w:pPr>
    <w:rPr>
      <w:rFonts w:ascii="Garamond" w:hAnsi="Garamond"/>
      <w:noProof/>
      <w:sz w:val="18"/>
      <w:lang w:eastAsia="en-US"/>
    </w:rPr>
  </w:style>
  <w:style w:type="character" w:customStyle="1" w:styleId="CaptionChar">
    <w:name w:val="Caption Char"/>
    <w:rPr>
      <w:rFonts w:ascii="Garamond" w:hAnsi="Garamond"/>
      <w:sz w:val="18"/>
      <w:lang w:val="en-US" w:eastAsia="en-US" w:bidi="ar-SA"/>
    </w:rPr>
  </w:style>
  <w:style w:type="paragraph" w:customStyle="1" w:styleId="BlockQuotation">
    <w:name w:val="Block Quotation"/>
    <w:basedOn w:val="Corpodetexto"/>
    <w:pPr>
      <w:keepLines/>
      <w:spacing w:after="160"/>
      <w:ind w:left="720" w:right="720"/>
    </w:pPr>
    <w:rPr>
      <w:i/>
    </w:rPr>
  </w:style>
  <w:style w:type="paragraph" w:styleId="Avanodecorpodetexto">
    <w:name w:val="Body Text Indent"/>
    <w:basedOn w:val="Corpodetexto"/>
    <w:semiHidden/>
    <w:pPr>
      <w:spacing w:line="240" w:lineRule="auto"/>
      <w:ind w:left="360" w:hanging="360"/>
    </w:pPr>
  </w:style>
  <w:style w:type="paragraph" w:customStyle="1" w:styleId="TableSection">
    <w:name w:val="Table Section"/>
    <w:basedOn w:val="SectionHeading"/>
    <w:pPr>
      <w:jc w:val="left"/>
    </w:pPr>
  </w:style>
  <w:style w:type="paragraph" w:customStyle="1" w:styleId="SectionHeading">
    <w:name w:val="SectionHeading"/>
    <w:pPr>
      <w:keepNext/>
      <w:pageBreakBefore/>
      <w:spacing w:line="480" w:lineRule="auto"/>
      <w:jc w:val="center"/>
    </w:pPr>
    <w:rPr>
      <w:rFonts w:ascii="Garamond" w:hAnsi="Garamond"/>
      <w:noProof/>
      <w:szCs w:val="22"/>
    </w:rPr>
  </w:style>
  <w:style w:type="paragraph" w:customStyle="1" w:styleId="ChapterSubtitle">
    <w:name w:val="Chapter Subtitle"/>
    <w:basedOn w:val="Normal"/>
    <w:next w:val="Corpodetexto"/>
    <w:pPr>
      <w:keepNext/>
      <w:keepLines/>
      <w:tabs>
        <w:tab w:val="right" w:pos="8640"/>
      </w:tabs>
      <w:spacing w:after="280" w:line="480" w:lineRule="auto"/>
      <w:jc w:val="center"/>
    </w:pPr>
    <w:rPr>
      <w:rFonts w:ascii="Garamond" w:hAnsi="Garamond"/>
      <w:noProof/>
      <w:spacing w:val="2"/>
      <w:kern w:val="28"/>
      <w:sz w:val="22"/>
      <w:lang w:eastAsia="en-US"/>
    </w:rPr>
  </w:style>
  <w:style w:type="paragraph" w:customStyle="1" w:styleId="ChapterTitle">
    <w:name w:val="Chapter Title"/>
    <w:basedOn w:val="Normal"/>
    <w:next w:val="ChapterSubtitle"/>
    <w:pPr>
      <w:keepNext/>
      <w:keepLines/>
      <w:tabs>
        <w:tab w:val="right" w:pos="8640"/>
      </w:tabs>
      <w:spacing w:before="560" w:after="560" w:line="480" w:lineRule="auto"/>
      <w:jc w:val="center"/>
    </w:pPr>
    <w:rPr>
      <w:rFonts w:ascii="Garamond" w:hAnsi="Garamond"/>
      <w:caps/>
      <w:noProof/>
      <w:spacing w:val="2"/>
      <w:kern w:val="28"/>
      <w:sz w:val="22"/>
      <w:lang w:eastAsia="en-US"/>
    </w:rPr>
  </w:style>
  <w:style w:type="paragraph" w:styleId="Data">
    <w:name w:val="Date"/>
    <w:basedOn w:val="Corpodetexto"/>
    <w:semiHidden/>
    <w:pPr>
      <w:spacing w:after="560"/>
      <w:jc w:val="center"/>
    </w:pPr>
  </w:style>
  <w:style w:type="character" w:styleId="nfase">
    <w:name w:val="Emphasis"/>
    <w:uiPriority w:val="20"/>
    <w:qFormat/>
    <w:rsid w:val="0099482F"/>
    <w:rPr>
      <w:i/>
    </w:rPr>
  </w:style>
  <w:style w:type="character" w:styleId="Refdenotadefim">
    <w:name w:val="endnote reference"/>
    <w:semiHidden/>
    <w:rPr>
      <w:vertAlign w:val="superscript"/>
    </w:rPr>
  </w:style>
  <w:style w:type="paragraph" w:styleId="Textodenotadefim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Rodap">
    <w:name w:val="footer"/>
    <w:basedOn w:val="Normal"/>
    <w:semiHidden/>
    <w:pPr>
      <w:keepLines/>
      <w:tabs>
        <w:tab w:val="center" w:pos="4320"/>
        <w:tab w:val="right" w:pos="8640"/>
      </w:tabs>
      <w:spacing w:line="480" w:lineRule="auto"/>
      <w:jc w:val="center"/>
    </w:pPr>
    <w:rPr>
      <w:rFonts w:ascii="Garamond" w:hAnsi="Garamond"/>
      <w:noProof/>
      <w:sz w:val="22"/>
      <w:lang w:eastAsia="en-US"/>
    </w:rPr>
  </w:style>
  <w:style w:type="paragraph" w:customStyle="1" w:styleId="FooterEven">
    <w:name w:val="Footer Even"/>
    <w:basedOn w:val="Rodap"/>
  </w:style>
  <w:style w:type="paragraph" w:customStyle="1" w:styleId="FooterFirst">
    <w:name w:val="Footer First"/>
    <w:basedOn w:val="Rodap"/>
    <w:pPr>
      <w:tabs>
        <w:tab w:val="clear" w:pos="8640"/>
      </w:tabs>
    </w:pPr>
  </w:style>
  <w:style w:type="paragraph" w:customStyle="1" w:styleId="FooterOdd">
    <w:name w:val="Footer Odd"/>
    <w:basedOn w:val="Rodap"/>
    <w:pPr>
      <w:tabs>
        <w:tab w:val="right" w:pos="0"/>
      </w:tabs>
    </w:pPr>
  </w:style>
  <w:style w:type="paragraph" w:customStyle="1" w:styleId="FootnoteBase">
    <w:name w:val="Footnote Base"/>
    <w:basedOn w:val="Normal"/>
    <w:pPr>
      <w:keepNext/>
      <w:tabs>
        <w:tab w:val="left" w:pos="187"/>
        <w:tab w:val="right" w:pos="8640"/>
      </w:tabs>
      <w:spacing w:line="480" w:lineRule="auto"/>
      <w:ind w:firstLine="720"/>
    </w:pPr>
    <w:rPr>
      <w:rFonts w:ascii="Garamond" w:hAnsi="Garamond"/>
      <w:noProof/>
      <w:lang w:eastAsia="en-US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FootnoteBase"/>
    <w:semiHidden/>
    <w:pPr>
      <w:spacing w:after="120"/>
    </w:pPr>
  </w:style>
  <w:style w:type="paragraph" w:customStyle="1" w:styleId="GlossaryDefinition">
    <w:name w:val="Glossary Definition"/>
    <w:basedOn w:val="Corpodetexto"/>
    <w:pPr>
      <w:spacing w:line="240" w:lineRule="auto"/>
    </w:pPr>
  </w:style>
  <w:style w:type="character" w:customStyle="1" w:styleId="GlossaryEntry">
    <w:name w:val="Glossary Entry"/>
    <w:rPr>
      <w:b/>
    </w:rPr>
  </w:style>
  <w:style w:type="paragraph" w:styleId="Cabealho">
    <w:name w:val="header"/>
    <w:basedOn w:val="Normal"/>
    <w:link w:val="CabealhoCarter"/>
    <w:uiPriority w:val="99"/>
    <w:pPr>
      <w:keepLines/>
      <w:tabs>
        <w:tab w:val="center" w:pos="4320"/>
        <w:tab w:val="right" w:pos="8640"/>
      </w:tabs>
      <w:spacing w:line="480" w:lineRule="auto"/>
      <w:jc w:val="center"/>
    </w:pPr>
    <w:rPr>
      <w:rFonts w:ascii="Garamond" w:hAnsi="Garamond"/>
      <w:noProof/>
      <w:lang w:eastAsia="en-US"/>
    </w:rPr>
  </w:style>
  <w:style w:type="paragraph" w:customStyle="1" w:styleId="HeaderBase">
    <w:name w:val="Header Base"/>
    <w:basedOn w:val="Cabealho2"/>
    <w:rPr>
      <w:i w:val="0"/>
      <w:sz w:val="22"/>
    </w:rPr>
  </w:style>
  <w:style w:type="paragraph" w:customStyle="1" w:styleId="HeaderEven">
    <w:name w:val="Header Even"/>
    <w:basedOn w:val="Cabealho"/>
    <w:rPr>
      <w:sz w:val="22"/>
    </w:rPr>
  </w:style>
  <w:style w:type="paragraph" w:customStyle="1" w:styleId="HeaderFirst">
    <w:name w:val="Header First"/>
    <w:basedOn w:val="Cabealho"/>
    <w:pPr>
      <w:tabs>
        <w:tab w:val="clear" w:pos="8640"/>
      </w:tabs>
    </w:pPr>
    <w:rPr>
      <w:sz w:val="22"/>
    </w:rPr>
  </w:style>
  <w:style w:type="paragraph" w:customStyle="1" w:styleId="HeaderOdd">
    <w:name w:val="Header Odd"/>
    <w:basedOn w:val="Cabealho"/>
    <w:pPr>
      <w:tabs>
        <w:tab w:val="right" w:pos="0"/>
      </w:tabs>
    </w:pPr>
    <w:rPr>
      <w:sz w:val="22"/>
    </w:rPr>
  </w:style>
  <w:style w:type="paragraph" w:styleId="ndiceremissivo1">
    <w:name w:val="index 1"/>
    <w:basedOn w:val="Normal"/>
    <w:semiHidden/>
    <w:pPr>
      <w:tabs>
        <w:tab w:val="right" w:leader="dot" w:pos="3960"/>
        <w:tab w:val="right" w:pos="8640"/>
      </w:tabs>
      <w:spacing w:line="480" w:lineRule="auto"/>
      <w:ind w:left="720" w:hanging="720"/>
    </w:pPr>
    <w:rPr>
      <w:rFonts w:ascii="Garamond" w:hAnsi="Garamond"/>
      <w:noProof/>
      <w:sz w:val="20"/>
      <w:lang w:eastAsia="en-US"/>
    </w:rPr>
  </w:style>
  <w:style w:type="paragraph" w:styleId="ndiceremissivo2">
    <w:name w:val="index 2"/>
    <w:basedOn w:val="Normal"/>
    <w:semiHidden/>
    <w:pPr>
      <w:tabs>
        <w:tab w:val="right" w:leader="dot" w:pos="3960"/>
      </w:tabs>
      <w:ind w:left="900" w:hanging="720"/>
    </w:pPr>
    <w:rPr>
      <w:sz w:val="20"/>
    </w:rPr>
  </w:style>
  <w:style w:type="paragraph" w:styleId="ndiceremissivo3">
    <w:name w:val="index 3"/>
    <w:basedOn w:val="Normal"/>
    <w:semiHidden/>
    <w:pPr>
      <w:tabs>
        <w:tab w:val="right" w:leader="dot" w:pos="3960"/>
      </w:tabs>
      <w:ind w:left="1080" w:hanging="720"/>
    </w:pPr>
    <w:rPr>
      <w:sz w:val="20"/>
    </w:rPr>
  </w:style>
  <w:style w:type="paragraph" w:styleId="ndiceremissivo4">
    <w:name w:val="index 4"/>
    <w:basedOn w:val="Normal"/>
    <w:semiHidden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ndiceremissivo5">
    <w:name w:val="index 5"/>
    <w:basedOn w:val="Normal"/>
    <w:semiHidden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Cabealhodendiceremissivo">
    <w:name w:val="index heading"/>
    <w:basedOn w:val="Normal"/>
    <w:next w:val="ndiceremissivo1"/>
    <w:semiHidden/>
    <w:pPr>
      <w:keepNext/>
      <w:spacing w:before="280"/>
    </w:pPr>
    <w:rPr>
      <w:kern w:val="28"/>
      <w:sz w:val="27"/>
    </w:rPr>
  </w:style>
  <w:style w:type="character" w:styleId="Nmerodelinha">
    <w:name w:val="line number"/>
    <w:semiHidden/>
  </w:style>
  <w:style w:type="paragraph" w:styleId="Lista">
    <w:name w:val="List"/>
    <w:basedOn w:val="Corpodetexto"/>
    <w:semiHidden/>
    <w:pPr>
      <w:tabs>
        <w:tab w:val="left" w:pos="720"/>
      </w:tabs>
      <w:spacing w:after="80"/>
      <w:ind w:left="720" w:hanging="360"/>
    </w:pPr>
  </w:style>
  <w:style w:type="paragraph" w:styleId="Lista2">
    <w:name w:val="List 2"/>
    <w:basedOn w:val="Lista"/>
    <w:semiHidden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semiHidden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semiHidden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semiHidden/>
    <w:pPr>
      <w:tabs>
        <w:tab w:val="clear" w:pos="720"/>
        <w:tab w:val="left" w:pos="2160"/>
      </w:tabs>
      <w:ind w:left="2160"/>
    </w:pPr>
  </w:style>
  <w:style w:type="paragraph" w:styleId="Listadecont">
    <w:name w:val="List Continue"/>
    <w:basedOn w:val="Lista"/>
    <w:semiHidden/>
    <w:pPr>
      <w:tabs>
        <w:tab w:val="clear" w:pos="720"/>
      </w:tabs>
      <w:spacing w:after="160"/>
    </w:pPr>
  </w:style>
  <w:style w:type="paragraph" w:styleId="Listadecont2">
    <w:name w:val="List Continue 2"/>
    <w:basedOn w:val="Listadecont"/>
    <w:semiHidden/>
    <w:pPr>
      <w:ind w:left="1080"/>
    </w:pPr>
  </w:style>
  <w:style w:type="paragraph" w:styleId="Listadecont3">
    <w:name w:val="List Continue 3"/>
    <w:basedOn w:val="Listadecont"/>
    <w:semiHidden/>
    <w:pPr>
      <w:ind w:left="1440"/>
    </w:pPr>
  </w:style>
  <w:style w:type="paragraph" w:styleId="Listadecont4">
    <w:name w:val="List Continue 4"/>
    <w:basedOn w:val="Listadecont"/>
    <w:semiHidden/>
    <w:pPr>
      <w:ind w:left="1800"/>
    </w:pPr>
  </w:style>
  <w:style w:type="paragraph" w:styleId="Listadecont5">
    <w:name w:val="List Continue 5"/>
    <w:basedOn w:val="Listadecont"/>
    <w:semiHidden/>
    <w:pPr>
      <w:ind w:left="2160"/>
    </w:pPr>
  </w:style>
  <w:style w:type="paragraph" w:styleId="Listanumerada">
    <w:name w:val="List Number"/>
    <w:basedOn w:val="Lista"/>
    <w:semiHidden/>
    <w:pPr>
      <w:tabs>
        <w:tab w:val="clear" w:pos="720"/>
        <w:tab w:val="clear" w:pos="8640"/>
        <w:tab w:val="right" w:leader="dot" w:pos="7440"/>
      </w:tabs>
      <w:spacing w:after="0"/>
      <w:ind w:left="0" w:firstLine="0"/>
    </w:pPr>
  </w:style>
  <w:style w:type="paragraph" w:styleId="Listanumerada2">
    <w:name w:val="List Number 2"/>
    <w:basedOn w:val="Listanumerada"/>
    <w:semiHidden/>
    <w:pPr>
      <w:ind w:left="360"/>
    </w:pPr>
  </w:style>
  <w:style w:type="paragraph" w:styleId="Listanumerada3">
    <w:name w:val="List Number 3"/>
    <w:basedOn w:val="Listanumerada"/>
    <w:semiHidden/>
    <w:pPr>
      <w:ind w:left="720"/>
    </w:pPr>
  </w:style>
  <w:style w:type="paragraph" w:styleId="Listanumerada4">
    <w:name w:val="List Number 4"/>
    <w:basedOn w:val="Listanumerada"/>
    <w:semiHidden/>
    <w:pPr>
      <w:ind w:left="1080"/>
    </w:pPr>
  </w:style>
  <w:style w:type="paragraph" w:styleId="Listanumerada5">
    <w:name w:val="List Number 5"/>
    <w:basedOn w:val="Listanumerada"/>
    <w:semiHidden/>
    <w:pPr>
      <w:ind w:left="1440"/>
    </w:pPr>
  </w:style>
  <w:style w:type="paragraph" w:styleId="Textodemacro">
    <w:name w:val="macro"/>
    <w:basedOn w:val="Corpodetexto"/>
    <w:link w:val="TextodemacroCarter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Corpodetexto"/>
    <w:pPr>
      <w:jc w:val="center"/>
    </w:pPr>
  </w:style>
  <w:style w:type="character" w:styleId="Nmerodepgina">
    <w:name w:val="page number"/>
    <w:semiHidden/>
    <w:rPr>
      <w:sz w:val="24"/>
    </w:rPr>
  </w:style>
  <w:style w:type="paragraph" w:customStyle="1" w:styleId="Picture">
    <w:name w:val="Picture"/>
    <w:basedOn w:val="Corpodetexto"/>
    <w:next w:val="Legenda"/>
    <w:pPr>
      <w:keepNext/>
      <w:spacing w:line="240" w:lineRule="auto"/>
      <w:jc w:val="center"/>
    </w:pPr>
  </w:style>
  <w:style w:type="paragraph" w:customStyle="1" w:styleId="SectionLabel">
    <w:name w:val="Section Label"/>
    <w:basedOn w:val="Normal"/>
    <w:next w:val="Corpodetexto"/>
    <w:pPr>
      <w:keepNext/>
      <w:keepLines/>
      <w:pageBreakBefore/>
      <w:tabs>
        <w:tab w:val="right" w:pos="8640"/>
      </w:tabs>
      <w:spacing w:line="480" w:lineRule="auto"/>
      <w:jc w:val="center"/>
    </w:pPr>
    <w:rPr>
      <w:rFonts w:ascii="Garamond" w:hAnsi="Garamond"/>
      <w:caps/>
      <w:noProof/>
      <w:spacing w:val="10"/>
      <w:kern w:val="28"/>
      <w:sz w:val="22"/>
      <w:lang w:eastAsia="en-US"/>
    </w:rPr>
  </w:style>
  <w:style w:type="paragraph" w:styleId="Subttulo">
    <w:name w:val="Subtitle"/>
    <w:basedOn w:val="Normal"/>
    <w:next w:val="Corpodetexto"/>
    <w:qFormat/>
    <w:rsid w:val="0099482F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noProof/>
      <w:kern w:val="28"/>
      <w:lang w:eastAsia="en-US"/>
    </w:rPr>
  </w:style>
  <w:style w:type="paragraph" w:customStyle="1" w:styleId="SubtitleCover">
    <w:name w:val="Subtitle Cover"/>
    <w:basedOn w:val="Normal"/>
    <w:next w:val="Corpodetexto"/>
    <w:pPr>
      <w:keepNext/>
      <w:tabs>
        <w:tab w:val="right" w:pos="8640"/>
      </w:tabs>
      <w:spacing w:line="480" w:lineRule="auto"/>
      <w:ind w:left="1800" w:right="1800"/>
      <w:jc w:val="center"/>
    </w:pPr>
    <w:rPr>
      <w:rFonts w:ascii="Garamond" w:hAnsi="Garamond"/>
      <w:noProof/>
      <w:lang w:eastAsia="en-US"/>
    </w:rPr>
  </w:style>
  <w:style w:type="character" w:customStyle="1" w:styleId="Superscript">
    <w:name w:val="Superscript"/>
    <w:rPr>
      <w:vertAlign w:val="superscript"/>
    </w:rPr>
  </w:style>
  <w:style w:type="paragraph" w:styleId="ndicedeautoridad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ndicedeilustra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styleId="Cabealhodendicedeautoridades">
    <w:name w:val="toa heading"/>
    <w:basedOn w:val="Normal"/>
    <w:next w:val="ndicedeautoridades"/>
    <w:semiHidden/>
    <w:pPr>
      <w:keepNext/>
      <w:keepLines/>
      <w:spacing w:before="280"/>
    </w:pPr>
    <w:rPr>
      <w:b/>
      <w:kern w:val="28"/>
    </w:rPr>
  </w:style>
  <w:style w:type="paragraph" w:styleId="ndice1">
    <w:name w:val="toc 1"/>
    <w:basedOn w:val="Normal"/>
    <w:semiHidden/>
    <w:pPr>
      <w:tabs>
        <w:tab w:val="right" w:leader="dot" w:pos="7440"/>
      </w:tabs>
      <w:spacing w:line="480" w:lineRule="auto"/>
    </w:pPr>
    <w:rPr>
      <w:rFonts w:ascii="Garamond" w:hAnsi="Garamond"/>
      <w:noProof/>
      <w:lang w:eastAsia="en-US"/>
    </w:rPr>
  </w:style>
  <w:style w:type="paragraph" w:styleId="ndice2">
    <w:name w:val="toc 2"/>
    <w:basedOn w:val="Normal"/>
    <w:semiHidden/>
    <w:pPr>
      <w:tabs>
        <w:tab w:val="right" w:leader="dot" w:pos="7440"/>
      </w:tabs>
      <w:ind w:left="360"/>
    </w:pPr>
  </w:style>
  <w:style w:type="paragraph" w:styleId="ndice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ndice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ndice5">
    <w:name w:val="toc 5"/>
    <w:basedOn w:val="Normal"/>
    <w:semiHidden/>
    <w:pPr>
      <w:tabs>
        <w:tab w:val="right" w:leader="dot" w:pos="8640"/>
      </w:tabs>
      <w:ind w:left="1440"/>
    </w:pPr>
  </w:style>
  <w:style w:type="paragraph" w:customStyle="1" w:styleId="TOCBase">
    <w:name w:val="TOC Base"/>
    <w:basedOn w:val="Normal"/>
    <w:pPr>
      <w:tabs>
        <w:tab w:val="right" w:leader="dot" w:pos="8640"/>
      </w:tabs>
      <w:spacing w:line="480" w:lineRule="auto"/>
    </w:pPr>
    <w:rPr>
      <w:rFonts w:ascii="Garamond" w:hAnsi="Garamond"/>
      <w:noProof/>
      <w:lang w:eastAsia="en-US"/>
    </w:rPr>
  </w:style>
  <w:style w:type="character" w:styleId="Hiperligao">
    <w:name w:val="Hyperlink"/>
    <w:uiPriority w:val="99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Caption12pt">
    <w:name w:val="Style Caption + 12 pt"/>
    <w:basedOn w:val="Legenda"/>
    <w:pPr>
      <w:spacing w:after="0"/>
      <w:ind w:left="0" w:right="0"/>
    </w:pPr>
    <w:rPr>
      <w:spacing w:val="-2"/>
      <w:sz w:val="22"/>
    </w:rPr>
  </w:style>
  <w:style w:type="character" w:customStyle="1" w:styleId="StyleCaption12ptChar">
    <w:name w:val="Style Caption + 12 pt Char"/>
    <w:rPr>
      <w:rFonts w:ascii="Garamond" w:hAnsi="Garamond"/>
      <w:spacing w:val="-2"/>
      <w:sz w:val="22"/>
      <w:lang w:val="en-US" w:eastAsia="en-US" w:bidi="ar-SA"/>
    </w:rPr>
  </w:style>
  <w:style w:type="paragraph" w:customStyle="1" w:styleId="StyleRight05">
    <w:name w:val="Style Right:  0.5&quot;"/>
    <w:basedOn w:val="Normal"/>
    <w:pPr>
      <w:tabs>
        <w:tab w:val="right" w:pos="8640"/>
      </w:tabs>
      <w:spacing w:line="480" w:lineRule="auto"/>
      <w:ind w:right="720"/>
    </w:pPr>
    <w:rPr>
      <w:rFonts w:ascii="Garamond" w:hAnsi="Garamond"/>
      <w:noProof/>
      <w:lang w:eastAsia="en-US"/>
    </w:rPr>
  </w:style>
  <w:style w:type="paragraph" w:customStyle="1" w:styleId="AuthorInfo">
    <w:name w:val="Author Info"/>
    <w:basedOn w:val="Normal"/>
    <w:pPr>
      <w:tabs>
        <w:tab w:val="right" w:pos="8640"/>
      </w:tabs>
      <w:spacing w:line="480" w:lineRule="auto"/>
      <w:jc w:val="center"/>
    </w:pPr>
    <w:rPr>
      <w:rFonts w:ascii="Garamond" w:hAnsi="Garamond"/>
      <w:noProof/>
      <w:lang w:eastAsia="en-US"/>
    </w:rPr>
  </w:style>
  <w:style w:type="paragraph" w:customStyle="1" w:styleId="TitleOfPaperCover">
    <w:name w:val="TitleOfPaper_Cover"/>
    <w:basedOn w:val="Normal"/>
    <w:pPr>
      <w:keepNext/>
      <w:keepLines/>
      <w:tabs>
        <w:tab w:val="right" w:pos="8640"/>
      </w:tabs>
      <w:spacing w:line="480" w:lineRule="auto"/>
      <w:jc w:val="center"/>
    </w:pPr>
    <w:rPr>
      <w:rFonts w:ascii="Garamond" w:hAnsi="Garamond"/>
      <w:noProof/>
      <w:szCs w:val="22"/>
      <w:lang w:eastAsia="en-US"/>
    </w:rPr>
  </w:style>
  <w:style w:type="paragraph" w:customStyle="1" w:styleId="AbstractText">
    <w:name w:val="Abstract Text"/>
    <w:basedOn w:val="Corpodetexto"/>
    <w:pPr>
      <w:keepNext/>
      <w:ind w:firstLine="0"/>
    </w:pPr>
    <w:rPr>
      <w:szCs w:val="22"/>
    </w:rPr>
  </w:style>
  <w:style w:type="paragraph" w:customStyle="1" w:styleId="LongQuoteMore">
    <w:name w:val="Long Quote More"/>
    <w:basedOn w:val="Normal"/>
    <w:pPr>
      <w:suppressAutoHyphens/>
      <w:spacing w:line="480" w:lineRule="auto"/>
      <w:ind w:left="720" w:firstLine="720"/>
    </w:pPr>
    <w:rPr>
      <w:rFonts w:ascii="Garamond" w:hAnsi="Garamond"/>
      <w:noProof/>
      <w:szCs w:val="22"/>
      <w:lang w:eastAsia="en-US"/>
    </w:rPr>
  </w:style>
  <w:style w:type="paragraph" w:customStyle="1" w:styleId="LongQuote1st">
    <w:name w:val="Long Quote 1st"/>
    <w:next w:val="LongQuoteMore"/>
    <w:pPr>
      <w:keepNext/>
      <w:spacing w:line="480" w:lineRule="auto"/>
      <w:ind w:left="720"/>
    </w:pPr>
    <w:rPr>
      <w:rFonts w:ascii="Garamond" w:hAnsi="Garamond"/>
      <w:noProof/>
      <w:szCs w:val="22"/>
    </w:rPr>
  </w:style>
  <w:style w:type="paragraph" w:customStyle="1" w:styleId="Reference">
    <w:name w:val="Reference"/>
    <w:basedOn w:val="Corpodetexto"/>
    <w:pPr>
      <w:keepNext/>
      <w:ind w:left="720" w:hanging="720"/>
    </w:pPr>
  </w:style>
  <w:style w:type="paragraph" w:customStyle="1" w:styleId="WorksCharChar">
    <w:name w:val="Works Char Char"/>
    <w:basedOn w:val="Normal"/>
    <w:pPr>
      <w:spacing w:line="480" w:lineRule="auto"/>
      <w:ind w:left="720" w:hanging="720"/>
    </w:pPr>
    <w:rPr>
      <w:rFonts w:ascii="Tahoma" w:hAnsi="Tahoma" w:cs="Tahoma"/>
      <w:noProof/>
      <w:color w:val="000000"/>
      <w:sz w:val="22"/>
      <w:lang w:eastAsia="en-US"/>
    </w:rPr>
  </w:style>
  <w:style w:type="character" w:customStyle="1" w:styleId="WorksCharCharChar">
    <w:name w:val="Works Char Char Char"/>
    <w:rPr>
      <w:rFonts w:ascii="Tahoma" w:hAnsi="Tahoma" w:cs="Tahoma"/>
      <w:color w:val="000000"/>
      <w:sz w:val="22"/>
      <w:szCs w:val="24"/>
      <w:lang w:val="en-US" w:eastAsia="en-US" w:bidi="ar-SA"/>
    </w:rPr>
  </w:style>
  <w:style w:type="paragraph" w:customStyle="1" w:styleId="TableTitle">
    <w:name w:val="Table Title"/>
    <w:basedOn w:val="TableSection"/>
  </w:style>
  <w:style w:type="paragraph" w:customStyle="1" w:styleId="FigureCaption">
    <w:name w:val="Figure Caption"/>
    <w:basedOn w:val="Avanodecorpodetexto"/>
    <w:pPr>
      <w:keepNext/>
      <w:spacing w:line="480" w:lineRule="auto"/>
      <w:ind w:left="0" w:firstLine="0"/>
    </w:pPr>
  </w:style>
  <w:style w:type="paragraph" w:customStyle="1" w:styleId="FigureCaptionLabel">
    <w:name w:val="Figure Caption Label"/>
    <w:basedOn w:val="FigureCaption"/>
    <w:rPr>
      <w:i/>
    </w:rPr>
  </w:style>
  <w:style w:type="character" w:customStyle="1" w:styleId="BodyTextIndentChar">
    <w:name w:val="Body Text Indent Char"/>
    <w:rPr>
      <w:rFonts w:ascii="Garamond" w:hAnsi="Garamond"/>
      <w:sz w:val="24"/>
      <w:szCs w:val="24"/>
      <w:lang w:val="en-US" w:eastAsia="en-US" w:bidi="ar-SA"/>
    </w:rPr>
  </w:style>
  <w:style w:type="character" w:customStyle="1" w:styleId="FigureCaptionChar">
    <w:name w:val="Figure Caption Char"/>
    <w:basedOn w:val="BodyTextIndentChar"/>
    <w:rPr>
      <w:rFonts w:ascii="Garamond" w:hAnsi="Garamond"/>
      <w:sz w:val="24"/>
      <w:szCs w:val="24"/>
      <w:lang w:val="en-US" w:eastAsia="en-US" w:bidi="ar-SA"/>
    </w:rPr>
  </w:style>
  <w:style w:type="character" w:customStyle="1" w:styleId="FigureCaptionLabelChar">
    <w:name w:val="Figure Caption Label Char"/>
    <w:rPr>
      <w:rFonts w:ascii="Garamond" w:hAnsi="Garamond"/>
      <w:i/>
      <w:sz w:val="24"/>
      <w:szCs w:val="24"/>
      <w:lang w:val="en-US" w:eastAsia="en-US" w:bidi="ar-SA"/>
    </w:rPr>
  </w:style>
  <w:style w:type="paragraph" w:customStyle="1" w:styleId="p">
    <w:name w:val="p"/>
    <w:basedOn w:val="Normal"/>
    <w:rsid w:val="00B42EE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TitleColumnHeading">
    <w:name w:val="Title Column Heading"/>
    <w:basedOn w:val="Normal"/>
    <w:pPr>
      <w:tabs>
        <w:tab w:val="right" w:pos="8640"/>
      </w:tabs>
      <w:spacing w:line="480" w:lineRule="auto"/>
      <w:jc w:val="center"/>
    </w:pPr>
    <w:rPr>
      <w:rFonts w:ascii="Garamond" w:hAnsi="Garamond"/>
      <w:noProof/>
      <w:szCs w:val="20"/>
      <w:lang w:eastAsia="en-US"/>
    </w:rPr>
  </w:style>
  <w:style w:type="paragraph" w:customStyle="1" w:styleId="TableNotes">
    <w:name w:val="Table Notes"/>
    <w:basedOn w:val="Normal"/>
    <w:pPr>
      <w:tabs>
        <w:tab w:val="right" w:pos="8640"/>
      </w:tabs>
      <w:spacing w:line="480" w:lineRule="auto"/>
      <w:jc w:val="center"/>
    </w:pPr>
    <w:rPr>
      <w:rFonts w:ascii="Garamond" w:hAnsi="Garamond"/>
      <w:noProof/>
      <w:color w:val="000000"/>
      <w:lang w:eastAsia="en-US"/>
    </w:rPr>
  </w:style>
  <w:style w:type="paragraph" w:customStyle="1" w:styleId="TableBody">
    <w:name w:val="Table Body"/>
    <w:basedOn w:val="Normal"/>
    <w:pPr>
      <w:tabs>
        <w:tab w:val="right" w:pos="8640"/>
      </w:tabs>
      <w:spacing w:line="480" w:lineRule="auto"/>
      <w:jc w:val="center"/>
    </w:pPr>
    <w:rPr>
      <w:rFonts w:ascii="Garamond" w:hAnsi="Garamond"/>
      <w:noProof/>
      <w:color w:val="000000"/>
      <w:lang w:eastAsia="en-US"/>
    </w:rPr>
  </w:style>
  <w:style w:type="character" w:customStyle="1" w:styleId="apple-converted-space">
    <w:name w:val="apple-converted-space"/>
    <w:rsid w:val="008E45C1"/>
  </w:style>
  <w:style w:type="paragraph" w:styleId="PargrafodaLista">
    <w:name w:val="List Paragraph"/>
    <w:basedOn w:val="Normal"/>
    <w:uiPriority w:val="34"/>
    <w:qFormat/>
    <w:rsid w:val="003B0319"/>
    <w:pPr>
      <w:tabs>
        <w:tab w:val="right" w:pos="8640"/>
      </w:tabs>
      <w:spacing w:line="480" w:lineRule="auto"/>
      <w:ind w:left="720"/>
      <w:contextualSpacing/>
    </w:pPr>
    <w:rPr>
      <w:rFonts w:ascii="Garamond" w:hAnsi="Garamond"/>
      <w:noProof/>
      <w:lang w:eastAsia="en-US"/>
    </w:rPr>
  </w:style>
  <w:style w:type="numbering" w:customStyle="1" w:styleId="List0">
    <w:name w:val="List 0"/>
    <w:basedOn w:val="Semlista"/>
    <w:rsid w:val="009E6409"/>
    <w:pPr>
      <w:numPr>
        <w:numId w:val="12"/>
      </w:numPr>
    </w:pPr>
  </w:style>
  <w:style w:type="character" w:customStyle="1" w:styleId="TextodemacroCarter">
    <w:name w:val="Texto de macro Caráter"/>
    <w:link w:val="Textodemacro"/>
    <w:rsid w:val="009E6409"/>
    <w:rPr>
      <w:rFonts w:ascii="Courier New" w:hAnsi="Courier New"/>
      <w:noProof/>
      <w:sz w:val="24"/>
      <w:szCs w:val="24"/>
    </w:rPr>
  </w:style>
  <w:style w:type="paragraph" w:styleId="NormalWeb">
    <w:name w:val="Normal (Web)"/>
    <w:basedOn w:val="Normal"/>
    <w:unhideWhenUsed/>
    <w:rsid w:val="00CF58A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51080"/>
    <w:rPr>
      <w:color w:val="800080" w:themeColor="followedHyperlink"/>
      <w:u w:val="single"/>
    </w:rPr>
  </w:style>
  <w:style w:type="paragraph" w:customStyle="1" w:styleId="subtitulo">
    <w:name w:val="subtitulo"/>
    <w:basedOn w:val="Normal"/>
    <w:rsid w:val="00860D4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basedOn w:val="Tipodeletrapredefinidodopargrafo"/>
    <w:uiPriority w:val="22"/>
    <w:qFormat/>
    <w:rsid w:val="0029320C"/>
    <w:rPr>
      <w:b/>
      <w:bCs/>
    </w:rPr>
  </w:style>
  <w:style w:type="table" w:styleId="TabelacomGrelha">
    <w:name w:val="Table Grid"/>
    <w:basedOn w:val="Tabelanormal"/>
    <w:uiPriority w:val="59"/>
    <w:rsid w:val="0022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3">
    <w:name w:val="Light Shading Accent 3"/>
    <w:basedOn w:val="Tabelanormal"/>
    <w:uiPriority w:val="60"/>
    <w:rsid w:val="00865D0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865D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abealhoCarter">
    <w:name w:val="Cabeçalho Caráter"/>
    <w:basedOn w:val="Tipodeletrapredefinidodopargrafo"/>
    <w:link w:val="Cabealho"/>
    <w:uiPriority w:val="99"/>
    <w:rsid w:val="003B5508"/>
    <w:rPr>
      <w:rFonts w:ascii="Garamond" w:hAnsi="Garamond"/>
      <w:noProof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05751"/>
    <w:pPr>
      <w:tabs>
        <w:tab w:val="clear" w:pos="187"/>
      </w:tabs>
      <w:spacing w:after="0" w:line="240" w:lineRule="auto"/>
      <w:ind w:left="0" w:firstLine="0"/>
    </w:pPr>
    <w:rPr>
      <w:b/>
      <w:bCs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C05751"/>
    <w:rPr>
      <w:rFonts w:ascii="Garamond" w:hAnsi="Garamond"/>
      <w:noProof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05751"/>
    <w:rPr>
      <w:rFonts w:ascii="Garamond" w:hAnsi="Garamond"/>
      <w:b/>
      <w:bCs/>
      <w:noProof/>
      <w:sz w:val="20"/>
      <w:szCs w:val="20"/>
    </w:rPr>
  </w:style>
  <w:style w:type="paragraph" w:customStyle="1" w:styleId="Default">
    <w:name w:val="Default"/>
    <w:rsid w:val="00CD7180"/>
    <w:pPr>
      <w:autoSpaceDE w:val="0"/>
      <w:autoSpaceDN w:val="0"/>
      <w:adjustRightInd w:val="0"/>
    </w:pPr>
    <w:rPr>
      <w:color w:val="00000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2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308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8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7222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9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0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6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57572">
                                                                  <w:marLeft w:val="49"/>
                                                                  <w:marRight w:val="4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42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0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41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730244">
                                                                  <w:marLeft w:val="49"/>
                                                                  <w:marRight w:val="4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8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17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6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95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21394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4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263825">
                                                                  <w:marLeft w:val="49"/>
                                                                  <w:marRight w:val="4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4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0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93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8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360023">
                                                                  <w:marLeft w:val="49"/>
                                                                  <w:marRight w:val="4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43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20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89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0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25208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77416">
                                          <w:marLeft w:val="51"/>
                                          <w:marRight w:val="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3984">
                                                  <w:marLeft w:val="105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7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51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763282">
                                          <w:marLeft w:val="51"/>
                                          <w:marRight w:val="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8330">
                                                  <w:marLeft w:val="105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91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1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1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3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66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55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02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03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36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282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16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176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Bill\Local%20Settings\Temporary%20Internet%20Files\Content.IE5\CDEJO5UR\tp1280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A08BF2-1EC6-CD4E-AEC8-457A63DE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Settings\Bill\Local Settings\Temporary Internet Files\Content.IE5\CDEJO5UR\tp1280[1].dot</Template>
  <TotalTime>3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template in 5th edition APA format</vt:lpstr>
      <vt:lpstr>Manuscript template in 5th edition APA format</vt:lpstr>
    </vt:vector>
  </TitlesOfParts>
  <Company>Microsoft Corp.</Company>
  <LinksUpToDate>false</LinksUpToDate>
  <CharactersWithSpaces>1547</CharactersWithSpaces>
  <SharedDoc>false</SharedDoc>
  <HLinks>
    <vt:vector size="12" baseType="variant"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http://www-static.cc.gatech.edu/-asb/thesis/</vt:lpwstr>
      </vt:variant>
      <vt:variant>
        <vt:lpwstr/>
      </vt:variant>
      <vt:variant>
        <vt:i4>1114180</vt:i4>
      </vt:variant>
      <vt:variant>
        <vt:i4>0</vt:i4>
      </vt:variant>
      <vt:variant>
        <vt:i4>0</vt:i4>
      </vt:variant>
      <vt:variant>
        <vt:i4>5</vt:i4>
      </vt:variant>
      <vt:variant>
        <vt:lpwstr>http://www.ohiolink.edu/etd/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template in 5th edition APA format</dc:title>
  <dc:creator>William B. Scott</dc:creator>
  <cp:lastModifiedBy>revisor</cp:lastModifiedBy>
  <cp:revision>4</cp:revision>
  <cp:lastPrinted>2016-10-22T19:21:00Z</cp:lastPrinted>
  <dcterms:created xsi:type="dcterms:W3CDTF">2018-06-26T01:06:00Z</dcterms:created>
  <dcterms:modified xsi:type="dcterms:W3CDTF">2018-06-26T01:08:00Z</dcterms:modified>
</cp:coreProperties>
</file>