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5F8A" w14:textId="2D7B17C9" w:rsidR="006678E7" w:rsidRDefault="004F4A43" w:rsidP="00341DC8">
      <w:pPr>
        <w:tabs>
          <w:tab w:val="clear" w:pos="8640"/>
        </w:tabs>
        <w:spacing w:after="24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 autores d</w:t>
      </w:r>
      <w:r w:rsidR="008A58CD" w:rsidRPr="008A58CD">
        <w:rPr>
          <w:rFonts w:ascii="Calibri" w:hAnsi="Calibri"/>
          <w:sz w:val="20"/>
          <w:szCs w:val="20"/>
        </w:rPr>
        <w:t xml:space="preserve">o manuscrito </w:t>
      </w:r>
      <w:r>
        <w:rPr>
          <w:rFonts w:ascii="Calibri" w:hAnsi="Calibri"/>
          <w:sz w:val="20"/>
          <w:szCs w:val="20"/>
        </w:rPr>
        <w:t xml:space="preserve">intitulado </w:t>
      </w:r>
      <w:r w:rsidR="00B274FE">
        <w:rPr>
          <w:rFonts w:ascii="Calibri" w:hAnsi="Calibri"/>
          <w:sz w:val="20"/>
          <w:szCs w:val="20"/>
        </w:rPr>
        <w:t>“</w:t>
      </w:r>
      <w:r w:rsidR="00674C72" w:rsidRPr="00E9771E">
        <w:rPr>
          <w:rFonts w:ascii="Calibri" w:hAnsi="Calibri"/>
          <w:b/>
          <w:sz w:val="20"/>
          <w:szCs w:val="20"/>
        </w:rPr>
        <w:t xml:space="preserve">ESCREVER O </w:t>
      </w:r>
      <w:r w:rsidR="00B274FE" w:rsidRPr="00E9771E">
        <w:rPr>
          <w:rFonts w:ascii="Calibri" w:hAnsi="Calibri"/>
          <w:b/>
          <w:sz w:val="20"/>
          <w:szCs w:val="20"/>
        </w:rPr>
        <w:t>TÍTULO DO MANUSCRITO</w:t>
      </w:r>
      <w:r w:rsidR="00B274FE">
        <w:rPr>
          <w:rFonts w:ascii="Calibri" w:hAnsi="Calibri"/>
          <w:sz w:val="20"/>
          <w:szCs w:val="20"/>
        </w:rPr>
        <w:t>”</w:t>
      </w:r>
      <w:r>
        <w:rPr>
          <w:rFonts w:ascii="Calibri" w:hAnsi="Calibri"/>
          <w:sz w:val="20"/>
          <w:szCs w:val="20"/>
        </w:rPr>
        <w:t>, submetido à Revista Portuguesa de Cências do Desporto, declaram que</w:t>
      </w:r>
      <w:r w:rsidR="007B0468">
        <w:rPr>
          <w:rFonts w:ascii="Calibri" w:hAnsi="Calibri"/>
          <w:sz w:val="20"/>
          <w:szCs w:val="20"/>
        </w:rPr>
        <w:t>:</w:t>
      </w:r>
    </w:p>
    <w:p w14:paraId="3B1247B0" w14:textId="57232295" w:rsidR="007B0468" w:rsidRPr="007B0468" w:rsidRDefault="004F4A43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7B0468">
        <w:rPr>
          <w:rFonts w:ascii="Calibri" w:hAnsi="Calibri"/>
          <w:sz w:val="20"/>
          <w:szCs w:val="20"/>
        </w:rPr>
        <w:t xml:space="preserve">Este manuscrito representa um trabalho original cujo conteúdo integral ou parcial não foi publicado </w:t>
      </w:r>
      <w:r w:rsidR="007B0468">
        <w:rPr>
          <w:rFonts w:ascii="Calibri" w:hAnsi="Calibri"/>
          <w:sz w:val="20"/>
          <w:szCs w:val="20"/>
        </w:rPr>
        <w:t xml:space="preserve">anteriormente e </w:t>
      </w:r>
      <w:r w:rsidR="007B0468" w:rsidRPr="008A58CD">
        <w:rPr>
          <w:rFonts w:ascii="Calibri" w:hAnsi="Calibri"/>
          <w:sz w:val="20"/>
          <w:szCs w:val="20"/>
        </w:rPr>
        <w:t>não foi e não será submetido para publicação noutra revista ou outro</w:t>
      </w:r>
      <w:r w:rsidR="007B0468">
        <w:rPr>
          <w:rFonts w:ascii="Calibri" w:hAnsi="Calibri"/>
          <w:sz w:val="20"/>
          <w:szCs w:val="20"/>
        </w:rPr>
        <w:t xml:space="preserve"> </w:t>
      </w:r>
      <w:r w:rsidR="007B0468" w:rsidRPr="008A58CD">
        <w:rPr>
          <w:rFonts w:ascii="Calibri" w:hAnsi="Calibri"/>
          <w:sz w:val="20"/>
          <w:szCs w:val="20"/>
        </w:rPr>
        <w:t>meio de publicação enquanto aguardar</w:t>
      </w:r>
      <w:r w:rsidR="007B0468">
        <w:rPr>
          <w:rFonts w:ascii="Calibri" w:hAnsi="Calibri"/>
          <w:sz w:val="20"/>
          <w:szCs w:val="20"/>
        </w:rPr>
        <w:t xml:space="preserve"> </w:t>
      </w:r>
      <w:r w:rsidR="007B0468" w:rsidRPr="008A58CD">
        <w:rPr>
          <w:rFonts w:ascii="Calibri" w:hAnsi="Calibri"/>
          <w:sz w:val="20"/>
          <w:szCs w:val="20"/>
        </w:rPr>
        <w:t>a decisão final da</w:t>
      </w:r>
      <w:r w:rsidR="007B0468">
        <w:rPr>
          <w:rFonts w:ascii="Calibri" w:hAnsi="Calibri"/>
          <w:sz w:val="20"/>
          <w:szCs w:val="20"/>
        </w:rPr>
        <w:t xml:space="preserve"> Revista Portuguesa de Ciências do Desporto</w:t>
      </w:r>
      <w:r w:rsidR="007B0468" w:rsidRPr="007B0468">
        <w:rPr>
          <w:rFonts w:ascii="Calibri" w:hAnsi="Calibri"/>
          <w:sz w:val="20"/>
          <w:szCs w:val="20"/>
        </w:rPr>
        <w:t>.</w:t>
      </w:r>
    </w:p>
    <w:p w14:paraId="553391EC" w14:textId="77777777" w:rsidR="007B0468" w:rsidRDefault="004F4A43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  <w:r w:rsidRPr="007B0468">
        <w:rPr>
          <w:rFonts w:ascii="Calibri" w:hAnsi="Calibri"/>
          <w:sz w:val="20"/>
          <w:szCs w:val="20"/>
        </w:rPr>
        <w:t xml:space="preserve">2. Houve </w:t>
      </w:r>
      <w:r w:rsidR="007B0468">
        <w:rPr>
          <w:rFonts w:ascii="Calibri" w:hAnsi="Calibri"/>
          <w:sz w:val="20"/>
          <w:szCs w:val="20"/>
        </w:rPr>
        <w:t xml:space="preserve">uma </w:t>
      </w:r>
      <w:r w:rsidRPr="007B0468">
        <w:rPr>
          <w:rFonts w:ascii="Calibri" w:hAnsi="Calibri"/>
          <w:sz w:val="20"/>
          <w:szCs w:val="20"/>
        </w:rPr>
        <w:t xml:space="preserve">participação efetiva </w:t>
      </w:r>
      <w:r w:rsidR="007B0468">
        <w:rPr>
          <w:rFonts w:ascii="Calibri" w:hAnsi="Calibri"/>
          <w:sz w:val="20"/>
          <w:szCs w:val="20"/>
        </w:rPr>
        <w:t xml:space="preserve">e </w:t>
      </w:r>
      <w:r w:rsidR="007B0468" w:rsidRPr="00C30FEB">
        <w:rPr>
          <w:rFonts w:ascii="Calibri" w:hAnsi="Calibri"/>
          <w:sz w:val="20"/>
          <w:szCs w:val="20"/>
        </w:rPr>
        <w:t xml:space="preserve">contribuição significativa </w:t>
      </w:r>
      <w:r w:rsidRPr="007B0468">
        <w:rPr>
          <w:rFonts w:ascii="Calibri" w:hAnsi="Calibri"/>
          <w:sz w:val="20"/>
          <w:szCs w:val="20"/>
        </w:rPr>
        <w:t xml:space="preserve">de todos os autores, tornando pública </w:t>
      </w:r>
      <w:r w:rsidR="007B0468">
        <w:rPr>
          <w:rFonts w:ascii="Calibri" w:hAnsi="Calibri"/>
          <w:sz w:val="20"/>
          <w:szCs w:val="20"/>
        </w:rPr>
        <w:t xml:space="preserve">a </w:t>
      </w:r>
      <w:r w:rsidRPr="007B0468">
        <w:rPr>
          <w:rFonts w:ascii="Calibri" w:hAnsi="Calibri"/>
          <w:sz w:val="20"/>
          <w:szCs w:val="20"/>
        </w:rPr>
        <w:t>sua responsabili</w:t>
      </w:r>
      <w:r w:rsidR="007B0468">
        <w:rPr>
          <w:rFonts w:ascii="Calibri" w:hAnsi="Calibri"/>
          <w:sz w:val="20"/>
          <w:szCs w:val="20"/>
        </w:rPr>
        <w:t>dade pelo conteúdo apresentado.</w:t>
      </w:r>
    </w:p>
    <w:p w14:paraId="385A3FB8" w14:textId="308FF237" w:rsidR="004F4A43" w:rsidRPr="007B0468" w:rsidRDefault="004F4A43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  <w:r w:rsidRPr="007B0468">
        <w:rPr>
          <w:rFonts w:ascii="Calibri" w:hAnsi="Calibri"/>
          <w:sz w:val="20"/>
          <w:szCs w:val="20"/>
        </w:rPr>
        <w:t xml:space="preserve">3. A versão final do manuscrito foi </w:t>
      </w:r>
      <w:r w:rsidR="007B0468">
        <w:rPr>
          <w:rFonts w:ascii="Calibri" w:hAnsi="Calibri"/>
          <w:sz w:val="20"/>
          <w:szCs w:val="20"/>
        </w:rPr>
        <w:t xml:space="preserve">lida e </w:t>
      </w:r>
      <w:r w:rsidRPr="007B0468">
        <w:rPr>
          <w:rFonts w:ascii="Calibri" w:hAnsi="Calibri"/>
          <w:sz w:val="20"/>
          <w:szCs w:val="20"/>
        </w:rPr>
        <w:t>aprovada por todos os autores.</w:t>
      </w:r>
    </w:p>
    <w:p w14:paraId="178FFFD2" w14:textId="3C4D1CD7" w:rsidR="004F4A43" w:rsidRDefault="006C1830" w:rsidP="00341DC8">
      <w:pPr>
        <w:tabs>
          <w:tab w:val="clear" w:pos="8640"/>
        </w:tabs>
        <w:spacing w:after="240" w:line="360" w:lineRule="auto"/>
        <w:rPr>
          <w:rFonts w:ascii="Calibri" w:hAnsi="Calibri"/>
          <w:sz w:val="20"/>
          <w:szCs w:val="20"/>
        </w:rPr>
      </w:pPr>
      <w:r w:rsidRPr="00731F6C">
        <w:rPr>
          <w:rFonts w:ascii="Calibri" w:hAnsi="Calibri"/>
          <w:sz w:val="20"/>
          <w:szCs w:val="20"/>
        </w:rPr>
        <w:t xml:space="preserve">4. Não possuem conflitos de interesse, incluindo interesses financeiros específicos, </w:t>
      </w:r>
      <w:r w:rsidR="00731F6C">
        <w:rPr>
          <w:rFonts w:ascii="Calibri" w:hAnsi="Calibri"/>
          <w:sz w:val="20"/>
          <w:szCs w:val="20"/>
        </w:rPr>
        <w:t>ao nível</w:t>
      </w:r>
      <w:r w:rsidRPr="00731F6C">
        <w:rPr>
          <w:rFonts w:ascii="Calibri" w:hAnsi="Calibri"/>
          <w:sz w:val="20"/>
          <w:szCs w:val="20"/>
        </w:rPr>
        <w:t xml:space="preserve"> de relacionamentos pessoais e afiliações</w:t>
      </w:r>
      <w:r w:rsidR="00731F6C">
        <w:rPr>
          <w:rFonts w:ascii="Calibri" w:hAnsi="Calibri"/>
          <w:sz w:val="20"/>
          <w:szCs w:val="20"/>
        </w:rPr>
        <w:t>,</w:t>
      </w:r>
      <w:r w:rsidRPr="00731F6C">
        <w:rPr>
          <w:rFonts w:ascii="Calibri" w:hAnsi="Calibri"/>
          <w:sz w:val="20"/>
          <w:szCs w:val="20"/>
        </w:rPr>
        <w:t xml:space="preserve"> relevantes </w:t>
      </w:r>
      <w:r w:rsidR="00731F6C" w:rsidRPr="00731F6C">
        <w:rPr>
          <w:rFonts w:ascii="Calibri" w:hAnsi="Calibri"/>
          <w:sz w:val="20"/>
          <w:szCs w:val="20"/>
        </w:rPr>
        <w:t>para o</w:t>
      </w:r>
      <w:r w:rsidRPr="00731F6C">
        <w:rPr>
          <w:rFonts w:ascii="Calibri" w:hAnsi="Calibri"/>
          <w:sz w:val="20"/>
          <w:szCs w:val="20"/>
        </w:rPr>
        <w:t xml:space="preserve"> tema ou materiais tratados no manuscrito. </w:t>
      </w:r>
      <w:r w:rsidR="00731F6C">
        <w:rPr>
          <w:rFonts w:ascii="Calibri" w:hAnsi="Calibri"/>
          <w:sz w:val="20"/>
          <w:szCs w:val="20"/>
        </w:rPr>
        <w:t>Todos os eventuais apoios</w:t>
      </w:r>
      <w:r w:rsidRPr="00731F6C">
        <w:rPr>
          <w:rFonts w:ascii="Calibri" w:hAnsi="Calibri"/>
          <w:sz w:val="20"/>
          <w:szCs w:val="20"/>
        </w:rPr>
        <w:t xml:space="preserve"> financeiro</w:t>
      </w:r>
      <w:r w:rsidR="00731F6C">
        <w:rPr>
          <w:rFonts w:ascii="Calibri" w:hAnsi="Calibri"/>
          <w:sz w:val="20"/>
          <w:szCs w:val="20"/>
        </w:rPr>
        <w:t>s</w:t>
      </w:r>
      <w:r w:rsidRPr="00731F6C">
        <w:rPr>
          <w:rFonts w:ascii="Calibri" w:hAnsi="Calibri"/>
          <w:sz w:val="20"/>
          <w:szCs w:val="20"/>
        </w:rPr>
        <w:t xml:space="preserve"> e/</w:t>
      </w:r>
      <w:r w:rsidR="00731F6C" w:rsidRPr="00731F6C">
        <w:rPr>
          <w:rFonts w:ascii="Calibri" w:hAnsi="Calibri"/>
          <w:sz w:val="20"/>
          <w:szCs w:val="20"/>
        </w:rPr>
        <w:t xml:space="preserve"> </w:t>
      </w:r>
      <w:r w:rsidRPr="00731F6C">
        <w:rPr>
          <w:rFonts w:ascii="Calibri" w:hAnsi="Calibri"/>
          <w:sz w:val="20"/>
          <w:szCs w:val="20"/>
        </w:rPr>
        <w:t xml:space="preserve">ou </w:t>
      </w:r>
      <w:r w:rsidR="00731F6C">
        <w:rPr>
          <w:rFonts w:ascii="Calibri" w:hAnsi="Calibri"/>
          <w:sz w:val="20"/>
          <w:szCs w:val="20"/>
        </w:rPr>
        <w:t>materiais</w:t>
      </w:r>
      <w:r w:rsidRPr="00731F6C">
        <w:rPr>
          <w:rFonts w:ascii="Calibri" w:hAnsi="Calibri"/>
          <w:sz w:val="20"/>
          <w:szCs w:val="20"/>
        </w:rPr>
        <w:t>/</w:t>
      </w:r>
      <w:r w:rsidR="00731F6C" w:rsidRPr="00731F6C">
        <w:rPr>
          <w:rFonts w:ascii="Calibri" w:hAnsi="Calibri"/>
          <w:sz w:val="20"/>
          <w:szCs w:val="20"/>
        </w:rPr>
        <w:t xml:space="preserve"> </w:t>
      </w:r>
      <w:r w:rsidRPr="00731F6C">
        <w:rPr>
          <w:rFonts w:ascii="Calibri" w:hAnsi="Calibri"/>
          <w:sz w:val="20"/>
          <w:szCs w:val="20"/>
        </w:rPr>
        <w:t>humano</w:t>
      </w:r>
      <w:r w:rsidR="00731F6C">
        <w:rPr>
          <w:rFonts w:ascii="Calibri" w:hAnsi="Calibri"/>
          <w:sz w:val="20"/>
          <w:szCs w:val="20"/>
        </w:rPr>
        <w:t xml:space="preserve">s à realização do trabalho são apresentados na nota de </w:t>
      </w:r>
      <w:r w:rsidR="00731F6C" w:rsidRPr="00731F6C">
        <w:rPr>
          <w:rFonts w:ascii="Calibri" w:hAnsi="Calibri"/>
          <w:sz w:val="20"/>
          <w:szCs w:val="20"/>
        </w:rPr>
        <w:t>Agradecimentos.</w:t>
      </w:r>
    </w:p>
    <w:p w14:paraId="36C37922" w14:textId="3740AE5C" w:rsidR="001A5F54" w:rsidRPr="00674C72" w:rsidRDefault="001A5F54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 autores declaram ainda que, caso </w:t>
      </w:r>
      <w:r w:rsidR="00731F6C">
        <w:rPr>
          <w:rFonts w:ascii="Calibri" w:hAnsi="Calibri"/>
          <w:sz w:val="20"/>
          <w:szCs w:val="20"/>
        </w:rPr>
        <w:t>o manuscrito</w:t>
      </w:r>
      <w:r>
        <w:rPr>
          <w:rFonts w:ascii="Calibri" w:hAnsi="Calibri"/>
          <w:sz w:val="20"/>
          <w:szCs w:val="20"/>
        </w:rPr>
        <w:t xml:space="preserve"> seja aceite para publicação, transferem </w:t>
      </w:r>
      <w:r w:rsidRPr="00674C72">
        <w:rPr>
          <w:rFonts w:ascii="Calibri" w:hAnsi="Calibri"/>
          <w:sz w:val="20"/>
          <w:szCs w:val="20"/>
        </w:rPr>
        <w:t xml:space="preserve">os direitos autorais pertinentes ao mesmo para propriedade exclusiva da Revista Portuguesa de Ciências de Desporto e </w:t>
      </w:r>
      <w:r>
        <w:rPr>
          <w:rFonts w:ascii="Calibri" w:hAnsi="Calibri"/>
          <w:sz w:val="20"/>
          <w:szCs w:val="20"/>
        </w:rPr>
        <w:t>concordam</w:t>
      </w:r>
      <w:r w:rsidRPr="00674C72">
        <w:rPr>
          <w:rFonts w:ascii="Calibri" w:hAnsi="Calibri"/>
          <w:sz w:val="20"/>
          <w:szCs w:val="20"/>
        </w:rPr>
        <w:t xml:space="preserve"> que seja vedada </w:t>
      </w:r>
      <w:r>
        <w:rPr>
          <w:rFonts w:ascii="Calibri" w:hAnsi="Calibri"/>
          <w:sz w:val="20"/>
          <w:szCs w:val="20"/>
        </w:rPr>
        <w:t>qualquer</w:t>
      </w:r>
      <w:r w:rsidRPr="00674C72">
        <w:rPr>
          <w:rFonts w:ascii="Calibri" w:hAnsi="Calibri"/>
          <w:sz w:val="20"/>
          <w:szCs w:val="20"/>
        </w:rPr>
        <w:t xml:space="preserve"> reprodução </w:t>
      </w:r>
      <w:r>
        <w:rPr>
          <w:rFonts w:ascii="Calibri" w:hAnsi="Calibri"/>
          <w:sz w:val="20"/>
          <w:szCs w:val="20"/>
        </w:rPr>
        <w:t xml:space="preserve">total ou </w:t>
      </w:r>
      <w:r w:rsidRPr="00674C72">
        <w:rPr>
          <w:rFonts w:ascii="Calibri" w:hAnsi="Calibri"/>
          <w:sz w:val="20"/>
          <w:szCs w:val="20"/>
        </w:rPr>
        <w:t>pa</w:t>
      </w:r>
      <w:r>
        <w:rPr>
          <w:rFonts w:ascii="Calibri" w:hAnsi="Calibri"/>
          <w:sz w:val="20"/>
          <w:szCs w:val="20"/>
        </w:rPr>
        <w:t>rcial, em qualquer outro</w:t>
      </w:r>
      <w:r w:rsidRPr="00674C72">
        <w:rPr>
          <w:rFonts w:ascii="Calibri" w:hAnsi="Calibri"/>
          <w:sz w:val="20"/>
          <w:szCs w:val="20"/>
        </w:rPr>
        <w:t xml:space="preserve"> meio de divulgação, impresso ou eletrónico, sem </w:t>
      </w:r>
      <w:r>
        <w:rPr>
          <w:rFonts w:ascii="Calibri" w:hAnsi="Calibri"/>
          <w:sz w:val="20"/>
          <w:szCs w:val="20"/>
        </w:rPr>
        <w:t xml:space="preserve">que </w:t>
      </w:r>
      <w:r w:rsidRPr="00674C72">
        <w:rPr>
          <w:rFonts w:ascii="Calibri" w:hAnsi="Calibri"/>
          <w:sz w:val="20"/>
          <w:szCs w:val="20"/>
        </w:rPr>
        <w:t xml:space="preserve">seja solicitada autorização prévia ao Conselho Editorial da </w:t>
      </w:r>
      <w:r w:rsidR="006C1830">
        <w:rPr>
          <w:rFonts w:ascii="Calibri" w:hAnsi="Calibri"/>
          <w:sz w:val="20"/>
          <w:szCs w:val="20"/>
        </w:rPr>
        <w:t>revista</w:t>
      </w:r>
      <w:r w:rsidR="003D2E10">
        <w:rPr>
          <w:rFonts w:ascii="Calibri" w:hAnsi="Calibri"/>
          <w:sz w:val="20"/>
          <w:szCs w:val="20"/>
        </w:rPr>
        <w:t xml:space="preserve"> e, se obtida, farão </w:t>
      </w:r>
      <w:r w:rsidR="003D2E10" w:rsidRPr="003D2E10">
        <w:rPr>
          <w:rFonts w:ascii="Calibri" w:hAnsi="Calibri"/>
          <w:sz w:val="20"/>
          <w:szCs w:val="20"/>
        </w:rPr>
        <w:t xml:space="preserve">constar o </w:t>
      </w:r>
      <w:r w:rsidR="003D2E10">
        <w:rPr>
          <w:rFonts w:ascii="Calibri" w:hAnsi="Calibri"/>
          <w:sz w:val="20"/>
          <w:szCs w:val="20"/>
        </w:rPr>
        <w:t>respectivo</w:t>
      </w:r>
      <w:r w:rsidR="003D2E10" w:rsidRPr="003D2E10">
        <w:rPr>
          <w:rFonts w:ascii="Calibri" w:hAnsi="Calibri"/>
          <w:sz w:val="20"/>
          <w:szCs w:val="20"/>
        </w:rPr>
        <w:t xml:space="preserve"> agradecimento à </w:t>
      </w:r>
      <w:r w:rsidR="003D2E10" w:rsidRPr="00674C72">
        <w:rPr>
          <w:rFonts w:ascii="Calibri" w:hAnsi="Calibri"/>
          <w:sz w:val="20"/>
          <w:szCs w:val="20"/>
        </w:rPr>
        <w:t>Revista Portuguesa de Ciências de Desporto</w:t>
      </w:r>
      <w:r w:rsidR="003D2E10">
        <w:rPr>
          <w:rFonts w:ascii="Calibri" w:hAnsi="Calibri"/>
          <w:sz w:val="20"/>
          <w:szCs w:val="20"/>
        </w:rPr>
        <w:t>.</w:t>
      </w:r>
    </w:p>
    <w:p w14:paraId="034487BC" w14:textId="57B5649E" w:rsidR="001A5F54" w:rsidRPr="001A5F54" w:rsidRDefault="00C52B75" w:rsidP="006F41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Por fim, ainda em caso </w:t>
      </w:r>
      <w:r w:rsidRPr="00C52B75">
        <w:rPr>
          <w:rFonts w:ascii="Calibri" w:hAnsi="Calibri"/>
          <w:sz w:val="20"/>
          <w:szCs w:val="20"/>
        </w:rPr>
        <w:t>de aprovação do manuscrito para publicação</w:t>
      </w:r>
      <w:r>
        <w:rPr>
          <w:rFonts w:ascii="Calibri" w:hAnsi="Calibri"/>
          <w:sz w:val="20"/>
          <w:szCs w:val="20"/>
        </w:rPr>
        <w:t xml:space="preserve">, </w:t>
      </w:r>
      <w:r w:rsidR="00E80964">
        <w:rPr>
          <w:rFonts w:ascii="Calibri" w:hAnsi="Calibri"/>
          <w:sz w:val="20"/>
          <w:szCs w:val="20"/>
        </w:rPr>
        <w:t>os autores declaram</w:t>
      </w:r>
      <w:r>
        <w:rPr>
          <w:rFonts w:ascii="Calibri" w:hAnsi="Calibri"/>
          <w:sz w:val="20"/>
          <w:szCs w:val="20"/>
        </w:rPr>
        <w:t xml:space="preserve"> estar </w:t>
      </w:r>
      <w:r w:rsidR="001A5F54" w:rsidRPr="001A5F54">
        <w:rPr>
          <w:rFonts w:ascii="Calibri" w:hAnsi="Calibri"/>
          <w:sz w:val="20"/>
          <w:szCs w:val="20"/>
        </w:rPr>
        <w:t>cientes que eventuais modificações na redação/</w:t>
      </w:r>
      <w:r w:rsidR="001A5F54">
        <w:rPr>
          <w:rFonts w:ascii="Calibri" w:hAnsi="Calibri"/>
          <w:sz w:val="20"/>
          <w:szCs w:val="20"/>
        </w:rPr>
        <w:t xml:space="preserve"> </w:t>
      </w:r>
      <w:r w:rsidR="001A5F54" w:rsidRPr="001A5F54">
        <w:rPr>
          <w:rFonts w:ascii="Calibri" w:hAnsi="Calibri"/>
          <w:sz w:val="20"/>
          <w:szCs w:val="20"/>
        </w:rPr>
        <w:t>estrutura do manuscrito poderão ser realizadas a critério d</w:t>
      </w:r>
      <w:r w:rsidR="001A5F54">
        <w:rPr>
          <w:rFonts w:ascii="Calibri" w:hAnsi="Calibri"/>
          <w:sz w:val="20"/>
          <w:szCs w:val="20"/>
        </w:rPr>
        <w:t>o</w:t>
      </w:r>
      <w:r w:rsidR="001A5F54" w:rsidRPr="001A5F54">
        <w:rPr>
          <w:rFonts w:ascii="Calibri" w:hAnsi="Calibri"/>
          <w:sz w:val="20"/>
          <w:szCs w:val="20"/>
        </w:rPr>
        <w:t xml:space="preserve"> </w:t>
      </w:r>
      <w:r w:rsidR="001A5F54" w:rsidRPr="00674C72">
        <w:rPr>
          <w:rFonts w:ascii="Calibri" w:hAnsi="Calibri"/>
          <w:sz w:val="20"/>
          <w:szCs w:val="20"/>
        </w:rPr>
        <w:t>Conselho Editorial</w:t>
      </w:r>
      <w:r w:rsidR="001A5F54">
        <w:rPr>
          <w:rFonts w:ascii="Calibri" w:hAnsi="Calibri"/>
          <w:sz w:val="20"/>
          <w:szCs w:val="20"/>
        </w:rPr>
        <w:t>.</w:t>
      </w:r>
    </w:p>
    <w:p w14:paraId="5FD9A33B" w14:textId="77777777" w:rsidR="00865D0E" w:rsidRDefault="00865D0E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</w:p>
    <w:p w14:paraId="4069E710" w14:textId="77777777" w:rsidR="00E9771E" w:rsidRDefault="00E9771E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4006FB9D" w14:textId="1AA13B1A" w:rsidR="00865D0E" w:rsidRPr="00865D0E" w:rsidRDefault="007B0468" w:rsidP="006F41C2">
      <w:pPr>
        <w:tabs>
          <w:tab w:val="clear" w:pos="8640"/>
        </w:tabs>
        <w:spacing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</w:t>
      </w:r>
      <w:r w:rsidR="00865D0E" w:rsidRPr="00865D0E">
        <w:rPr>
          <w:rFonts w:ascii="Calibri" w:hAnsi="Calibri"/>
          <w:sz w:val="20"/>
          <w:szCs w:val="20"/>
        </w:rPr>
        <w:t>__, ________, de _______________ de 20___</w:t>
      </w:r>
    </w:p>
    <w:p w14:paraId="3B57F456" w14:textId="77777777" w:rsidR="00865D0E" w:rsidRDefault="00865D0E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</w:p>
    <w:p w14:paraId="366505C0" w14:textId="77777777" w:rsidR="007B0468" w:rsidRDefault="007B0468" w:rsidP="006F41C2">
      <w:pPr>
        <w:tabs>
          <w:tab w:val="clear" w:pos="8640"/>
        </w:tabs>
        <w:spacing w:line="360" w:lineRule="auto"/>
        <w:rPr>
          <w:rFonts w:ascii="Calibri" w:hAnsi="Calibri"/>
          <w:sz w:val="20"/>
          <w:szCs w:val="20"/>
        </w:rPr>
      </w:pPr>
    </w:p>
    <w:p w14:paraId="4FFAFCCC" w14:textId="21E860EC" w:rsidR="00865D0E" w:rsidRDefault="007B0468" w:rsidP="00C86A46">
      <w:pPr>
        <w:tabs>
          <w:tab w:val="clear" w:pos="8640"/>
        </w:tabs>
        <w:spacing w:line="360" w:lineRule="auto"/>
        <w:jc w:val="right"/>
        <w:rPr>
          <w:rFonts w:ascii="Calibri" w:hAnsi="Calibri"/>
          <w:sz w:val="20"/>
          <w:szCs w:val="20"/>
        </w:rPr>
      </w:pPr>
      <w:r w:rsidRPr="007B0468">
        <w:rPr>
          <w:rFonts w:ascii="Calibri" w:hAnsi="Calibri"/>
          <w:sz w:val="20"/>
          <w:szCs w:val="20"/>
        </w:rPr>
        <w:t>Assinatura de todos os autores citados no manus</w:t>
      </w:r>
      <w:r w:rsidR="006678E7">
        <w:rPr>
          <w:rFonts w:ascii="Calibri" w:hAnsi="Calibri"/>
          <w:sz w:val="20"/>
          <w:szCs w:val="20"/>
        </w:rPr>
        <w:t>crito</w:t>
      </w:r>
    </w:p>
    <w:p w14:paraId="185F7A6D" w14:textId="4C3DB20A" w:rsidR="006678E7" w:rsidRDefault="006678E7" w:rsidP="00C86A46">
      <w:pPr>
        <w:tabs>
          <w:tab w:val="clear" w:pos="8640"/>
        </w:tabs>
        <w:spacing w:line="360" w:lineRule="auto"/>
        <w:jc w:val="right"/>
        <w:rPr>
          <w:rFonts w:ascii="Calibri" w:hAnsi="Calibri"/>
          <w:sz w:val="20"/>
          <w:szCs w:val="20"/>
        </w:rPr>
      </w:pPr>
    </w:p>
    <w:sectPr w:rsidR="006678E7" w:rsidSect="002758A3">
      <w:headerReference w:type="default" r:id="rId8"/>
      <w:pgSz w:w="11900" w:h="16840" w:code="1"/>
      <w:pgMar w:top="1985" w:right="1701" w:bottom="1701" w:left="1701" w:header="720" w:footer="720" w:gutter="0"/>
      <w:pgNumType w:start="1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9C521" w14:textId="77777777" w:rsidR="007F4677" w:rsidRDefault="007F4677">
      <w:pPr>
        <w:spacing w:line="240" w:lineRule="auto"/>
      </w:pPr>
      <w:r>
        <w:separator/>
      </w:r>
    </w:p>
  </w:endnote>
  <w:endnote w:type="continuationSeparator" w:id="0">
    <w:p w14:paraId="00641FB8" w14:textId="77777777" w:rsidR="007F4677" w:rsidRDefault="007F4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2D40" w14:textId="77777777" w:rsidR="007F4677" w:rsidRDefault="007F4677">
      <w:pPr>
        <w:spacing w:line="240" w:lineRule="auto"/>
      </w:pPr>
      <w:r>
        <w:separator/>
      </w:r>
    </w:p>
  </w:footnote>
  <w:footnote w:type="continuationSeparator" w:id="0">
    <w:p w14:paraId="1415DEF0" w14:textId="77777777" w:rsidR="007F4677" w:rsidRDefault="007F4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7B70" w14:textId="77777777" w:rsidR="00E9771E" w:rsidRPr="006678E7" w:rsidRDefault="00E9771E" w:rsidP="00E9771E">
    <w:pPr>
      <w:tabs>
        <w:tab w:val="clear" w:pos="8640"/>
      </w:tabs>
      <w:spacing w:line="276" w:lineRule="auto"/>
      <w:jc w:val="center"/>
      <w:rPr>
        <w:rFonts w:ascii="Calibri" w:hAnsi="Calibri"/>
        <w:b/>
        <w:color w:val="4CC511"/>
        <w:sz w:val="22"/>
        <w:szCs w:val="20"/>
      </w:rPr>
    </w:pPr>
    <w:r w:rsidRPr="00D05D18">
      <w:rPr>
        <w:color w:val="4CC511"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3D39588D" wp14:editId="5C06F3F6">
          <wp:simplePos x="0" y="0"/>
          <wp:positionH relativeFrom="column">
            <wp:posOffset>-2540</wp:posOffset>
          </wp:positionH>
          <wp:positionV relativeFrom="paragraph">
            <wp:posOffset>-120650</wp:posOffset>
          </wp:positionV>
          <wp:extent cx="476250" cy="568960"/>
          <wp:effectExtent l="0" t="0" r="6350" b="0"/>
          <wp:wrapTight wrapText="bothSides">
            <wp:wrapPolygon edited="0">
              <wp:start x="0" y="0"/>
              <wp:lineTo x="0" y="20250"/>
              <wp:lineTo x="20736" y="20250"/>
              <wp:lineTo x="20736" y="0"/>
              <wp:lineTo x="0" y="0"/>
            </wp:wrapPolygon>
          </wp:wrapTight>
          <wp:docPr id="22" name="Picture 22" descr="Macintosh SSD:Users:cdias:Desktop: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SSD:Users:cdias:Desktop: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8E7">
      <w:rPr>
        <w:rFonts w:ascii="Calibri" w:hAnsi="Calibri"/>
        <w:b/>
        <w:color w:val="4CC511"/>
        <w:sz w:val="22"/>
        <w:szCs w:val="20"/>
      </w:rPr>
      <w:t xml:space="preserve">DECLARAÇÃO DE RESPONSABILIDADE E </w:t>
    </w:r>
  </w:p>
  <w:p w14:paraId="79975233" w14:textId="77777777" w:rsidR="00E9771E" w:rsidRPr="006678E7" w:rsidRDefault="00E9771E" w:rsidP="00E9771E">
    <w:pPr>
      <w:tabs>
        <w:tab w:val="clear" w:pos="8640"/>
      </w:tabs>
      <w:spacing w:line="276" w:lineRule="auto"/>
      <w:jc w:val="center"/>
      <w:rPr>
        <w:rFonts w:ascii="Calibri" w:hAnsi="Calibri"/>
        <w:b/>
        <w:color w:val="4CC511"/>
        <w:sz w:val="22"/>
        <w:szCs w:val="20"/>
      </w:rPr>
    </w:pPr>
    <w:r w:rsidRPr="006678E7">
      <w:rPr>
        <w:rFonts w:ascii="Calibri" w:hAnsi="Calibri"/>
        <w:b/>
        <w:color w:val="4CC511"/>
        <w:sz w:val="22"/>
        <w:szCs w:val="20"/>
      </w:rPr>
      <w:t>TRANSFERÊNCIA DE DIREITOS AUTORAIS</w:t>
    </w:r>
  </w:p>
  <w:p w14:paraId="271FAE11" w14:textId="165921B4" w:rsidR="00AA4532" w:rsidRPr="006678E7" w:rsidRDefault="00AA4532" w:rsidP="00357227">
    <w:pPr>
      <w:tabs>
        <w:tab w:val="clear" w:pos="8640"/>
      </w:tabs>
      <w:spacing w:line="276" w:lineRule="auto"/>
      <w:jc w:val="center"/>
      <w:rPr>
        <w:rFonts w:ascii="Calibri" w:hAnsi="Calibri"/>
        <w:b/>
        <w:color w:val="4CC511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AF2"/>
    <w:multiLevelType w:val="hybridMultilevel"/>
    <w:tmpl w:val="D7AA4108"/>
    <w:lvl w:ilvl="0" w:tplc="44D4F974">
      <w:start w:val="1"/>
      <w:numFmt w:val="bullet"/>
      <w:lvlText w:val="»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2E1"/>
    <w:multiLevelType w:val="multilevel"/>
    <w:tmpl w:val="3AA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C7422"/>
    <w:multiLevelType w:val="hybridMultilevel"/>
    <w:tmpl w:val="03A4E5A4"/>
    <w:lvl w:ilvl="0" w:tplc="BB508FE0"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4331"/>
    <w:multiLevelType w:val="hybridMultilevel"/>
    <w:tmpl w:val="CC0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52B8"/>
    <w:multiLevelType w:val="multilevel"/>
    <w:tmpl w:val="3FC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053A6"/>
    <w:multiLevelType w:val="hybridMultilevel"/>
    <w:tmpl w:val="41BACBEA"/>
    <w:lvl w:ilvl="0" w:tplc="46B044C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95957"/>
    <w:multiLevelType w:val="multilevel"/>
    <w:tmpl w:val="54E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E08FA"/>
    <w:multiLevelType w:val="hybridMultilevel"/>
    <w:tmpl w:val="DFEE4F7A"/>
    <w:lvl w:ilvl="0" w:tplc="E8BE48D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CC3"/>
    <w:multiLevelType w:val="hybridMultilevel"/>
    <w:tmpl w:val="04B049C4"/>
    <w:styleLink w:val="List0"/>
    <w:lvl w:ilvl="0" w:tplc="51162AAA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377B"/>
    <w:multiLevelType w:val="multilevel"/>
    <w:tmpl w:val="469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464F3"/>
    <w:multiLevelType w:val="hybridMultilevel"/>
    <w:tmpl w:val="3AE4957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lvl w:ilvl="0" w:tplc="51162AAA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sv-SE" w:vendorID="22" w:dllVersion="513" w:checkStyle="1"/>
  <w:activeWritingStyle w:appName="MSWord" w:lang="pt-PT" w:vendorID="13" w:dllVersion="513" w:checkStyle="1"/>
  <w:proofState w:spelling="clean" w:grammar="clean"/>
  <w:attachedTemplate r:id="rId1"/>
  <w:defaultTabStop w:val="709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85"/>
    <w:rsid w:val="0000300B"/>
    <w:rsid w:val="00003767"/>
    <w:rsid w:val="00004A48"/>
    <w:rsid w:val="00004B7C"/>
    <w:rsid w:val="00005B77"/>
    <w:rsid w:val="00007264"/>
    <w:rsid w:val="0001105A"/>
    <w:rsid w:val="00012B75"/>
    <w:rsid w:val="000147D1"/>
    <w:rsid w:val="000151FD"/>
    <w:rsid w:val="00016AB5"/>
    <w:rsid w:val="00016D26"/>
    <w:rsid w:val="00020552"/>
    <w:rsid w:val="00020D0A"/>
    <w:rsid w:val="000308C0"/>
    <w:rsid w:val="00031B03"/>
    <w:rsid w:val="00031D78"/>
    <w:rsid w:val="0003551F"/>
    <w:rsid w:val="000362E9"/>
    <w:rsid w:val="000363EC"/>
    <w:rsid w:val="00036BE8"/>
    <w:rsid w:val="00041BFA"/>
    <w:rsid w:val="000454DF"/>
    <w:rsid w:val="00051080"/>
    <w:rsid w:val="000547D5"/>
    <w:rsid w:val="0005520A"/>
    <w:rsid w:val="00064EDA"/>
    <w:rsid w:val="000705B9"/>
    <w:rsid w:val="00070CE2"/>
    <w:rsid w:val="00081E62"/>
    <w:rsid w:val="000869F8"/>
    <w:rsid w:val="00086AF7"/>
    <w:rsid w:val="00091BA9"/>
    <w:rsid w:val="0009400D"/>
    <w:rsid w:val="000959D8"/>
    <w:rsid w:val="000A191C"/>
    <w:rsid w:val="000A4299"/>
    <w:rsid w:val="000B3111"/>
    <w:rsid w:val="000B3BD4"/>
    <w:rsid w:val="000B56D1"/>
    <w:rsid w:val="000C3689"/>
    <w:rsid w:val="000C4186"/>
    <w:rsid w:val="000D3BAE"/>
    <w:rsid w:val="000D6669"/>
    <w:rsid w:val="000D7889"/>
    <w:rsid w:val="000E07E2"/>
    <w:rsid w:val="000E5A5C"/>
    <w:rsid w:val="000F0D9D"/>
    <w:rsid w:val="000F2E45"/>
    <w:rsid w:val="000F765D"/>
    <w:rsid w:val="00101985"/>
    <w:rsid w:val="00102440"/>
    <w:rsid w:val="00102D77"/>
    <w:rsid w:val="001119B2"/>
    <w:rsid w:val="00112712"/>
    <w:rsid w:val="00132F71"/>
    <w:rsid w:val="00133F6E"/>
    <w:rsid w:val="001358C4"/>
    <w:rsid w:val="00136C2E"/>
    <w:rsid w:val="00140A47"/>
    <w:rsid w:val="00147D9E"/>
    <w:rsid w:val="00151D3E"/>
    <w:rsid w:val="0015397A"/>
    <w:rsid w:val="00164935"/>
    <w:rsid w:val="00167295"/>
    <w:rsid w:val="001731A8"/>
    <w:rsid w:val="00177F5D"/>
    <w:rsid w:val="00184B1F"/>
    <w:rsid w:val="00190FB3"/>
    <w:rsid w:val="001932E0"/>
    <w:rsid w:val="00196CB0"/>
    <w:rsid w:val="00197C78"/>
    <w:rsid w:val="001A573D"/>
    <w:rsid w:val="001A5F54"/>
    <w:rsid w:val="001A6C41"/>
    <w:rsid w:val="001B0797"/>
    <w:rsid w:val="001B559C"/>
    <w:rsid w:val="001B7E7E"/>
    <w:rsid w:val="001C357B"/>
    <w:rsid w:val="001D0443"/>
    <w:rsid w:val="001D42A6"/>
    <w:rsid w:val="001D50E1"/>
    <w:rsid w:val="001E0FCD"/>
    <w:rsid w:val="001E680A"/>
    <w:rsid w:val="001E7496"/>
    <w:rsid w:val="001F41B5"/>
    <w:rsid w:val="001F5FFA"/>
    <w:rsid w:val="001F6D77"/>
    <w:rsid w:val="00201263"/>
    <w:rsid w:val="00202F39"/>
    <w:rsid w:val="00223334"/>
    <w:rsid w:val="00232F09"/>
    <w:rsid w:val="00247C6F"/>
    <w:rsid w:val="002616D4"/>
    <w:rsid w:val="00267DDE"/>
    <w:rsid w:val="002758A3"/>
    <w:rsid w:val="00276CB4"/>
    <w:rsid w:val="00285045"/>
    <w:rsid w:val="002856A6"/>
    <w:rsid w:val="002911EA"/>
    <w:rsid w:val="0029320C"/>
    <w:rsid w:val="00293EF7"/>
    <w:rsid w:val="002A2DA8"/>
    <w:rsid w:val="002A606C"/>
    <w:rsid w:val="002B67E3"/>
    <w:rsid w:val="002C3DC7"/>
    <w:rsid w:val="002D143E"/>
    <w:rsid w:val="002D4DAF"/>
    <w:rsid w:val="002E0C5A"/>
    <w:rsid w:val="002F19F5"/>
    <w:rsid w:val="003106DA"/>
    <w:rsid w:val="003143E9"/>
    <w:rsid w:val="00320169"/>
    <w:rsid w:val="0032442D"/>
    <w:rsid w:val="00325A38"/>
    <w:rsid w:val="00326815"/>
    <w:rsid w:val="00341DC8"/>
    <w:rsid w:val="003454C4"/>
    <w:rsid w:val="00350672"/>
    <w:rsid w:val="00350ACB"/>
    <w:rsid w:val="00351113"/>
    <w:rsid w:val="0035459E"/>
    <w:rsid w:val="0035503E"/>
    <w:rsid w:val="00357227"/>
    <w:rsid w:val="00361E61"/>
    <w:rsid w:val="00366A2A"/>
    <w:rsid w:val="003704FA"/>
    <w:rsid w:val="00375D3F"/>
    <w:rsid w:val="00383CCD"/>
    <w:rsid w:val="003848FD"/>
    <w:rsid w:val="00384CD8"/>
    <w:rsid w:val="003A00C8"/>
    <w:rsid w:val="003A3E28"/>
    <w:rsid w:val="003A5472"/>
    <w:rsid w:val="003A7D23"/>
    <w:rsid w:val="003A7D27"/>
    <w:rsid w:val="003B0319"/>
    <w:rsid w:val="003B5508"/>
    <w:rsid w:val="003B74F8"/>
    <w:rsid w:val="003C1894"/>
    <w:rsid w:val="003C5355"/>
    <w:rsid w:val="003D2BD1"/>
    <w:rsid w:val="003D2E10"/>
    <w:rsid w:val="003D440C"/>
    <w:rsid w:val="003D6825"/>
    <w:rsid w:val="003D79FC"/>
    <w:rsid w:val="003E0779"/>
    <w:rsid w:val="003E141A"/>
    <w:rsid w:val="003E41E1"/>
    <w:rsid w:val="003E5FA1"/>
    <w:rsid w:val="003F3160"/>
    <w:rsid w:val="00403DBA"/>
    <w:rsid w:val="00404421"/>
    <w:rsid w:val="00406EA4"/>
    <w:rsid w:val="00410AC0"/>
    <w:rsid w:val="00414730"/>
    <w:rsid w:val="00414A37"/>
    <w:rsid w:val="00420450"/>
    <w:rsid w:val="00422394"/>
    <w:rsid w:val="00424A0A"/>
    <w:rsid w:val="0042574C"/>
    <w:rsid w:val="004257C8"/>
    <w:rsid w:val="004274B4"/>
    <w:rsid w:val="00427AE3"/>
    <w:rsid w:val="00427D65"/>
    <w:rsid w:val="00427F37"/>
    <w:rsid w:val="004334A1"/>
    <w:rsid w:val="004354BA"/>
    <w:rsid w:val="004378C2"/>
    <w:rsid w:val="004419A5"/>
    <w:rsid w:val="00442C86"/>
    <w:rsid w:val="00443956"/>
    <w:rsid w:val="0044494C"/>
    <w:rsid w:val="00444C81"/>
    <w:rsid w:val="00450ADA"/>
    <w:rsid w:val="004551EE"/>
    <w:rsid w:val="00462996"/>
    <w:rsid w:val="004732BF"/>
    <w:rsid w:val="004767B9"/>
    <w:rsid w:val="00476ECC"/>
    <w:rsid w:val="0047708D"/>
    <w:rsid w:val="00481403"/>
    <w:rsid w:val="0048389F"/>
    <w:rsid w:val="004863AE"/>
    <w:rsid w:val="00487BE2"/>
    <w:rsid w:val="00487C6C"/>
    <w:rsid w:val="00494796"/>
    <w:rsid w:val="004A07ED"/>
    <w:rsid w:val="004B4AD5"/>
    <w:rsid w:val="004B5185"/>
    <w:rsid w:val="004B52D9"/>
    <w:rsid w:val="004C0F2F"/>
    <w:rsid w:val="004C4821"/>
    <w:rsid w:val="004C6434"/>
    <w:rsid w:val="004D5F15"/>
    <w:rsid w:val="004E12F6"/>
    <w:rsid w:val="004E2402"/>
    <w:rsid w:val="004E46D8"/>
    <w:rsid w:val="004F4A43"/>
    <w:rsid w:val="00500D68"/>
    <w:rsid w:val="00512090"/>
    <w:rsid w:val="00512C77"/>
    <w:rsid w:val="00514F34"/>
    <w:rsid w:val="00515234"/>
    <w:rsid w:val="00516BD6"/>
    <w:rsid w:val="00526994"/>
    <w:rsid w:val="00527EA3"/>
    <w:rsid w:val="00531D74"/>
    <w:rsid w:val="005321DF"/>
    <w:rsid w:val="00533A4A"/>
    <w:rsid w:val="005406A7"/>
    <w:rsid w:val="00541D6D"/>
    <w:rsid w:val="00552F03"/>
    <w:rsid w:val="00553A16"/>
    <w:rsid w:val="00557E54"/>
    <w:rsid w:val="005600ED"/>
    <w:rsid w:val="00561317"/>
    <w:rsid w:val="00561A67"/>
    <w:rsid w:val="00564E1D"/>
    <w:rsid w:val="00565DFE"/>
    <w:rsid w:val="005719D7"/>
    <w:rsid w:val="0057270C"/>
    <w:rsid w:val="00580D2F"/>
    <w:rsid w:val="00581ACD"/>
    <w:rsid w:val="00581CAD"/>
    <w:rsid w:val="00582E92"/>
    <w:rsid w:val="005847BB"/>
    <w:rsid w:val="005849A7"/>
    <w:rsid w:val="0058657A"/>
    <w:rsid w:val="00587750"/>
    <w:rsid w:val="005900A3"/>
    <w:rsid w:val="005A1E13"/>
    <w:rsid w:val="005A552E"/>
    <w:rsid w:val="005A6F1E"/>
    <w:rsid w:val="005B2480"/>
    <w:rsid w:val="005B35E3"/>
    <w:rsid w:val="005B4148"/>
    <w:rsid w:val="005C3C15"/>
    <w:rsid w:val="005D4C5F"/>
    <w:rsid w:val="005D5F2D"/>
    <w:rsid w:val="005E42F6"/>
    <w:rsid w:val="005E4D23"/>
    <w:rsid w:val="005F31C4"/>
    <w:rsid w:val="005F39E0"/>
    <w:rsid w:val="005F3DD6"/>
    <w:rsid w:val="005F5491"/>
    <w:rsid w:val="00600B3A"/>
    <w:rsid w:val="00605A28"/>
    <w:rsid w:val="006139E1"/>
    <w:rsid w:val="00617690"/>
    <w:rsid w:val="006425F0"/>
    <w:rsid w:val="00646C21"/>
    <w:rsid w:val="006500D5"/>
    <w:rsid w:val="0065145E"/>
    <w:rsid w:val="00663342"/>
    <w:rsid w:val="006678E7"/>
    <w:rsid w:val="00671487"/>
    <w:rsid w:val="006721E5"/>
    <w:rsid w:val="0067276F"/>
    <w:rsid w:val="00673DA3"/>
    <w:rsid w:val="00674C72"/>
    <w:rsid w:val="00677600"/>
    <w:rsid w:val="00681BC1"/>
    <w:rsid w:val="0068557E"/>
    <w:rsid w:val="00692D8A"/>
    <w:rsid w:val="00696AA5"/>
    <w:rsid w:val="006A0D94"/>
    <w:rsid w:val="006A4B02"/>
    <w:rsid w:val="006A61AC"/>
    <w:rsid w:val="006B0749"/>
    <w:rsid w:val="006B32B3"/>
    <w:rsid w:val="006B5092"/>
    <w:rsid w:val="006B62B6"/>
    <w:rsid w:val="006B6602"/>
    <w:rsid w:val="006C1830"/>
    <w:rsid w:val="006C36C9"/>
    <w:rsid w:val="006C3951"/>
    <w:rsid w:val="006D094C"/>
    <w:rsid w:val="006D1DD2"/>
    <w:rsid w:val="006D2494"/>
    <w:rsid w:val="006D2FD9"/>
    <w:rsid w:val="006D778C"/>
    <w:rsid w:val="006E2AB3"/>
    <w:rsid w:val="006E6345"/>
    <w:rsid w:val="006E7916"/>
    <w:rsid w:val="006F19C3"/>
    <w:rsid w:val="006F417F"/>
    <w:rsid w:val="006F41C2"/>
    <w:rsid w:val="00701383"/>
    <w:rsid w:val="007101C0"/>
    <w:rsid w:val="00714633"/>
    <w:rsid w:val="007258DA"/>
    <w:rsid w:val="007266F2"/>
    <w:rsid w:val="00731F6C"/>
    <w:rsid w:val="00735368"/>
    <w:rsid w:val="00737392"/>
    <w:rsid w:val="0074045F"/>
    <w:rsid w:val="00741B45"/>
    <w:rsid w:val="00743710"/>
    <w:rsid w:val="00744D94"/>
    <w:rsid w:val="00746A70"/>
    <w:rsid w:val="007574CF"/>
    <w:rsid w:val="007604BF"/>
    <w:rsid w:val="00760951"/>
    <w:rsid w:val="007627DB"/>
    <w:rsid w:val="00762AC0"/>
    <w:rsid w:val="00766903"/>
    <w:rsid w:val="00780386"/>
    <w:rsid w:val="007923DB"/>
    <w:rsid w:val="007930F0"/>
    <w:rsid w:val="0079494C"/>
    <w:rsid w:val="00797AC4"/>
    <w:rsid w:val="00797E31"/>
    <w:rsid w:val="007A0C64"/>
    <w:rsid w:val="007A37AF"/>
    <w:rsid w:val="007B0468"/>
    <w:rsid w:val="007B08EF"/>
    <w:rsid w:val="007B39E7"/>
    <w:rsid w:val="007B783D"/>
    <w:rsid w:val="007B7F46"/>
    <w:rsid w:val="007C68F0"/>
    <w:rsid w:val="007D0DE5"/>
    <w:rsid w:val="007D4E43"/>
    <w:rsid w:val="007D6288"/>
    <w:rsid w:val="007D77B1"/>
    <w:rsid w:val="007E2F85"/>
    <w:rsid w:val="007F1A24"/>
    <w:rsid w:val="007F2F2C"/>
    <w:rsid w:val="007F4677"/>
    <w:rsid w:val="007F568D"/>
    <w:rsid w:val="0080233A"/>
    <w:rsid w:val="0083253F"/>
    <w:rsid w:val="00834512"/>
    <w:rsid w:val="00836FC3"/>
    <w:rsid w:val="00844F41"/>
    <w:rsid w:val="00845E1C"/>
    <w:rsid w:val="0085079E"/>
    <w:rsid w:val="008535B9"/>
    <w:rsid w:val="0085405C"/>
    <w:rsid w:val="00860D46"/>
    <w:rsid w:val="008622A0"/>
    <w:rsid w:val="00862956"/>
    <w:rsid w:val="00863E00"/>
    <w:rsid w:val="00864FAE"/>
    <w:rsid w:val="0086573E"/>
    <w:rsid w:val="00865D0E"/>
    <w:rsid w:val="00874E06"/>
    <w:rsid w:val="00880433"/>
    <w:rsid w:val="00885969"/>
    <w:rsid w:val="00886AAA"/>
    <w:rsid w:val="008A2EEC"/>
    <w:rsid w:val="008A58CD"/>
    <w:rsid w:val="008B0756"/>
    <w:rsid w:val="008B08FE"/>
    <w:rsid w:val="008B1264"/>
    <w:rsid w:val="008B5778"/>
    <w:rsid w:val="008B5790"/>
    <w:rsid w:val="008B5999"/>
    <w:rsid w:val="008C0DB4"/>
    <w:rsid w:val="008C2AA6"/>
    <w:rsid w:val="008C4356"/>
    <w:rsid w:val="008C65B5"/>
    <w:rsid w:val="008D442C"/>
    <w:rsid w:val="008E45C1"/>
    <w:rsid w:val="008E49CF"/>
    <w:rsid w:val="008E762A"/>
    <w:rsid w:val="008F025A"/>
    <w:rsid w:val="008F2785"/>
    <w:rsid w:val="008F379E"/>
    <w:rsid w:val="008F3B08"/>
    <w:rsid w:val="0090315B"/>
    <w:rsid w:val="00905A61"/>
    <w:rsid w:val="0090662B"/>
    <w:rsid w:val="0092110B"/>
    <w:rsid w:val="0094107F"/>
    <w:rsid w:val="00941D56"/>
    <w:rsid w:val="00942544"/>
    <w:rsid w:val="009514B2"/>
    <w:rsid w:val="00951954"/>
    <w:rsid w:val="00953749"/>
    <w:rsid w:val="0095406D"/>
    <w:rsid w:val="009570B2"/>
    <w:rsid w:val="00957AD7"/>
    <w:rsid w:val="0096068D"/>
    <w:rsid w:val="00962309"/>
    <w:rsid w:val="009655A4"/>
    <w:rsid w:val="00972653"/>
    <w:rsid w:val="00972FDE"/>
    <w:rsid w:val="00975028"/>
    <w:rsid w:val="009835FC"/>
    <w:rsid w:val="0098598E"/>
    <w:rsid w:val="0099482F"/>
    <w:rsid w:val="00994C86"/>
    <w:rsid w:val="009B21B7"/>
    <w:rsid w:val="009B6797"/>
    <w:rsid w:val="009C10CE"/>
    <w:rsid w:val="009C2C37"/>
    <w:rsid w:val="009C35F5"/>
    <w:rsid w:val="009C5278"/>
    <w:rsid w:val="009C5F77"/>
    <w:rsid w:val="009D5E66"/>
    <w:rsid w:val="009D720A"/>
    <w:rsid w:val="009D7B63"/>
    <w:rsid w:val="009E6409"/>
    <w:rsid w:val="009F3DEE"/>
    <w:rsid w:val="009F4493"/>
    <w:rsid w:val="00A003E5"/>
    <w:rsid w:val="00A01420"/>
    <w:rsid w:val="00A102CC"/>
    <w:rsid w:val="00A141AB"/>
    <w:rsid w:val="00A16584"/>
    <w:rsid w:val="00A16AB6"/>
    <w:rsid w:val="00A21458"/>
    <w:rsid w:val="00A23445"/>
    <w:rsid w:val="00A26F35"/>
    <w:rsid w:val="00A348C8"/>
    <w:rsid w:val="00A36797"/>
    <w:rsid w:val="00A4260B"/>
    <w:rsid w:val="00A4629B"/>
    <w:rsid w:val="00A51F53"/>
    <w:rsid w:val="00A57D24"/>
    <w:rsid w:val="00A60647"/>
    <w:rsid w:val="00A75647"/>
    <w:rsid w:val="00A80F80"/>
    <w:rsid w:val="00A821D6"/>
    <w:rsid w:val="00A829F8"/>
    <w:rsid w:val="00A84BFB"/>
    <w:rsid w:val="00A84EF0"/>
    <w:rsid w:val="00A87B64"/>
    <w:rsid w:val="00A90700"/>
    <w:rsid w:val="00A96534"/>
    <w:rsid w:val="00AA1695"/>
    <w:rsid w:val="00AA4532"/>
    <w:rsid w:val="00AA6909"/>
    <w:rsid w:val="00AA7870"/>
    <w:rsid w:val="00AA7C24"/>
    <w:rsid w:val="00AC2999"/>
    <w:rsid w:val="00AD3B8A"/>
    <w:rsid w:val="00AD3EC5"/>
    <w:rsid w:val="00AD3FA6"/>
    <w:rsid w:val="00AE1C73"/>
    <w:rsid w:val="00AE3100"/>
    <w:rsid w:val="00AE52A2"/>
    <w:rsid w:val="00AF5FD9"/>
    <w:rsid w:val="00AF771B"/>
    <w:rsid w:val="00B105D4"/>
    <w:rsid w:val="00B16290"/>
    <w:rsid w:val="00B17020"/>
    <w:rsid w:val="00B17C0A"/>
    <w:rsid w:val="00B22DBB"/>
    <w:rsid w:val="00B2358C"/>
    <w:rsid w:val="00B24FFA"/>
    <w:rsid w:val="00B25964"/>
    <w:rsid w:val="00B274FE"/>
    <w:rsid w:val="00B3070B"/>
    <w:rsid w:val="00B313AA"/>
    <w:rsid w:val="00B41873"/>
    <w:rsid w:val="00B42EE0"/>
    <w:rsid w:val="00B43893"/>
    <w:rsid w:val="00B44011"/>
    <w:rsid w:val="00B5213E"/>
    <w:rsid w:val="00B610FA"/>
    <w:rsid w:val="00B61ACA"/>
    <w:rsid w:val="00B61DA1"/>
    <w:rsid w:val="00B63A2D"/>
    <w:rsid w:val="00B6580B"/>
    <w:rsid w:val="00B67292"/>
    <w:rsid w:val="00B70742"/>
    <w:rsid w:val="00B7074F"/>
    <w:rsid w:val="00B70A8B"/>
    <w:rsid w:val="00B80907"/>
    <w:rsid w:val="00B81448"/>
    <w:rsid w:val="00B85D36"/>
    <w:rsid w:val="00B86796"/>
    <w:rsid w:val="00B87640"/>
    <w:rsid w:val="00B93799"/>
    <w:rsid w:val="00B979F8"/>
    <w:rsid w:val="00BB00C3"/>
    <w:rsid w:val="00BC4758"/>
    <w:rsid w:val="00BC5415"/>
    <w:rsid w:val="00BC69A1"/>
    <w:rsid w:val="00BD0CA5"/>
    <w:rsid w:val="00BD257C"/>
    <w:rsid w:val="00BD4817"/>
    <w:rsid w:val="00BD68E6"/>
    <w:rsid w:val="00BE26E1"/>
    <w:rsid w:val="00BE3D34"/>
    <w:rsid w:val="00BE4D95"/>
    <w:rsid w:val="00BF3C11"/>
    <w:rsid w:val="00BF5DC2"/>
    <w:rsid w:val="00BF633C"/>
    <w:rsid w:val="00C05751"/>
    <w:rsid w:val="00C1106E"/>
    <w:rsid w:val="00C17E93"/>
    <w:rsid w:val="00C24CBD"/>
    <w:rsid w:val="00C30FEB"/>
    <w:rsid w:val="00C316AE"/>
    <w:rsid w:val="00C3744A"/>
    <w:rsid w:val="00C4153E"/>
    <w:rsid w:val="00C44664"/>
    <w:rsid w:val="00C5209E"/>
    <w:rsid w:val="00C52B75"/>
    <w:rsid w:val="00C632EB"/>
    <w:rsid w:val="00C716CB"/>
    <w:rsid w:val="00C71C24"/>
    <w:rsid w:val="00C73C20"/>
    <w:rsid w:val="00C76A6E"/>
    <w:rsid w:val="00C84680"/>
    <w:rsid w:val="00C85438"/>
    <w:rsid w:val="00C86A46"/>
    <w:rsid w:val="00C9033E"/>
    <w:rsid w:val="00C90F91"/>
    <w:rsid w:val="00C91ED1"/>
    <w:rsid w:val="00C92C33"/>
    <w:rsid w:val="00CA350E"/>
    <w:rsid w:val="00CA444C"/>
    <w:rsid w:val="00CA4B6B"/>
    <w:rsid w:val="00CA5461"/>
    <w:rsid w:val="00CA5791"/>
    <w:rsid w:val="00CA7266"/>
    <w:rsid w:val="00CC34FD"/>
    <w:rsid w:val="00CC57CC"/>
    <w:rsid w:val="00CC5EBA"/>
    <w:rsid w:val="00CC71EA"/>
    <w:rsid w:val="00CD2BDE"/>
    <w:rsid w:val="00CD5D2D"/>
    <w:rsid w:val="00CD7180"/>
    <w:rsid w:val="00CE71CC"/>
    <w:rsid w:val="00CF3960"/>
    <w:rsid w:val="00CF5846"/>
    <w:rsid w:val="00CF58A2"/>
    <w:rsid w:val="00D04D3B"/>
    <w:rsid w:val="00D05D18"/>
    <w:rsid w:val="00D23A32"/>
    <w:rsid w:val="00D241BB"/>
    <w:rsid w:val="00D333EB"/>
    <w:rsid w:val="00D368D9"/>
    <w:rsid w:val="00D4297E"/>
    <w:rsid w:val="00D5204C"/>
    <w:rsid w:val="00D60111"/>
    <w:rsid w:val="00D633DD"/>
    <w:rsid w:val="00D63BCA"/>
    <w:rsid w:val="00D63F4F"/>
    <w:rsid w:val="00D71EEB"/>
    <w:rsid w:val="00D7229F"/>
    <w:rsid w:val="00D80D3A"/>
    <w:rsid w:val="00D813A1"/>
    <w:rsid w:val="00D839B4"/>
    <w:rsid w:val="00D901F5"/>
    <w:rsid w:val="00D9237A"/>
    <w:rsid w:val="00D946AC"/>
    <w:rsid w:val="00D97273"/>
    <w:rsid w:val="00DA01B7"/>
    <w:rsid w:val="00DA038B"/>
    <w:rsid w:val="00DA1308"/>
    <w:rsid w:val="00DA50BB"/>
    <w:rsid w:val="00DC32FB"/>
    <w:rsid w:val="00DC5C86"/>
    <w:rsid w:val="00DC6BBC"/>
    <w:rsid w:val="00DD099B"/>
    <w:rsid w:val="00DD45D2"/>
    <w:rsid w:val="00DD5CCE"/>
    <w:rsid w:val="00DD7469"/>
    <w:rsid w:val="00DF0593"/>
    <w:rsid w:val="00DF47A7"/>
    <w:rsid w:val="00DF711B"/>
    <w:rsid w:val="00E02DE9"/>
    <w:rsid w:val="00E04513"/>
    <w:rsid w:val="00E062E7"/>
    <w:rsid w:val="00E11C0B"/>
    <w:rsid w:val="00E15BA9"/>
    <w:rsid w:val="00E17102"/>
    <w:rsid w:val="00E26D6F"/>
    <w:rsid w:val="00E30A6E"/>
    <w:rsid w:val="00E31AEB"/>
    <w:rsid w:val="00E3259C"/>
    <w:rsid w:val="00E34C36"/>
    <w:rsid w:val="00E44041"/>
    <w:rsid w:val="00E44DBF"/>
    <w:rsid w:val="00E45DA8"/>
    <w:rsid w:val="00E461B0"/>
    <w:rsid w:val="00E504FF"/>
    <w:rsid w:val="00E57B5C"/>
    <w:rsid w:val="00E6344F"/>
    <w:rsid w:val="00E71AAF"/>
    <w:rsid w:val="00E720EE"/>
    <w:rsid w:val="00E723E0"/>
    <w:rsid w:val="00E76312"/>
    <w:rsid w:val="00E80964"/>
    <w:rsid w:val="00E812B3"/>
    <w:rsid w:val="00E8234A"/>
    <w:rsid w:val="00E84256"/>
    <w:rsid w:val="00E8782E"/>
    <w:rsid w:val="00E91D34"/>
    <w:rsid w:val="00E925C5"/>
    <w:rsid w:val="00E93505"/>
    <w:rsid w:val="00E9618A"/>
    <w:rsid w:val="00E9771E"/>
    <w:rsid w:val="00EA079C"/>
    <w:rsid w:val="00EA1645"/>
    <w:rsid w:val="00EA7233"/>
    <w:rsid w:val="00EB1B27"/>
    <w:rsid w:val="00EB4D04"/>
    <w:rsid w:val="00EC0589"/>
    <w:rsid w:val="00EC489F"/>
    <w:rsid w:val="00EC5119"/>
    <w:rsid w:val="00ED0461"/>
    <w:rsid w:val="00ED213A"/>
    <w:rsid w:val="00ED2825"/>
    <w:rsid w:val="00ED29C1"/>
    <w:rsid w:val="00ED2F8F"/>
    <w:rsid w:val="00ED31AC"/>
    <w:rsid w:val="00ED3D2C"/>
    <w:rsid w:val="00EE54FE"/>
    <w:rsid w:val="00EE5BD1"/>
    <w:rsid w:val="00EF1141"/>
    <w:rsid w:val="00EF4E74"/>
    <w:rsid w:val="00F017F9"/>
    <w:rsid w:val="00F01E69"/>
    <w:rsid w:val="00F073AB"/>
    <w:rsid w:val="00F145EA"/>
    <w:rsid w:val="00F17C20"/>
    <w:rsid w:val="00F20A3F"/>
    <w:rsid w:val="00F23570"/>
    <w:rsid w:val="00F245C0"/>
    <w:rsid w:val="00F246BC"/>
    <w:rsid w:val="00F257D8"/>
    <w:rsid w:val="00F257E3"/>
    <w:rsid w:val="00F26EAE"/>
    <w:rsid w:val="00F3065B"/>
    <w:rsid w:val="00F401FE"/>
    <w:rsid w:val="00F404E0"/>
    <w:rsid w:val="00F418DC"/>
    <w:rsid w:val="00F42BBF"/>
    <w:rsid w:val="00F43EF0"/>
    <w:rsid w:val="00F443F4"/>
    <w:rsid w:val="00F517E4"/>
    <w:rsid w:val="00F51B0F"/>
    <w:rsid w:val="00F51BB1"/>
    <w:rsid w:val="00F622AF"/>
    <w:rsid w:val="00F6432A"/>
    <w:rsid w:val="00F70E7D"/>
    <w:rsid w:val="00F85C32"/>
    <w:rsid w:val="00F95020"/>
    <w:rsid w:val="00FA0933"/>
    <w:rsid w:val="00FA6A1A"/>
    <w:rsid w:val="00FB2353"/>
    <w:rsid w:val="00FB79B4"/>
    <w:rsid w:val="00FC1919"/>
    <w:rsid w:val="00FC781B"/>
    <w:rsid w:val="00FD5DA0"/>
    <w:rsid w:val="00FE1EEC"/>
    <w:rsid w:val="00FE769B"/>
    <w:rsid w:val="00FF0DB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40ADC"/>
  <w15:docId w15:val="{15B12F14-1CBE-E043-A38D-C24A5C0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82F"/>
    <w:pPr>
      <w:tabs>
        <w:tab w:val="right" w:pos="8640"/>
      </w:tabs>
      <w:spacing w:line="480" w:lineRule="auto"/>
    </w:pPr>
    <w:rPr>
      <w:rFonts w:ascii="Garamond" w:hAnsi="Garamond"/>
      <w:noProof/>
    </w:rPr>
  </w:style>
  <w:style w:type="paragraph" w:styleId="Ttulo1">
    <w:name w:val="heading 1"/>
    <w:basedOn w:val="Normal"/>
    <w:next w:val="Corpodetexto"/>
    <w:qFormat/>
    <w:rsid w:val="0099482F"/>
    <w:pPr>
      <w:keepNext/>
      <w:jc w:val="center"/>
      <w:outlineLvl w:val="0"/>
    </w:pPr>
    <w:rPr>
      <w:szCs w:val="22"/>
    </w:rPr>
  </w:style>
  <w:style w:type="paragraph" w:styleId="Cabealho2">
    <w:name w:val="heading 2"/>
    <w:basedOn w:val="Normal"/>
    <w:next w:val="Corpodetexto"/>
    <w:qFormat/>
    <w:rsid w:val="0099482F"/>
    <w:pPr>
      <w:keepNext/>
      <w:jc w:val="center"/>
      <w:outlineLvl w:val="1"/>
    </w:pPr>
    <w:rPr>
      <w:i/>
      <w:szCs w:val="22"/>
    </w:rPr>
  </w:style>
  <w:style w:type="paragraph" w:styleId="Cabealho3">
    <w:name w:val="heading 3"/>
    <w:basedOn w:val="Normal"/>
    <w:next w:val="Corpodetexto"/>
    <w:qFormat/>
    <w:rsid w:val="0099482F"/>
    <w:pPr>
      <w:keepNext/>
      <w:outlineLvl w:val="2"/>
    </w:pPr>
    <w:rPr>
      <w:i/>
      <w:szCs w:val="22"/>
    </w:rPr>
  </w:style>
  <w:style w:type="paragraph" w:styleId="Cabealho4">
    <w:name w:val="heading 4"/>
    <w:basedOn w:val="Normal"/>
    <w:next w:val="Corpodetexto"/>
    <w:qFormat/>
    <w:rsid w:val="0099482F"/>
    <w:pPr>
      <w:keepNext/>
      <w:ind w:left="432"/>
      <w:outlineLvl w:val="3"/>
    </w:pPr>
    <w:rPr>
      <w:i/>
      <w:szCs w:val="22"/>
    </w:rPr>
  </w:style>
  <w:style w:type="paragraph" w:styleId="Cabealho5">
    <w:name w:val="heading 5"/>
    <w:basedOn w:val="Normal"/>
    <w:next w:val="Corpodetexto"/>
    <w:qFormat/>
    <w:rsid w:val="0099482F"/>
    <w:pPr>
      <w:keepNext/>
      <w:jc w:val="center"/>
      <w:outlineLvl w:val="4"/>
    </w:pPr>
    <w:rPr>
      <w:szCs w:val="22"/>
    </w:rPr>
  </w:style>
  <w:style w:type="paragraph" w:styleId="Cabealho6">
    <w:name w:val="heading 6"/>
    <w:basedOn w:val="Normal"/>
    <w:next w:val="Corpodetexto"/>
    <w:qFormat/>
    <w:rsid w:val="0099482F"/>
    <w:pPr>
      <w:keepNext/>
      <w:jc w:val="center"/>
      <w:outlineLvl w:val="5"/>
    </w:pPr>
    <w:rPr>
      <w:szCs w:val="22"/>
    </w:rPr>
  </w:style>
  <w:style w:type="paragraph" w:styleId="Cabealho7">
    <w:name w:val="heading 7"/>
    <w:basedOn w:val="Normal"/>
    <w:next w:val="Corpodetexto"/>
    <w:qFormat/>
    <w:rsid w:val="0099482F"/>
    <w:pPr>
      <w:keepNext/>
      <w:jc w:val="center"/>
      <w:outlineLvl w:val="6"/>
    </w:pPr>
    <w:rPr>
      <w:szCs w:val="22"/>
    </w:rPr>
  </w:style>
  <w:style w:type="paragraph" w:styleId="Cabealho8">
    <w:name w:val="heading 8"/>
    <w:basedOn w:val="Cabealho7"/>
    <w:next w:val="Corpodetexto"/>
    <w:qFormat/>
    <w:rsid w:val="0099482F"/>
    <w:pPr>
      <w:outlineLvl w:val="7"/>
    </w:pPr>
  </w:style>
  <w:style w:type="paragraph" w:styleId="Cabealho9">
    <w:name w:val="heading 9"/>
    <w:basedOn w:val="Cabealho8"/>
    <w:next w:val="Corpodetexto"/>
    <w:qFormat/>
    <w:rsid w:val="0099482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ind w:firstLine="720"/>
    </w:pPr>
  </w:style>
  <w:style w:type="character" w:customStyle="1" w:styleId="BodyTextChar">
    <w:name w:val="Body Text Char"/>
    <w:rPr>
      <w:rFonts w:ascii="Garamond" w:hAnsi="Garamond"/>
      <w:sz w:val="24"/>
      <w:lang w:val="en-US" w:eastAsia="en-US" w:bidi="ar-SA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arter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StyleCaptionLeft0">
    <w:name w:val="Style Caption + Left:  0&quot;"/>
    <w:basedOn w:val="Legenda"/>
    <w:pPr>
      <w:spacing w:after="0"/>
      <w:ind w:left="0" w:right="0"/>
    </w:pPr>
  </w:style>
  <w:style w:type="paragraph" w:styleId="Legenda">
    <w:name w:val="caption"/>
    <w:basedOn w:val="Normal"/>
    <w:next w:val="Corpodetexto"/>
    <w:qFormat/>
    <w:rsid w:val="0099482F"/>
    <w:pPr>
      <w:spacing w:after="560"/>
      <w:ind w:left="1920" w:right="1920"/>
    </w:pPr>
    <w:rPr>
      <w:sz w:val="18"/>
    </w:rPr>
  </w:style>
  <w:style w:type="character" w:customStyle="1" w:styleId="CaptionChar">
    <w:name w:val="Caption Char"/>
    <w:rPr>
      <w:rFonts w:ascii="Garamond" w:hAnsi="Garamond"/>
      <w:sz w:val="18"/>
      <w:lang w:val="en-US" w:eastAsia="en-US" w:bidi="ar-SA"/>
    </w:rPr>
  </w:style>
  <w:style w:type="paragraph" w:customStyle="1" w:styleId="BlockQuotation">
    <w:name w:val="Block Quotation"/>
    <w:basedOn w:val="Corpodetexto"/>
    <w:pPr>
      <w:keepLines/>
      <w:spacing w:after="160"/>
      <w:ind w:left="720" w:right="720"/>
    </w:pPr>
    <w:rPr>
      <w:i/>
    </w:rPr>
  </w:style>
  <w:style w:type="paragraph" w:styleId="Avanodecorpodetexto">
    <w:name w:val="Body Text Indent"/>
    <w:basedOn w:val="Corpodetexto"/>
    <w:semiHidden/>
    <w:pPr>
      <w:spacing w:line="240" w:lineRule="auto"/>
      <w:ind w:left="360" w:hanging="360"/>
    </w:pPr>
  </w:style>
  <w:style w:type="paragraph" w:customStyle="1" w:styleId="TableSection">
    <w:name w:val="Table Section"/>
    <w:basedOn w:val="SectionHeading"/>
    <w:pPr>
      <w:jc w:val="left"/>
    </w:pPr>
  </w:style>
  <w:style w:type="paragraph" w:customStyle="1" w:styleId="SectionHeading">
    <w:name w:val="SectionHeading"/>
    <w:pPr>
      <w:keepNext/>
      <w:pageBreakBefore/>
      <w:spacing w:line="480" w:lineRule="auto"/>
      <w:jc w:val="center"/>
    </w:pPr>
    <w:rPr>
      <w:rFonts w:ascii="Garamond" w:hAnsi="Garamond"/>
      <w:noProof/>
      <w:szCs w:val="22"/>
    </w:rPr>
  </w:style>
  <w:style w:type="paragraph" w:customStyle="1" w:styleId="ChapterSubtitle">
    <w:name w:val="Chapter Subtitle"/>
    <w:basedOn w:val="Normal"/>
    <w:next w:val="Corpodetexto"/>
    <w:pPr>
      <w:keepNext/>
      <w:keepLines/>
      <w:spacing w:after="280"/>
      <w:jc w:val="center"/>
    </w:pPr>
    <w:rPr>
      <w:spacing w:val="2"/>
      <w:kern w:val="28"/>
      <w:sz w:val="22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560" w:after="560"/>
      <w:jc w:val="center"/>
    </w:pPr>
    <w:rPr>
      <w:caps/>
      <w:spacing w:val="2"/>
      <w:kern w:val="28"/>
      <w:sz w:val="22"/>
    </w:rPr>
  </w:style>
  <w:style w:type="paragraph" w:styleId="Data">
    <w:name w:val="Date"/>
    <w:basedOn w:val="Corpodetexto"/>
    <w:semiHidden/>
    <w:pPr>
      <w:spacing w:after="560"/>
      <w:jc w:val="center"/>
    </w:pPr>
  </w:style>
  <w:style w:type="character" w:styleId="nfase">
    <w:name w:val="Emphasis"/>
    <w:uiPriority w:val="20"/>
    <w:qFormat/>
    <w:rsid w:val="0099482F"/>
    <w:rPr>
      <w:i/>
    </w:rPr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Rodap">
    <w:name w:val="footer"/>
    <w:basedOn w:val="Normal"/>
    <w:semiHidden/>
    <w:pPr>
      <w:keepLines/>
      <w:tabs>
        <w:tab w:val="center" w:pos="4320"/>
      </w:tabs>
      <w:jc w:val="center"/>
    </w:pPr>
    <w:rPr>
      <w:sz w:val="22"/>
    </w:rPr>
  </w:style>
  <w:style w:type="paragraph" w:customStyle="1" w:styleId="FooterEven">
    <w:name w:val="Footer Even"/>
    <w:basedOn w:val="Rodap"/>
  </w:style>
  <w:style w:type="paragraph" w:customStyle="1" w:styleId="FooterFirst">
    <w:name w:val="Footer First"/>
    <w:basedOn w:val="Rodap"/>
    <w:pPr>
      <w:tabs>
        <w:tab w:val="clear" w:pos="8640"/>
      </w:tabs>
    </w:pPr>
  </w:style>
  <w:style w:type="paragraph" w:customStyle="1" w:styleId="FooterOdd">
    <w:name w:val="Footer Odd"/>
    <w:basedOn w:val="Rodap"/>
    <w:pPr>
      <w:tabs>
        <w:tab w:val="right" w:pos="0"/>
      </w:tabs>
    </w:pPr>
  </w:style>
  <w:style w:type="paragraph" w:customStyle="1" w:styleId="FootnoteBase">
    <w:name w:val="Footnote Base"/>
    <w:basedOn w:val="Normal"/>
    <w:pPr>
      <w:keepNext/>
      <w:tabs>
        <w:tab w:val="left" w:pos="187"/>
      </w:tabs>
      <w:ind w:firstLine="720"/>
    </w:p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FootnoteBase"/>
    <w:semiHidden/>
    <w:pPr>
      <w:spacing w:after="120"/>
    </w:pPr>
  </w:style>
  <w:style w:type="paragraph" w:customStyle="1" w:styleId="GlossaryDefinition">
    <w:name w:val="Glossary Definition"/>
    <w:basedOn w:val="Corpodetexto"/>
    <w:pPr>
      <w:spacing w:line="240" w:lineRule="auto"/>
    </w:pPr>
  </w:style>
  <w:style w:type="character" w:customStyle="1" w:styleId="GlossaryEntry">
    <w:name w:val="Glossary Entry"/>
    <w:rPr>
      <w:b/>
    </w:rPr>
  </w:style>
  <w:style w:type="paragraph" w:styleId="Cabealho">
    <w:name w:val="header"/>
    <w:basedOn w:val="Normal"/>
    <w:link w:val="CabealhoCarter"/>
    <w:uiPriority w:val="99"/>
    <w:pPr>
      <w:keepLines/>
      <w:tabs>
        <w:tab w:val="center" w:pos="4320"/>
      </w:tabs>
      <w:jc w:val="center"/>
    </w:pPr>
  </w:style>
  <w:style w:type="paragraph" w:customStyle="1" w:styleId="HeaderBase">
    <w:name w:val="Header Base"/>
    <w:basedOn w:val="Cabealho2"/>
    <w:rPr>
      <w:i w:val="0"/>
      <w:sz w:val="22"/>
    </w:rPr>
  </w:style>
  <w:style w:type="paragraph" w:customStyle="1" w:styleId="HeaderEven">
    <w:name w:val="Header Even"/>
    <w:basedOn w:val="Cabealho"/>
    <w:rPr>
      <w:sz w:val="22"/>
    </w:rPr>
  </w:style>
  <w:style w:type="paragraph" w:customStyle="1" w:styleId="HeaderFirst">
    <w:name w:val="Header First"/>
    <w:basedOn w:val="Cabealho"/>
    <w:pPr>
      <w:tabs>
        <w:tab w:val="clear" w:pos="8640"/>
      </w:tabs>
    </w:pPr>
    <w:rPr>
      <w:sz w:val="22"/>
    </w:rPr>
  </w:style>
  <w:style w:type="paragraph" w:customStyle="1" w:styleId="HeaderOdd">
    <w:name w:val="Header Odd"/>
    <w:basedOn w:val="Cabealho"/>
    <w:pPr>
      <w:tabs>
        <w:tab w:val="right" w:pos="0"/>
      </w:tabs>
    </w:pPr>
    <w:rPr>
      <w:sz w:val="22"/>
    </w:rPr>
  </w:style>
  <w:style w:type="paragraph" w:styleId="ndiceremissivo1">
    <w:name w:val="index 1"/>
    <w:basedOn w:val="Normal"/>
    <w:semiHidden/>
    <w:pPr>
      <w:tabs>
        <w:tab w:val="right" w:leader="dot" w:pos="3960"/>
      </w:tabs>
      <w:ind w:left="720" w:hanging="720"/>
    </w:pPr>
    <w:rPr>
      <w:sz w:val="20"/>
    </w:rPr>
  </w:style>
  <w:style w:type="paragraph" w:styleId="ndiceremissivo2">
    <w:name w:val="index 2"/>
    <w:basedOn w:val="Normal"/>
    <w:semiHidden/>
    <w:pPr>
      <w:tabs>
        <w:tab w:val="right" w:leader="dot" w:pos="3960"/>
      </w:tabs>
      <w:ind w:left="900" w:hanging="720"/>
    </w:pPr>
    <w:rPr>
      <w:sz w:val="20"/>
    </w:rPr>
  </w:style>
  <w:style w:type="paragraph" w:styleId="ndiceremissivo3">
    <w:name w:val="index 3"/>
    <w:basedOn w:val="Normal"/>
    <w:semiHidden/>
    <w:pPr>
      <w:tabs>
        <w:tab w:val="right" w:leader="dot" w:pos="3960"/>
      </w:tabs>
      <w:ind w:left="1080" w:hanging="720"/>
    </w:pPr>
    <w:rPr>
      <w:sz w:val="20"/>
    </w:rPr>
  </w:style>
  <w:style w:type="paragraph" w:styleId="ndiceremissivo4">
    <w:name w:val="index 4"/>
    <w:basedOn w:val="Normal"/>
    <w:semiHidden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ndiceremissivo5">
    <w:name w:val="index 5"/>
    <w:basedOn w:val="Normal"/>
    <w:semiHidden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Cabealhodendiceremissivo">
    <w:name w:val="index heading"/>
    <w:basedOn w:val="Normal"/>
    <w:next w:val="ndiceremissivo1"/>
    <w:semiHidden/>
    <w:pPr>
      <w:keepNext/>
      <w:spacing w:before="280"/>
    </w:pPr>
    <w:rPr>
      <w:kern w:val="28"/>
      <w:sz w:val="27"/>
    </w:rPr>
  </w:style>
  <w:style w:type="character" w:styleId="Nmerodelinha">
    <w:name w:val="line number"/>
    <w:semiHidden/>
  </w:style>
  <w:style w:type="paragraph" w:styleId="Lista">
    <w:name w:val="List"/>
    <w:basedOn w:val="Corpodetexto"/>
    <w:semiHidden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semiHidden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semiHidden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semiHidden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semiHidden/>
    <w:pPr>
      <w:tabs>
        <w:tab w:val="clear" w:pos="720"/>
        <w:tab w:val="left" w:pos="2160"/>
      </w:tabs>
      <w:ind w:left="2160"/>
    </w:pPr>
  </w:style>
  <w:style w:type="paragraph" w:styleId="Listadecont">
    <w:name w:val="List Continue"/>
    <w:basedOn w:val="Lista"/>
    <w:semiHidden/>
    <w:pPr>
      <w:tabs>
        <w:tab w:val="clear" w:pos="720"/>
      </w:tabs>
      <w:spacing w:after="160"/>
    </w:pPr>
  </w:style>
  <w:style w:type="paragraph" w:styleId="Listadecont2">
    <w:name w:val="List Continue 2"/>
    <w:basedOn w:val="Listadecont"/>
    <w:semiHidden/>
    <w:pPr>
      <w:ind w:left="1080"/>
    </w:pPr>
  </w:style>
  <w:style w:type="paragraph" w:styleId="Listadecont3">
    <w:name w:val="List Continue 3"/>
    <w:basedOn w:val="Listadecont"/>
    <w:semiHidden/>
    <w:pPr>
      <w:ind w:left="1440"/>
    </w:pPr>
  </w:style>
  <w:style w:type="paragraph" w:styleId="Listadecont4">
    <w:name w:val="List Continue 4"/>
    <w:basedOn w:val="Listadecont"/>
    <w:semiHidden/>
    <w:pPr>
      <w:ind w:left="1800"/>
    </w:pPr>
  </w:style>
  <w:style w:type="paragraph" w:styleId="Listadecont5">
    <w:name w:val="List Continue 5"/>
    <w:basedOn w:val="Listadecont"/>
    <w:semiHidden/>
    <w:pPr>
      <w:ind w:left="2160"/>
    </w:pPr>
  </w:style>
  <w:style w:type="paragraph" w:styleId="Listanumerada">
    <w:name w:val="List Number"/>
    <w:basedOn w:val="Lista"/>
    <w:semiHidden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Listanumerada2">
    <w:name w:val="List Number 2"/>
    <w:basedOn w:val="Listanumerada"/>
    <w:semiHidden/>
    <w:pPr>
      <w:ind w:left="360"/>
    </w:pPr>
  </w:style>
  <w:style w:type="paragraph" w:styleId="Listanumerada3">
    <w:name w:val="List Number 3"/>
    <w:basedOn w:val="Listanumerada"/>
    <w:semiHidden/>
    <w:pPr>
      <w:ind w:left="720"/>
    </w:pPr>
  </w:style>
  <w:style w:type="paragraph" w:styleId="Listanumerada4">
    <w:name w:val="List Number 4"/>
    <w:basedOn w:val="Listanumerada"/>
    <w:semiHidden/>
    <w:pPr>
      <w:ind w:left="1080"/>
    </w:pPr>
  </w:style>
  <w:style w:type="paragraph" w:styleId="Listanumerada5">
    <w:name w:val="List Number 5"/>
    <w:basedOn w:val="Listanumerada"/>
    <w:semiHidden/>
    <w:pPr>
      <w:ind w:left="1440"/>
    </w:pPr>
  </w:style>
  <w:style w:type="paragraph" w:styleId="Textodemacro">
    <w:name w:val="macro"/>
    <w:basedOn w:val="Corpodetexto"/>
    <w:link w:val="TextodemacroCarter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Corpodetexto"/>
    <w:pPr>
      <w:jc w:val="center"/>
    </w:pPr>
  </w:style>
  <w:style w:type="character" w:styleId="Nmerodepgina">
    <w:name w:val="page number"/>
    <w:semiHidden/>
    <w:rPr>
      <w:sz w:val="24"/>
    </w:rPr>
  </w:style>
  <w:style w:type="paragraph" w:customStyle="1" w:styleId="Picture">
    <w:name w:val="Picture"/>
    <w:basedOn w:val="Corpodetexto"/>
    <w:next w:val="Legenda"/>
    <w:pPr>
      <w:keepNext/>
      <w:spacing w:line="240" w:lineRule="auto"/>
      <w:jc w:val="center"/>
    </w:pPr>
  </w:style>
  <w:style w:type="paragraph" w:customStyle="1" w:styleId="SectionLabel">
    <w:name w:val="Section Label"/>
    <w:basedOn w:val="Normal"/>
    <w:next w:val="Corpodetexto"/>
    <w:pPr>
      <w:keepNext/>
      <w:keepLines/>
      <w:pageBreakBefore/>
      <w:jc w:val="center"/>
    </w:pPr>
    <w:rPr>
      <w:caps/>
      <w:spacing w:val="10"/>
      <w:kern w:val="28"/>
      <w:sz w:val="22"/>
    </w:rPr>
  </w:style>
  <w:style w:type="paragraph" w:styleId="Subttulo">
    <w:name w:val="Subtitle"/>
    <w:basedOn w:val="Normal"/>
    <w:next w:val="Corpodetexto"/>
    <w:qFormat/>
    <w:rsid w:val="0099482F"/>
    <w:pPr>
      <w:keepNext/>
      <w:keepLines/>
      <w:ind w:left="1915" w:right="1915"/>
      <w:jc w:val="center"/>
    </w:pPr>
    <w:rPr>
      <w:kern w:val="28"/>
    </w:rPr>
  </w:style>
  <w:style w:type="paragraph" w:customStyle="1" w:styleId="SubtitleCover">
    <w:name w:val="Subtitle Cover"/>
    <w:basedOn w:val="Normal"/>
    <w:next w:val="Corpodetexto"/>
    <w:pPr>
      <w:keepNext/>
      <w:ind w:left="1800" w:right="1800"/>
      <w:jc w:val="center"/>
    </w:pPr>
  </w:style>
  <w:style w:type="character" w:customStyle="1" w:styleId="Superscript">
    <w:name w:val="Superscript"/>
    <w:rPr>
      <w:vertAlign w:val="superscript"/>
    </w:rPr>
  </w:style>
  <w:style w:type="paragraph" w:styleId="ndicedeautoridad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styleId="Cabealhodendicedeautoridades">
    <w:name w:val="toa heading"/>
    <w:basedOn w:val="Normal"/>
    <w:next w:val="ndicedeautoridades"/>
    <w:semiHidden/>
    <w:pPr>
      <w:keepNext/>
      <w:keepLines/>
      <w:spacing w:before="280"/>
    </w:pPr>
    <w:rPr>
      <w:b/>
      <w:kern w:val="28"/>
    </w:rPr>
  </w:style>
  <w:style w:type="paragraph" w:styleId="ndice1">
    <w:name w:val="toc 1"/>
    <w:basedOn w:val="Normal"/>
    <w:semiHidden/>
    <w:pPr>
      <w:tabs>
        <w:tab w:val="clear" w:pos="8640"/>
        <w:tab w:val="right" w:leader="dot" w:pos="7440"/>
      </w:tabs>
    </w:pPr>
  </w:style>
  <w:style w:type="paragraph" w:styleId="ndice2">
    <w:name w:val="toc 2"/>
    <w:basedOn w:val="Normal"/>
    <w:semiHidden/>
    <w:pPr>
      <w:tabs>
        <w:tab w:val="clear" w:pos="8640"/>
        <w:tab w:val="right" w:leader="dot" w:pos="7440"/>
      </w:tabs>
      <w:ind w:left="360"/>
    </w:pPr>
  </w:style>
  <w:style w:type="paragraph" w:styleId="ndice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ndice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ndice5">
    <w:name w:val="toc 5"/>
    <w:basedOn w:val="Normal"/>
    <w:semiHidden/>
    <w:pPr>
      <w:tabs>
        <w:tab w:val="right" w:leader="dot" w:pos="8640"/>
      </w:tabs>
      <w:ind w:left="1440"/>
    </w:p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character" w:styleId="Hiperligao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Caption12pt">
    <w:name w:val="Style Caption + 12 pt"/>
    <w:basedOn w:val="Legenda"/>
    <w:pPr>
      <w:spacing w:after="0"/>
      <w:ind w:left="0" w:right="0"/>
    </w:pPr>
    <w:rPr>
      <w:spacing w:val="-2"/>
      <w:sz w:val="22"/>
    </w:rPr>
  </w:style>
  <w:style w:type="character" w:customStyle="1" w:styleId="StyleCaption12ptChar">
    <w:name w:val="Style Caption + 12 pt Char"/>
    <w:rPr>
      <w:rFonts w:ascii="Garamond" w:hAnsi="Garamond"/>
      <w:spacing w:val="-2"/>
      <w:sz w:val="22"/>
      <w:lang w:val="en-US" w:eastAsia="en-US" w:bidi="ar-SA"/>
    </w:rPr>
  </w:style>
  <w:style w:type="paragraph" w:customStyle="1" w:styleId="StyleRight05">
    <w:name w:val="Style Right:  0.5&quot;"/>
    <w:basedOn w:val="Normal"/>
    <w:pPr>
      <w:ind w:right="720"/>
    </w:pPr>
  </w:style>
  <w:style w:type="paragraph" w:customStyle="1" w:styleId="AuthorInfo">
    <w:name w:val="Author Info"/>
    <w:basedOn w:val="Normal"/>
    <w:pPr>
      <w:jc w:val="center"/>
    </w:pPr>
  </w:style>
  <w:style w:type="paragraph" w:customStyle="1" w:styleId="TitleOfPaperCover">
    <w:name w:val="TitleOfPaper_Cover"/>
    <w:basedOn w:val="Normal"/>
    <w:pPr>
      <w:keepNext/>
      <w:keepLines/>
      <w:jc w:val="center"/>
    </w:pPr>
    <w:rPr>
      <w:szCs w:val="22"/>
    </w:rPr>
  </w:style>
  <w:style w:type="paragraph" w:customStyle="1" w:styleId="AbstractText">
    <w:name w:val="Abstract Text"/>
    <w:basedOn w:val="Corpodetexto"/>
    <w:pPr>
      <w:keepNext/>
      <w:ind w:firstLine="0"/>
    </w:pPr>
    <w:rPr>
      <w:szCs w:val="22"/>
    </w:rPr>
  </w:style>
  <w:style w:type="paragraph" w:customStyle="1" w:styleId="LongQuoteMore">
    <w:name w:val="Long Quote More"/>
    <w:basedOn w:val="Normal"/>
    <w:pPr>
      <w:tabs>
        <w:tab w:val="clear" w:pos="8640"/>
      </w:tabs>
      <w:suppressAutoHyphens/>
      <w:ind w:left="720" w:firstLine="720"/>
    </w:pPr>
    <w:rPr>
      <w:szCs w:val="22"/>
    </w:rPr>
  </w:style>
  <w:style w:type="paragraph" w:customStyle="1" w:styleId="LongQuote1st">
    <w:name w:val="Long Quote 1st"/>
    <w:next w:val="LongQuoteMore"/>
    <w:pPr>
      <w:keepNext/>
      <w:spacing w:line="480" w:lineRule="auto"/>
      <w:ind w:left="720"/>
    </w:pPr>
    <w:rPr>
      <w:rFonts w:ascii="Garamond" w:hAnsi="Garamond"/>
      <w:noProof/>
      <w:szCs w:val="22"/>
    </w:rPr>
  </w:style>
  <w:style w:type="paragraph" w:customStyle="1" w:styleId="Reference">
    <w:name w:val="Reference"/>
    <w:basedOn w:val="Corpodetexto"/>
    <w:pPr>
      <w:keepNext/>
      <w:ind w:left="720" w:hanging="720"/>
    </w:pPr>
  </w:style>
  <w:style w:type="paragraph" w:customStyle="1" w:styleId="WorksCharChar">
    <w:name w:val="Works Char Char"/>
    <w:basedOn w:val="Normal"/>
    <w:pPr>
      <w:tabs>
        <w:tab w:val="clear" w:pos="8640"/>
      </w:tabs>
      <w:ind w:left="720" w:hanging="720"/>
    </w:pPr>
    <w:rPr>
      <w:rFonts w:ascii="Tahoma" w:hAnsi="Tahoma" w:cs="Tahoma"/>
      <w:color w:val="000000"/>
      <w:sz w:val="22"/>
    </w:rPr>
  </w:style>
  <w:style w:type="character" w:customStyle="1" w:styleId="WorksCharCharChar">
    <w:name w:val="Works Char Char Char"/>
    <w:rPr>
      <w:rFonts w:ascii="Tahoma" w:hAnsi="Tahoma" w:cs="Tahoma"/>
      <w:color w:val="000000"/>
      <w:sz w:val="22"/>
      <w:szCs w:val="24"/>
      <w:lang w:val="en-US" w:eastAsia="en-US" w:bidi="ar-SA"/>
    </w:rPr>
  </w:style>
  <w:style w:type="paragraph" w:customStyle="1" w:styleId="TableTitle">
    <w:name w:val="Table Title"/>
    <w:basedOn w:val="TableSection"/>
  </w:style>
  <w:style w:type="paragraph" w:customStyle="1" w:styleId="FigureCaption">
    <w:name w:val="Figure Caption"/>
    <w:basedOn w:val="Avanodecorpodetexto"/>
    <w:pPr>
      <w:keepNext/>
      <w:spacing w:line="480" w:lineRule="auto"/>
      <w:ind w:left="0" w:firstLine="0"/>
    </w:pPr>
  </w:style>
  <w:style w:type="paragraph" w:customStyle="1" w:styleId="FigureCaptionLabel">
    <w:name w:val="Figure Caption Label"/>
    <w:basedOn w:val="FigureCaption"/>
    <w:rPr>
      <w:i/>
    </w:rPr>
  </w:style>
  <w:style w:type="character" w:customStyle="1" w:styleId="BodyTextIndentChar">
    <w:name w:val="Body Text Indent Char"/>
    <w:rPr>
      <w:rFonts w:ascii="Garamond" w:hAnsi="Garamond"/>
      <w:sz w:val="24"/>
      <w:szCs w:val="24"/>
      <w:lang w:val="en-US" w:eastAsia="en-US" w:bidi="ar-SA"/>
    </w:rPr>
  </w:style>
  <w:style w:type="character" w:customStyle="1" w:styleId="FigureCaptionChar">
    <w:name w:val="Figure Caption Char"/>
    <w:basedOn w:val="BodyTextIndentChar"/>
    <w:rPr>
      <w:rFonts w:ascii="Garamond" w:hAnsi="Garamond"/>
      <w:sz w:val="24"/>
      <w:szCs w:val="24"/>
      <w:lang w:val="en-US" w:eastAsia="en-US" w:bidi="ar-SA"/>
    </w:rPr>
  </w:style>
  <w:style w:type="character" w:customStyle="1" w:styleId="FigureCaptionLabelChar">
    <w:name w:val="Figure Caption Label Char"/>
    <w:rPr>
      <w:rFonts w:ascii="Garamond" w:hAnsi="Garamond"/>
      <w:i/>
      <w:sz w:val="24"/>
      <w:szCs w:val="24"/>
      <w:lang w:val="en-US" w:eastAsia="en-US" w:bidi="ar-SA"/>
    </w:rPr>
  </w:style>
  <w:style w:type="paragraph" w:customStyle="1" w:styleId="p">
    <w:name w:val="p"/>
    <w:basedOn w:val="Normal"/>
    <w:rsid w:val="00B42EE0"/>
    <w:pPr>
      <w:tabs>
        <w:tab w:val="clear" w:pos="8640"/>
      </w:tabs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paragraph" w:customStyle="1" w:styleId="TitleColumnHeading">
    <w:name w:val="Title Column Heading"/>
    <w:basedOn w:val="Normal"/>
    <w:pPr>
      <w:jc w:val="center"/>
    </w:pPr>
    <w:rPr>
      <w:szCs w:val="20"/>
    </w:rPr>
  </w:style>
  <w:style w:type="paragraph" w:customStyle="1" w:styleId="TableNotes">
    <w:name w:val="Table Notes"/>
    <w:basedOn w:val="Normal"/>
    <w:pPr>
      <w:jc w:val="center"/>
    </w:pPr>
    <w:rPr>
      <w:color w:val="000000"/>
    </w:rPr>
  </w:style>
  <w:style w:type="paragraph" w:customStyle="1" w:styleId="TableBody">
    <w:name w:val="Table Body"/>
    <w:basedOn w:val="Normal"/>
    <w:pPr>
      <w:jc w:val="center"/>
    </w:pPr>
    <w:rPr>
      <w:color w:val="000000"/>
    </w:rPr>
  </w:style>
  <w:style w:type="character" w:customStyle="1" w:styleId="apple-converted-space">
    <w:name w:val="apple-converted-space"/>
    <w:rsid w:val="008E45C1"/>
  </w:style>
  <w:style w:type="paragraph" w:styleId="PargrafodaLista">
    <w:name w:val="List Paragraph"/>
    <w:basedOn w:val="Normal"/>
    <w:uiPriority w:val="34"/>
    <w:qFormat/>
    <w:rsid w:val="003B0319"/>
    <w:pPr>
      <w:ind w:left="720"/>
      <w:contextualSpacing/>
    </w:pPr>
  </w:style>
  <w:style w:type="numbering" w:customStyle="1" w:styleId="List0">
    <w:name w:val="List 0"/>
    <w:basedOn w:val="Semlista"/>
    <w:rsid w:val="009E6409"/>
    <w:pPr>
      <w:numPr>
        <w:numId w:val="12"/>
      </w:numPr>
    </w:pPr>
  </w:style>
  <w:style w:type="character" w:customStyle="1" w:styleId="TextodemacroCarter">
    <w:name w:val="Texto de macro Caráter"/>
    <w:link w:val="Textodemacro"/>
    <w:rsid w:val="009E6409"/>
    <w:rPr>
      <w:rFonts w:ascii="Courier New" w:hAnsi="Courier New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58A2"/>
    <w:pPr>
      <w:tabs>
        <w:tab w:val="clear" w:pos="8640"/>
      </w:tabs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51080"/>
    <w:rPr>
      <w:color w:val="800080" w:themeColor="followedHyperlink"/>
      <w:u w:val="single"/>
    </w:rPr>
  </w:style>
  <w:style w:type="paragraph" w:customStyle="1" w:styleId="subtitulo">
    <w:name w:val="subtitulo"/>
    <w:basedOn w:val="Normal"/>
    <w:rsid w:val="00860D46"/>
    <w:pPr>
      <w:tabs>
        <w:tab w:val="clear" w:pos="8640"/>
      </w:tabs>
      <w:spacing w:before="100" w:beforeAutospacing="1" w:after="100" w:afterAutospacing="1" w:line="240" w:lineRule="auto"/>
    </w:pPr>
    <w:rPr>
      <w:rFonts w:ascii="Times" w:hAnsi="Times"/>
      <w:noProof w:val="0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29320C"/>
    <w:rPr>
      <w:b/>
      <w:bCs/>
    </w:rPr>
  </w:style>
  <w:style w:type="table" w:styleId="TabelacomGrelha">
    <w:name w:val="Table Grid"/>
    <w:basedOn w:val="Tabelanormal"/>
    <w:uiPriority w:val="59"/>
    <w:rsid w:val="0022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865D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865D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abealhoCarter">
    <w:name w:val="Cabeçalho Caráter"/>
    <w:basedOn w:val="Tipodeletrapredefinidodopargrafo"/>
    <w:link w:val="Cabealho"/>
    <w:uiPriority w:val="99"/>
    <w:rsid w:val="003B5508"/>
    <w:rPr>
      <w:rFonts w:ascii="Garamond" w:hAnsi="Garamond"/>
      <w:noProof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5751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C05751"/>
    <w:rPr>
      <w:rFonts w:ascii="Garamond" w:hAnsi="Garamond"/>
      <w:noProof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5751"/>
    <w:rPr>
      <w:rFonts w:ascii="Garamond" w:hAnsi="Garamond"/>
      <w:b/>
      <w:bCs/>
      <w:noProof/>
      <w:sz w:val="20"/>
      <w:szCs w:val="20"/>
    </w:rPr>
  </w:style>
  <w:style w:type="paragraph" w:customStyle="1" w:styleId="Default">
    <w:name w:val="Default"/>
    <w:rsid w:val="00CD7180"/>
    <w:pPr>
      <w:autoSpaceDE w:val="0"/>
      <w:autoSpaceDN w:val="0"/>
      <w:adjustRightInd w:val="0"/>
    </w:pPr>
    <w:rPr>
      <w:color w:val="000000"/>
    </w:rPr>
  </w:style>
  <w:style w:type="paragraph" w:styleId="Reviso">
    <w:name w:val="Revision"/>
    <w:hidden/>
    <w:uiPriority w:val="99"/>
    <w:semiHidden/>
    <w:rsid w:val="00F42BBF"/>
    <w:rPr>
      <w:rFonts w:ascii="Garamond" w:hAnsi="Garamond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308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722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57572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2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0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4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730244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8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17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6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895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1394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3825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4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93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8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360023">
                                                                  <w:marLeft w:val="49"/>
                                                                  <w:marRight w:val="4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0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25208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77416">
                                          <w:marLeft w:val="5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3984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51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763282">
                                          <w:marLeft w:val="51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330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1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1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5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02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Bill\Local%20Settings\Temporary%20Internet%20Files\Content.IE5\CDEJO5UR\tp128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84AD4-B280-E545-BB12-DCF72924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Settings\Bill\Local Settings\Temporary Internet Files\Content.IE5\CDEJO5UR\tp1280[1].dot</Template>
  <TotalTime>7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template in 5th edition APA format</vt:lpstr>
      <vt:lpstr>Manuscript template in 5th edition APA format</vt:lpstr>
    </vt:vector>
  </TitlesOfParts>
  <Company>Microsoft Corp.</Company>
  <LinksUpToDate>false</LinksUpToDate>
  <CharactersWithSpaces>1833</CharactersWithSpaces>
  <SharedDoc>false</SharedDoc>
  <HLinks>
    <vt:vector size="12" baseType="variant"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http://www-static.cc.gatech.edu/-asb/thesis/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http://www.ohiolink.edu/etd/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template in 5th edition APA format</dc:title>
  <dc:creator>William B. Scott</dc:creator>
  <cp:lastModifiedBy>revisor</cp:lastModifiedBy>
  <cp:revision>4</cp:revision>
  <cp:lastPrinted>2016-10-22T19:21:00Z</cp:lastPrinted>
  <dcterms:created xsi:type="dcterms:W3CDTF">2018-06-25T16:55:00Z</dcterms:created>
  <dcterms:modified xsi:type="dcterms:W3CDTF">2018-06-26T00:01:00Z</dcterms:modified>
</cp:coreProperties>
</file>